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10EC059" w:rsidR="0012209D" w:rsidRDefault="00830EE6" w:rsidP="00321CAA">
            <w:r>
              <w:t>10/03/16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DF5C72F" w:rsidR="0012209D" w:rsidRPr="00830EE6" w:rsidRDefault="00830EE6" w:rsidP="00321CAA">
            <w:pPr>
              <w:rPr>
                <w:bCs/>
              </w:rPr>
            </w:pPr>
            <w:bookmarkStart w:id="0" w:name="_GoBack"/>
            <w:r w:rsidRPr="00830EE6">
              <w:rPr>
                <w:bCs/>
              </w:rPr>
              <w:t>Estate Planning Administrator</w:t>
            </w:r>
            <w:bookmarkEnd w:id="0"/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58E74065" w:rsidR="0012209D" w:rsidRDefault="00830EE6" w:rsidP="00321CAA">
            <w:r>
              <w:t>Estates &amp; Facilities</w:t>
            </w:r>
          </w:p>
        </w:tc>
      </w:tr>
      <w:tr w:rsidR="006F44EB" w14:paraId="0720185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200" w:type="dxa"/>
          </w:tcPr>
          <w:p w14:paraId="04210150" w14:textId="0FAF97DB" w:rsidR="006F44EB" w:rsidRDefault="00830EE6" w:rsidP="00321CAA">
            <w:r>
              <w:t>N/A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54" w:type="dxa"/>
          </w:tcPr>
          <w:p w14:paraId="7A897A27" w14:textId="77777777" w:rsidR="006F44EB" w:rsidRDefault="006F44EB" w:rsidP="00321CAA"/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200" w:type="dxa"/>
          </w:tcPr>
          <w:p w14:paraId="15BF0877" w14:textId="511EF81E" w:rsidR="0012209D" w:rsidRDefault="00830EE6" w:rsidP="00321CAA">
            <w:r>
              <w:t>MSA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C217F6D" w:rsidR="0012209D" w:rsidRDefault="00830EE6" w:rsidP="00321CAA">
            <w:r>
              <w:t>3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E61613B" w:rsidR="0012209D" w:rsidRDefault="00830EE6" w:rsidP="000132EB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048A2625" w:rsidR="0012209D" w:rsidRPr="005508A2" w:rsidRDefault="00830EE6" w:rsidP="00321CAA">
            <w:r>
              <w:t>Head of Estate Planning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2E6148F" w:rsidR="0012209D" w:rsidRPr="005508A2" w:rsidRDefault="00830EE6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94B2706" w:rsidR="0012209D" w:rsidRPr="005508A2" w:rsidRDefault="00830EE6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6F3754A" w:rsidR="0012209D" w:rsidRPr="000E1791" w:rsidRDefault="00830EE6" w:rsidP="00321CAA">
            <w:pPr>
              <w:rPr>
                <w:sz w:val="20"/>
              </w:rPr>
            </w:pPr>
            <w:r w:rsidRPr="000E1791">
              <w:rPr>
                <w:sz w:val="20"/>
              </w:rPr>
              <w:t>To research, compile, analyse and present information and data to support the activities of the Estate Planning Team. To be responsible for keeping the University'</w:t>
            </w:r>
            <w:r w:rsidR="000B768F" w:rsidRPr="000E1791">
              <w:rPr>
                <w:sz w:val="20"/>
              </w:rPr>
              <w:t>s space database up to date.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7"/>
        <w:gridCol w:w="8117"/>
        <w:gridCol w:w="1027"/>
      </w:tblGrid>
      <w:tr w:rsidR="0012209D" w14:paraId="15BF0890" w14:textId="77777777" w:rsidTr="00321CAA">
        <w:trPr>
          <w:tblHeader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21CAA">
        <w:tc>
          <w:tcPr>
            <w:tcW w:w="624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2" w14:textId="7526B98C" w:rsidR="0012209D" w:rsidRPr="0059299F" w:rsidRDefault="000B768F" w:rsidP="0059299F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 xml:space="preserve">Primary team contact for space enquiries and ensuring that space records are kept up to date on </w:t>
            </w:r>
            <w:proofErr w:type="spellStart"/>
            <w:r w:rsidRPr="0048185C">
              <w:rPr>
                <w:sz w:val="20"/>
              </w:rPr>
              <w:t>Planon</w:t>
            </w:r>
            <w:proofErr w:type="spellEnd"/>
            <w:r w:rsidRPr="0048185C">
              <w:rPr>
                <w:sz w:val="20"/>
              </w:rPr>
              <w:t xml:space="preserve"> and that the system is further developed.</w:t>
            </w:r>
          </w:p>
        </w:tc>
        <w:tc>
          <w:tcPr>
            <w:tcW w:w="1047" w:type="dxa"/>
          </w:tcPr>
          <w:p w14:paraId="15BF0893" w14:textId="62633F94" w:rsidR="0012209D" w:rsidRDefault="0059299F" w:rsidP="00321CAA">
            <w:r>
              <w:t>20</w:t>
            </w:r>
            <w:r w:rsidR="00E804B0">
              <w:t xml:space="preserve"> %</w:t>
            </w:r>
          </w:p>
        </w:tc>
      </w:tr>
      <w:tr w:rsidR="0012209D" w14:paraId="15BF0898" w14:textId="77777777" w:rsidTr="00321CAA">
        <w:tc>
          <w:tcPr>
            <w:tcW w:w="624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6" w14:textId="2E17ACEC" w:rsidR="0012209D" w:rsidRDefault="000B768F" w:rsidP="00321CAA">
            <w:r w:rsidRPr="0048185C">
              <w:rPr>
                <w:sz w:val="20"/>
              </w:rPr>
              <w:t>Researching and summarising information on planning, lease, licence and other estate and property information.</w:t>
            </w:r>
          </w:p>
        </w:tc>
        <w:tc>
          <w:tcPr>
            <w:tcW w:w="1047" w:type="dxa"/>
          </w:tcPr>
          <w:p w14:paraId="15BF0897" w14:textId="316B0191" w:rsidR="0012209D" w:rsidRDefault="0059299F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9C" w14:textId="77777777" w:rsidTr="00321CAA">
        <w:tc>
          <w:tcPr>
            <w:tcW w:w="624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A" w14:textId="2CB0B8B2" w:rsidR="0012209D" w:rsidRDefault="000B768F" w:rsidP="00321CAA">
            <w:r w:rsidRPr="0048185C">
              <w:rPr>
                <w:sz w:val="20"/>
              </w:rPr>
              <w:t>Gathering data analysing and reporting to produce coherent and accurate management information.</w:t>
            </w:r>
          </w:p>
        </w:tc>
        <w:tc>
          <w:tcPr>
            <w:tcW w:w="1047" w:type="dxa"/>
          </w:tcPr>
          <w:p w14:paraId="15BF089B" w14:textId="228BFC18" w:rsidR="0012209D" w:rsidRDefault="0059299F" w:rsidP="00321CAA">
            <w:r>
              <w:t>15</w:t>
            </w:r>
            <w:r w:rsidR="00E804B0">
              <w:t xml:space="preserve"> %</w:t>
            </w:r>
          </w:p>
        </w:tc>
      </w:tr>
      <w:tr w:rsidR="0012209D" w14:paraId="15BF08A0" w14:textId="77777777" w:rsidTr="00321CAA">
        <w:tc>
          <w:tcPr>
            <w:tcW w:w="624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9E" w14:textId="4AB61918" w:rsidR="0012209D" w:rsidRDefault="000B768F" w:rsidP="00321CAA">
            <w:r w:rsidRPr="0048185C">
              <w:rPr>
                <w:sz w:val="20"/>
              </w:rPr>
              <w:t>EMS/HEFCE Reporting</w:t>
            </w:r>
            <w:r>
              <w:rPr>
                <w:sz w:val="20"/>
              </w:rPr>
              <w:t xml:space="preserve"> </w:t>
            </w:r>
            <w:r w:rsidRPr="008B27B8">
              <w:rPr>
                <w:sz w:val="20"/>
              </w:rPr>
              <w:t>(</w:t>
            </w:r>
            <w:proofErr w:type="spellStart"/>
            <w:r w:rsidRPr="008B27B8">
              <w:rPr>
                <w:sz w:val="20"/>
              </w:rPr>
              <w:t>inc.</w:t>
            </w:r>
            <w:proofErr w:type="spellEnd"/>
            <w:r w:rsidRPr="008B27B8">
              <w:rPr>
                <w:sz w:val="20"/>
              </w:rPr>
              <w:t xml:space="preserve"> Estates Management Record)</w:t>
            </w:r>
            <w:r w:rsidRPr="0048185C">
              <w:rPr>
                <w:sz w:val="20"/>
              </w:rPr>
              <w:t xml:space="preserve"> – gathering, compiling, entering and reporting data in official format within prescribed standards</w:t>
            </w:r>
          </w:p>
        </w:tc>
        <w:tc>
          <w:tcPr>
            <w:tcW w:w="1047" w:type="dxa"/>
          </w:tcPr>
          <w:p w14:paraId="15BF089F" w14:textId="5DF79106" w:rsidR="0012209D" w:rsidRDefault="0059299F" w:rsidP="00321CAA">
            <w:r>
              <w:t>10</w:t>
            </w:r>
            <w:r w:rsidR="00E804B0">
              <w:t>%</w:t>
            </w:r>
          </w:p>
        </w:tc>
      </w:tr>
      <w:tr w:rsidR="0012209D" w14:paraId="15BF08A4" w14:textId="77777777" w:rsidTr="00321CAA">
        <w:tc>
          <w:tcPr>
            <w:tcW w:w="624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2" w14:textId="10C8C5CD" w:rsidR="0012209D" w:rsidRDefault="000B768F" w:rsidP="00321CAA">
            <w:r w:rsidRPr="0048185C">
              <w:rPr>
                <w:sz w:val="20"/>
              </w:rPr>
              <w:t>Annual Space Return – gathering, compiling, entering and reporting data in official format within prescribed standards</w:t>
            </w:r>
          </w:p>
        </w:tc>
        <w:tc>
          <w:tcPr>
            <w:tcW w:w="1047" w:type="dxa"/>
          </w:tcPr>
          <w:p w14:paraId="15BF08A3" w14:textId="3656265A" w:rsidR="0012209D" w:rsidRDefault="0059299F" w:rsidP="00321CAA">
            <w:r>
              <w:t>15</w:t>
            </w:r>
            <w:r w:rsidR="00E804B0">
              <w:t>%</w:t>
            </w:r>
          </w:p>
        </w:tc>
      </w:tr>
      <w:tr w:rsidR="0012209D" w14:paraId="15BF08A8" w14:textId="77777777" w:rsidTr="00321CAA">
        <w:tc>
          <w:tcPr>
            <w:tcW w:w="624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6" w14:textId="0E4FC8D1" w:rsidR="0012209D" w:rsidRDefault="000B768F" w:rsidP="00321CAA">
            <w:r w:rsidRPr="0048185C">
              <w:rPr>
                <w:sz w:val="20"/>
              </w:rPr>
              <w:t xml:space="preserve">To assist in development of systems, procedures and documentation to enable </w:t>
            </w:r>
            <w:r w:rsidRPr="0048185C">
              <w:rPr>
                <w:sz w:val="20"/>
              </w:rPr>
              <w:lastRenderedPageBreak/>
              <w:t>efficient estate management</w:t>
            </w:r>
          </w:p>
        </w:tc>
        <w:tc>
          <w:tcPr>
            <w:tcW w:w="1047" w:type="dxa"/>
          </w:tcPr>
          <w:p w14:paraId="15BF08A7" w14:textId="77990AED" w:rsidR="0012209D" w:rsidRDefault="0059299F" w:rsidP="00321CAA">
            <w:r>
              <w:lastRenderedPageBreak/>
              <w:t>15</w:t>
            </w:r>
            <w:r w:rsidR="00E804B0">
              <w:t>%</w:t>
            </w:r>
          </w:p>
        </w:tc>
      </w:tr>
      <w:tr w:rsidR="00E804B0" w14:paraId="7AAEB578" w14:textId="77777777" w:rsidTr="00321CAA">
        <w:tc>
          <w:tcPr>
            <w:tcW w:w="624" w:type="dxa"/>
            <w:tcBorders>
              <w:right w:val="nil"/>
            </w:tcBorders>
          </w:tcPr>
          <w:p w14:paraId="331A6154" w14:textId="77777777" w:rsidR="00E804B0" w:rsidRDefault="00E804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6149C20" w14:textId="69A92F9C" w:rsidR="00E804B0" w:rsidRPr="0059299F" w:rsidRDefault="0059299F" w:rsidP="0059299F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>To develop content for Estate Planning web pages</w:t>
            </w:r>
          </w:p>
        </w:tc>
        <w:tc>
          <w:tcPr>
            <w:tcW w:w="1047" w:type="dxa"/>
          </w:tcPr>
          <w:p w14:paraId="2FB62B7A" w14:textId="487E169C" w:rsidR="00E804B0" w:rsidRDefault="0059299F" w:rsidP="00321CAA">
            <w:r>
              <w:t>5</w:t>
            </w:r>
            <w:r w:rsidR="00E804B0">
              <w:t>%</w:t>
            </w:r>
          </w:p>
        </w:tc>
      </w:tr>
      <w:tr w:rsidR="0059299F" w14:paraId="73C0A930" w14:textId="77777777" w:rsidTr="00321CAA">
        <w:tc>
          <w:tcPr>
            <w:tcW w:w="624" w:type="dxa"/>
            <w:tcBorders>
              <w:right w:val="nil"/>
            </w:tcBorders>
          </w:tcPr>
          <w:p w14:paraId="54EC4E12" w14:textId="77777777" w:rsidR="0059299F" w:rsidRDefault="0059299F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087BE454" w14:textId="1A946856" w:rsidR="0059299F" w:rsidRPr="0048185C" w:rsidRDefault="0059299F" w:rsidP="0059299F">
            <w:pPr>
              <w:tabs>
                <w:tab w:val="left" w:pos="0"/>
              </w:tabs>
              <w:suppressAutoHyphens/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 xml:space="preserve">To attend and participate in meetings to support liaison with colleagues across the University.  </w:t>
            </w:r>
          </w:p>
        </w:tc>
        <w:tc>
          <w:tcPr>
            <w:tcW w:w="1047" w:type="dxa"/>
          </w:tcPr>
          <w:p w14:paraId="13F3318D" w14:textId="2836488C" w:rsidR="0059299F" w:rsidRDefault="0059299F" w:rsidP="00321CAA">
            <w:r>
              <w:t>5%</w:t>
            </w:r>
          </w:p>
        </w:tc>
      </w:tr>
      <w:tr w:rsidR="0012209D" w14:paraId="15BF08AC" w14:textId="77777777" w:rsidTr="00321CAA">
        <w:tc>
          <w:tcPr>
            <w:tcW w:w="624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64" w:type="dxa"/>
            <w:tcBorders>
              <w:left w:val="nil"/>
            </w:tcBorders>
          </w:tcPr>
          <w:p w14:paraId="15BF08AA" w14:textId="77777777" w:rsidR="0012209D" w:rsidRPr="00447FD8" w:rsidRDefault="0012209D" w:rsidP="00321CAA">
            <w:r w:rsidRPr="00447FD8">
              <w:t>Any other duties as allocated by the line manager following consultation with the post holder.</w:t>
            </w:r>
          </w:p>
        </w:tc>
        <w:tc>
          <w:tcPr>
            <w:tcW w:w="1047" w:type="dxa"/>
          </w:tcPr>
          <w:p w14:paraId="15BF08AB" w14:textId="57B92755" w:rsidR="0012209D" w:rsidRDefault="0059299F" w:rsidP="00321CAA">
            <w:r>
              <w:t>5</w:t>
            </w:r>
            <w:r w:rsidR="00E804B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52C9DE6E" w14:textId="77777777" w:rsidR="00517D63" w:rsidRPr="0048185C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B27B8">
              <w:rPr>
                <w:sz w:val="20"/>
              </w:rPr>
              <w:t>Deputy Director</w:t>
            </w:r>
            <w:r>
              <w:rPr>
                <w:sz w:val="20"/>
              </w:rPr>
              <w:t xml:space="preserve">, Assistant Directors, </w:t>
            </w:r>
            <w:r w:rsidRPr="008B27B8">
              <w:rPr>
                <w:sz w:val="20"/>
              </w:rPr>
              <w:t>HEP, ES</w:t>
            </w:r>
            <w:r w:rsidRPr="0048185C">
              <w:rPr>
                <w:sz w:val="20"/>
              </w:rPr>
              <w:t xml:space="preserve"> and other Estates personnel – space and estates data sourcing, analysis and reporting for management purposes</w:t>
            </w:r>
          </w:p>
          <w:p w14:paraId="256715E0" w14:textId="77777777" w:rsidR="00517D63" w:rsidRPr="0048185C" w:rsidRDefault="00517D63" w:rsidP="00517D63">
            <w:pPr>
              <w:ind w:left="360"/>
              <w:rPr>
                <w:sz w:val="20"/>
              </w:rPr>
            </w:pPr>
          </w:p>
          <w:p w14:paraId="7EBF0C23" w14:textId="77777777" w:rsidR="00517D63" w:rsidRPr="0048185C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>Faculty Space Administrators and other staff dealing with space in Faculties and Professional Service Groups – space data verification and reporting to assist in University planning</w:t>
            </w:r>
          </w:p>
          <w:p w14:paraId="02418BC9" w14:textId="77777777" w:rsidR="00517D63" w:rsidRPr="0048185C" w:rsidRDefault="00517D63" w:rsidP="00517D63">
            <w:pPr>
              <w:rPr>
                <w:sz w:val="20"/>
              </w:rPr>
            </w:pPr>
          </w:p>
          <w:p w14:paraId="279C553E" w14:textId="77777777" w:rsidR="00517D63" w:rsidRPr="0048185C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B27B8">
              <w:rPr>
                <w:sz w:val="20"/>
              </w:rPr>
              <w:t>Student &amp; Academic Administration in respect of</w:t>
            </w:r>
            <w:r>
              <w:rPr>
                <w:sz w:val="20"/>
              </w:rPr>
              <w:t xml:space="preserve"> </w:t>
            </w:r>
            <w:r w:rsidRPr="0048185C">
              <w:rPr>
                <w:sz w:val="20"/>
              </w:rPr>
              <w:t>timetabling, programming and other staff – data sourcing and reporting to assist in University planning</w:t>
            </w:r>
          </w:p>
          <w:p w14:paraId="337F0058" w14:textId="77777777" w:rsidR="00517D63" w:rsidRPr="0048185C" w:rsidRDefault="00517D63" w:rsidP="00517D63">
            <w:pPr>
              <w:rPr>
                <w:sz w:val="20"/>
              </w:rPr>
            </w:pPr>
          </w:p>
          <w:p w14:paraId="2A3D1220" w14:textId="77777777" w:rsidR="00517D63" w:rsidRPr="0048185C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>Legal Services – sourcing, analysing and reporting on estates data and information</w:t>
            </w:r>
          </w:p>
          <w:p w14:paraId="03ED2D85" w14:textId="77777777" w:rsidR="00517D63" w:rsidRPr="0048185C" w:rsidRDefault="00517D63" w:rsidP="00517D63">
            <w:pPr>
              <w:rPr>
                <w:sz w:val="20"/>
              </w:rPr>
            </w:pPr>
          </w:p>
          <w:p w14:paraId="3CF7FD44" w14:textId="77777777" w:rsidR="00517D63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48185C">
              <w:rPr>
                <w:sz w:val="20"/>
              </w:rPr>
              <w:t>Finance – liaison and informing of relevant estates data</w:t>
            </w:r>
            <w:r>
              <w:rPr>
                <w:sz w:val="20"/>
              </w:rPr>
              <w:t xml:space="preserve"> and p</w:t>
            </w:r>
            <w:r w:rsidRPr="0048185C">
              <w:rPr>
                <w:sz w:val="20"/>
              </w:rPr>
              <w:t>lanning</w:t>
            </w:r>
          </w:p>
          <w:p w14:paraId="10BBEB27" w14:textId="77777777" w:rsidR="00517D63" w:rsidRDefault="00517D63" w:rsidP="00517D63">
            <w:pPr>
              <w:ind w:left="720"/>
              <w:rPr>
                <w:sz w:val="20"/>
              </w:rPr>
            </w:pPr>
          </w:p>
          <w:p w14:paraId="1438FBA8" w14:textId="77777777" w:rsidR="00517D63" w:rsidRPr="008B27B8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B27B8">
              <w:rPr>
                <w:sz w:val="20"/>
              </w:rPr>
              <w:t>HESA/HEFCE – EMR reporting purposes</w:t>
            </w:r>
          </w:p>
          <w:p w14:paraId="691B1041" w14:textId="77777777" w:rsidR="00517D63" w:rsidRDefault="00517D63" w:rsidP="00517D63">
            <w:pPr>
              <w:ind w:left="720"/>
              <w:rPr>
                <w:sz w:val="20"/>
              </w:rPr>
            </w:pPr>
          </w:p>
          <w:p w14:paraId="4E4B7E9B" w14:textId="77777777" w:rsidR="00517D63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8B27B8">
              <w:rPr>
                <w:sz w:val="20"/>
              </w:rPr>
              <w:t>UUK SMG – Liaison with staff in other UK Universities via an informal forum to seek opinions and respond on space-related topics within HEI sector</w:t>
            </w:r>
          </w:p>
          <w:p w14:paraId="6B27656B" w14:textId="77777777" w:rsidR="00517D63" w:rsidRDefault="00517D63" w:rsidP="00517D63">
            <w:pPr>
              <w:pStyle w:val="ListParagraph"/>
              <w:rPr>
                <w:sz w:val="20"/>
              </w:rPr>
            </w:pPr>
          </w:p>
          <w:p w14:paraId="15BF08B0" w14:textId="08F33B2C" w:rsidR="0012209D" w:rsidRPr="00517D63" w:rsidRDefault="00517D63" w:rsidP="00517D63">
            <w:pPr>
              <w:numPr>
                <w:ilvl w:val="0"/>
                <w:numId w:val="20"/>
              </w:numPr>
              <w:spacing w:before="0" w:after="0"/>
              <w:rPr>
                <w:sz w:val="20"/>
              </w:rPr>
            </w:pPr>
            <w:r w:rsidRPr="00517D63">
              <w:rPr>
                <w:sz w:val="20"/>
              </w:rPr>
              <w:t>Consultants – providing plans and data to consultants as required</w:t>
            </w:r>
          </w:p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E1791">
        <w:trPr>
          <w:trHeight w:val="80"/>
        </w:trPr>
        <w:tc>
          <w:tcPr>
            <w:tcW w:w="1617" w:type="dxa"/>
          </w:tcPr>
          <w:p w14:paraId="291D5F73" w14:textId="77777777" w:rsidR="00013C10" w:rsidRPr="00191B44" w:rsidRDefault="00013C10" w:rsidP="00321CAA">
            <w:pPr>
              <w:rPr>
                <w:b/>
              </w:rPr>
            </w:pPr>
            <w:r w:rsidRPr="00191B44">
              <w:rPr>
                <w:b/>
              </w:rPr>
              <w:t xml:space="preserve">Qualifications, knowledge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experience</w:t>
            </w:r>
          </w:p>
          <w:p w14:paraId="774F8E5E" w14:textId="77777777" w:rsidR="00517D63" w:rsidRDefault="00517D63" w:rsidP="00321CAA"/>
          <w:p w14:paraId="3F1E93B9" w14:textId="77777777" w:rsidR="00517D63" w:rsidRDefault="00517D63" w:rsidP="00517D63">
            <w:pPr>
              <w:rPr>
                <w:sz w:val="20"/>
              </w:rPr>
            </w:pPr>
          </w:p>
          <w:p w14:paraId="4F45B797" w14:textId="77777777" w:rsidR="00517D63" w:rsidRDefault="00517D63" w:rsidP="00517D63">
            <w:pPr>
              <w:rPr>
                <w:sz w:val="20"/>
              </w:rPr>
            </w:pPr>
          </w:p>
          <w:p w14:paraId="782FB427" w14:textId="77777777" w:rsidR="00517D63" w:rsidRDefault="00517D63" w:rsidP="00517D63">
            <w:pPr>
              <w:rPr>
                <w:sz w:val="20"/>
              </w:rPr>
            </w:pPr>
          </w:p>
          <w:p w14:paraId="1FFCA76F" w14:textId="77777777" w:rsidR="00517D63" w:rsidRDefault="00517D63" w:rsidP="00517D63">
            <w:pPr>
              <w:rPr>
                <w:sz w:val="20"/>
              </w:rPr>
            </w:pPr>
          </w:p>
          <w:p w14:paraId="0F7A0EDC" w14:textId="77777777" w:rsidR="00517D63" w:rsidRDefault="00517D63" w:rsidP="00517D63">
            <w:pPr>
              <w:rPr>
                <w:sz w:val="20"/>
              </w:rPr>
            </w:pPr>
          </w:p>
          <w:p w14:paraId="5898CDC2" w14:textId="77777777" w:rsidR="00517D63" w:rsidRDefault="00517D63" w:rsidP="00517D63">
            <w:pPr>
              <w:rPr>
                <w:sz w:val="20"/>
              </w:rPr>
            </w:pPr>
          </w:p>
          <w:p w14:paraId="15BF08BB" w14:textId="3B4EF722" w:rsidR="00517D63" w:rsidRPr="00FD5B0E" w:rsidRDefault="00517D63" w:rsidP="00517D63"/>
        </w:tc>
        <w:tc>
          <w:tcPr>
            <w:tcW w:w="3402" w:type="dxa"/>
          </w:tcPr>
          <w:p w14:paraId="3FB116F6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Skill level equivalent to achievement of HNC, A-Level, NVQ3.</w:t>
            </w:r>
          </w:p>
          <w:p w14:paraId="0908F3EC" w14:textId="77777777" w:rsidR="00013C10" w:rsidRDefault="00013C10" w:rsidP="0012209D"/>
          <w:p w14:paraId="60B051A6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Numerical dexterity and experience in gathering and analysing data and information to produce reports</w:t>
            </w:r>
          </w:p>
          <w:p w14:paraId="16D345CA" w14:textId="77777777" w:rsidR="000E1791" w:rsidRDefault="000E1791" w:rsidP="000E1791">
            <w:pPr>
              <w:rPr>
                <w:sz w:val="20"/>
              </w:rPr>
            </w:pPr>
          </w:p>
          <w:p w14:paraId="3BBC8AF9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Accomplished user of MS Office applications with good Excel skills</w:t>
            </w:r>
          </w:p>
          <w:p w14:paraId="44713F92" w14:textId="77777777" w:rsidR="00BA1D20" w:rsidRDefault="00BA1D20" w:rsidP="0012209D"/>
          <w:p w14:paraId="15BF08BC" w14:textId="144D6A1F" w:rsidR="00BA1D20" w:rsidRDefault="00BA1D20" w:rsidP="0012209D"/>
        </w:tc>
        <w:tc>
          <w:tcPr>
            <w:tcW w:w="3402" w:type="dxa"/>
          </w:tcPr>
          <w:p w14:paraId="08962CE9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Educated to Degree Level</w:t>
            </w:r>
          </w:p>
          <w:p w14:paraId="646D1807" w14:textId="77777777" w:rsidR="00013C10" w:rsidRDefault="00013C10" w:rsidP="0012209D"/>
          <w:p w14:paraId="483F9E3B" w14:textId="77777777" w:rsidR="00517D63" w:rsidRDefault="00517D63" w:rsidP="0012209D"/>
          <w:p w14:paraId="7D5B1292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Database experience</w:t>
            </w:r>
          </w:p>
          <w:p w14:paraId="4BA62788" w14:textId="77777777" w:rsidR="00517D63" w:rsidRDefault="00517D63" w:rsidP="0012209D"/>
          <w:p w14:paraId="40476E0A" w14:textId="5F6BA2EC" w:rsidR="00517D63" w:rsidRDefault="000E1791" w:rsidP="0012209D">
            <w:r>
              <w:rPr>
                <w:sz w:val="20"/>
              </w:rPr>
              <w:t xml:space="preserve">Experience of working in estates-related field or degree in a related subject.  </w:t>
            </w:r>
          </w:p>
          <w:p w14:paraId="0F55431D" w14:textId="77777777" w:rsidR="00517D63" w:rsidRDefault="00517D63" w:rsidP="0012209D"/>
          <w:p w14:paraId="54FC5BF7" w14:textId="77777777" w:rsidR="00517D63" w:rsidRDefault="00517D63" w:rsidP="0012209D"/>
          <w:p w14:paraId="706107EA" w14:textId="77777777" w:rsidR="00517D63" w:rsidRDefault="00517D63" w:rsidP="0012209D"/>
          <w:p w14:paraId="55799F82" w14:textId="77777777" w:rsidR="00517D63" w:rsidRDefault="00517D63" w:rsidP="0012209D"/>
          <w:p w14:paraId="15BF08BD" w14:textId="3F563431" w:rsidR="00517D63" w:rsidRDefault="00517D63" w:rsidP="0012209D"/>
        </w:tc>
        <w:tc>
          <w:tcPr>
            <w:tcW w:w="1330" w:type="dxa"/>
          </w:tcPr>
          <w:p w14:paraId="260957E2" w14:textId="77777777" w:rsidR="00517D63" w:rsidRPr="000E1791" w:rsidRDefault="00517D63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  <w:p w14:paraId="135FD632" w14:textId="77777777" w:rsidR="00517D63" w:rsidRDefault="00517D63" w:rsidP="0012209D"/>
          <w:p w14:paraId="5EA8F196" w14:textId="77777777" w:rsidR="00517D63" w:rsidRDefault="00517D63" w:rsidP="0012209D"/>
          <w:p w14:paraId="13E789CD" w14:textId="77777777" w:rsidR="00517D63" w:rsidRDefault="00517D63" w:rsidP="0012209D"/>
          <w:p w14:paraId="4A9CFDFD" w14:textId="77777777" w:rsidR="00517D63" w:rsidRDefault="00517D63" w:rsidP="0012209D"/>
          <w:p w14:paraId="586C363B" w14:textId="24782927" w:rsidR="00BA1D20" w:rsidRDefault="00BA1D20" w:rsidP="000E1791"/>
          <w:p w14:paraId="4A69532B" w14:textId="77777777" w:rsidR="00BA1D20" w:rsidRDefault="00BA1D20" w:rsidP="0012209D"/>
          <w:p w14:paraId="15BF08BE" w14:textId="0F4F5B36" w:rsidR="00BA1D20" w:rsidRDefault="00BA1D20" w:rsidP="0012209D"/>
        </w:tc>
      </w:tr>
      <w:tr w:rsidR="00013C10" w14:paraId="15BF08C4" w14:textId="77777777" w:rsidTr="00013C10">
        <w:tc>
          <w:tcPr>
            <w:tcW w:w="1617" w:type="dxa"/>
          </w:tcPr>
          <w:p w14:paraId="6E086082" w14:textId="77777777" w:rsidR="00013C10" w:rsidRPr="00191B44" w:rsidRDefault="00013C10" w:rsidP="00321CAA">
            <w:pPr>
              <w:rPr>
                <w:b/>
              </w:rPr>
            </w:pPr>
            <w:r w:rsidRPr="00191B44">
              <w:rPr>
                <w:b/>
              </w:rPr>
              <w:lastRenderedPageBreak/>
              <w:t xml:space="preserve">Planning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organising</w:t>
            </w:r>
          </w:p>
          <w:p w14:paraId="526B3EA8" w14:textId="77777777" w:rsidR="00517D63" w:rsidRDefault="00517D63" w:rsidP="00321CAA"/>
          <w:p w14:paraId="15BF08C0" w14:textId="36025B71" w:rsidR="00BA1D20" w:rsidRPr="00FD5B0E" w:rsidRDefault="00BA1D20" w:rsidP="00321CAA"/>
        </w:tc>
        <w:tc>
          <w:tcPr>
            <w:tcW w:w="3402" w:type="dxa"/>
          </w:tcPr>
          <w:p w14:paraId="137AC037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Able to plan, organise and prioritise own workload within defined parameters</w:t>
            </w:r>
          </w:p>
          <w:p w14:paraId="672CC05D" w14:textId="77777777" w:rsidR="000E1791" w:rsidRDefault="000E1791" w:rsidP="000E1791"/>
          <w:p w14:paraId="7BA62222" w14:textId="3ADCAD71" w:rsidR="00013C10" w:rsidRPr="000E1791" w:rsidRDefault="000E1791" w:rsidP="000E1791">
            <w:pPr>
              <w:rPr>
                <w:sz w:val="20"/>
              </w:rPr>
            </w:pPr>
            <w:r w:rsidRPr="000E1791">
              <w:rPr>
                <w:sz w:val="20"/>
              </w:rPr>
              <w:t>Able to work to strict deadlines</w:t>
            </w:r>
          </w:p>
          <w:p w14:paraId="2F786ECF" w14:textId="77777777" w:rsidR="00BA1D20" w:rsidRDefault="00BA1D20" w:rsidP="0012209D"/>
          <w:p w14:paraId="15BF08C1" w14:textId="42C19078" w:rsidR="00BA1D20" w:rsidRDefault="00BA1D20" w:rsidP="0012209D"/>
        </w:tc>
        <w:tc>
          <w:tcPr>
            <w:tcW w:w="3402" w:type="dxa"/>
          </w:tcPr>
          <w:p w14:paraId="15BF08C2" w14:textId="77777777" w:rsidR="00013C10" w:rsidRDefault="00013C10" w:rsidP="0012209D"/>
        </w:tc>
        <w:tc>
          <w:tcPr>
            <w:tcW w:w="1330" w:type="dxa"/>
          </w:tcPr>
          <w:p w14:paraId="339EF009" w14:textId="77777777" w:rsidR="00BA1D20" w:rsidRPr="000E1791" w:rsidRDefault="00BA1D20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  <w:p w14:paraId="7819AE1C" w14:textId="77777777" w:rsidR="00BA1D20" w:rsidRDefault="00BA1D20" w:rsidP="0012209D"/>
          <w:p w14:paraId="0C39683A" w14:textId="77777777" w:rsidR="00BA1D20" w:rsidRDefault="00BA1D20" w:rsidP="0012209D"/>
          <w:p w14:paraId="11603CE2" w14:textId="77777777" w:rsidR="00BA1D20" w:rsidRDefault="00BA1D20" w:rsidP="0012209D"/>
          <w:p w14:paraId="15BF08C3" w14:textId="3EF692FB" w:rsidR="00BA1D20" w:rsidRDefault="00BA1D20" w:rsidP="0012209D"/>
        </w:tc>
      </w:tr>
      <w:tr w:rsidR="00013C10" w14:paraId="15BF08C9" w14:textId="77777777" w:rsidTr="00013C10">
        <w:tc>
          <w:tcPr>
            <w:tcW w:w="1617" w:type="dxa"/>
          </w:tcPr>
          <w:p w14:paraId="663BC689" w14:textId="77777777" w:rsidR="00013C10" w:rsidRPr="00191B44" w:rsidRDefault="00013C10" w:rsidP="00321CAA">
            <w:pPr>
              <w:rPr>
                <w:b/>
              </w:rPr>
            </w:pPr>
            <w:r w:rsidRPr="00191B44">
              <w:rPr>
                <w:b/>
              </w:rPr>
              <w:t xml:space="preserve">Problem solving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initiative</w:t>
            </w:r>
          </w:p>
          <w:p w14:paraId="1E3C6770" w14:textId="77777777" w:rsidR="00BA1D20" w:rsidRDefault="00BA1D20" w:rsidP="00321CAA"/>
          <w:p w14:paraId="15BF08C5" w14:textId="6DECED21" w:rsidR="00BA1D20" w:rsidRPr="00FD5B0E" w:rsidRDefault="00BA1D20" w:rsidP="00BA1D20"/>
        </w:tc>
        <w:tc>
          <w:tcPr>
            <w:tcW w:w="3402" w:type="dxa"/>
          </w:tcPr>
          <w:p w14:paraId="3551EF2B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Able to identify and solve problems by using own initiative including suggesting improvements within defined parameters</w:t>
            </w:r>
          </w:p>
          <w:p w14:paraId="235118EB" w14:textId="77777777" w:rsidR="000E1791" w:rsidRDefault="000E1791" w:rsidP="000E1791">
            <w:pPr>
              <w:rPr>
                <w:sz w:val="20"/>
              </w:rPr>
            </w:pPr>
          </w:p>
          <w:p w14:paraId="15BF08C6" w14:textId="4CBEE30F" w:rsidR="00BA1D20" w:rsidRDefault="000E1791" w:rsidP="000E1791">
            <w:r w:rsidRPr="008B27B8">
              <w:rPr>
                <w:sz w:val="20"/>
              </w:rPr>
              <w:t>To understand own abilities an</w:t>
            </w:r>
            <w:r>
              <w:rPr>
                <w:sz w:val="20"/>
              </w:rPr>
              <w:t>d seek assistance when necessary</w:t>
            </w:r>
          </w:p>
        </w:tc>
        <w:tc>
          <w:tcPr>
            <w:tcW w:w="3402" w:type="dxa"/>
          </w:tcPr>
          <w:p w14:paraId="15BF08C7" w14:textId="77777777" w:rsidR="00013C10" w:rsidRPr="000E1791" w:rsidRDefault="00013C10" w:rsidP="0012209D">
            <w:pPr>
              <w:rPr>
                <w:sz w:val="20"/>
              </w:rPr>
            </w:pPr>
          </w:p>
        </w:tc>
        <w:tc>
          <w:tcPr>
            <w:tcW w:w="1330" w:type="dxa"/>
          </w:tcPr>
          <w:p w14:paraId="4D56CD5D" w14:textId="77777777" w:rsidR="00BA1D20" w:rsidRPr="000E1791" w:rsidRDefault="00BA1D20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  <w:p w14:paraId="2D4D1BC9" w14:textId="77777777" w:rsidR="00BA1D20" w:rsidRPr="000E1791" w:rsidRDefault="00BA1D20" w:rsidP="0012209D">
            <w:pPr>
              <w:rPr>
                <w:sz w:val="20"/>
              </w:rPr>
            </w:pPr>
          </w:p>
          <w:p w14:paraId="022FAB17" w14:textId="77777777" w:rsidR="00BA1D20" w:rsidRPr="000E1791" w:rsidRDefault="00BA1D20" w:rsidP="0012209D">
            <w:pPr>
              <w:rPr>
                <w:sz w:val="20"/>
              </w:rPr>
            </w:pPr>
          </w:p>
          <w:p w14:paraId="3E6F67E9" w14:textId="77777777" w:rsidR="00BA1D20" w:rsidRPr="000E1791" w:rsidRDefault="00BA1D20" w:rsidP="0012209D">
            <w:pPr>
              <w:rPr>
                <w:sz w:val="20"/>
              </w:rPr>
            </w:pPr>
          </w:p>
          <w:p w14:paraId="15BF08C8" w14:textId="4BE75A43" w:rsidR="00BA1D20" w:rsidRPr="000E1791" w:rsidRDefault="00BA1D20" w:rsidP="000E1791">
            <w:pPr>
              <w:rPr>
                <w:sz w:val="20"/>
              </w:rPr>
            </w:pPr>
          </w:p>
        </w:tc>
      </w:tr>
      <w:tr w:rsidR="00013C10" w14:paraId="15BF08CE" w14:textId="77777777" w:rsidTr="00013C10">
        <w:tc>
          <w:tcPr>
            <w:tcW w:w="1617" w:type="dxa"/>
          </w:tcPr>
          <w:p w14:paraId="057E9FB3" w14:textId="77777777" w:rsidR="00013C10" w:rsidRPr="00191B44" w:rsidRDefault="00013C10" w:rsidP="00E804B0">
            <w:pPr>
              <w:rPr>
                <w:b/>
              </w:rPr>
            </w:pPr>
            <w:r w:rsidRPr="00191B44">
              <w:rPr>
                <w:b/>
              </w:rPr>
              <w:t xml:space="preserve">Management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teamwork</w:t>
            </w:r>
          </w:p>
          <w:p w14:paraId="65C143F5" w14:textId="77777777" w:rsidR="00BA1D20" w:rsidRDefault="00BA1D20" w:rsidP="00E804B0"/>
          <w:p w14:paraId="15BF08CA" w14:textId="70F3F201" w:rsidR="00BA1D20" w:rsidRPr="00FD5B0E" w:rsidRDefault="00BA1D20" w:rsidP="00BA1D20"/>
        </w:tc>
        <w:tc>
          <w:tcPr>
            <w:tcW w:w="3402" w:type="dxa"/>
          </w:tcPr>
          <w:p w14:paraId="5997FA03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To contribute positively to the team to support their overall objectives</w:t>
            </w:r>
          </w:p>
          <w:p w14:paraId="365F2347" w14:textId="77777777" w:rsidR="000E1791" w:rsidRDefault="000E1791" w:rsidP="000E1791">
            <w:pPr>
              <w:rPr>
                <w:sz w:val="20"/>
              </w:rPr>
            </w:pPr>
          </w:p>
          <w:p w14:paraId="7AD91AA1" w14:textId="77777777" w:rsidR="000E1791" w:rsidRDefault="000E1791" w:rsidP="000E1791">
            <w:pPr>
              <w:rPr>
                <w:sz w:val="20"/>
              </w:rPr>
            </w:pPr>
            <w:r>
              <w:rPr>
                <w:sz w:val="20"/>
              </w:rPr>
              <w:t>Able to adapt to changing work priorities and service expectations</w:t>
            </w:r>
          </w:p>
          <w:p w14:paraId="75DF8966" w14:textId="77777777" w:rsidR="000E1791" w:rsidRDefault="000E1791" w:rsidP="000E1791">
            <w:pPr>
              <w:rPr>
                <w:sz w:val="20"/>
              </w:rPr>
            </w:pPr>
          </w:p>
          <w:p w14:paraId="0B91AFE4" w14:textId="1BA6F216" w:rsidR="00013C10" w:rsidRDefault="000E1791" w:rsidP="000E1791">
            <w:r w:rsidRPr="008B27B8">
              <w:rPr>
                <w:sz w:val="20"/>
              </w:rPr>
              <w:t>To be able to work core team hours and be flexible to attend outside of these hours where necessary.</w:t>
            </w:r>
          </w:p>
          <w:p w14:paraId="15BF08CB" w14:textId="34545281" w:rsidR="00BA1D20" w:rsidRDefault="00BA1D20" w:rsidP="0012209D"/>
        </w:tc>
        <w:tc>
          <w:tcPr>
            <w:tcW w:w="3402" w:type="dxa"/>
          </w:tcPr>
          <w:p w14:paraId="15BF08CC" w14:textId="77777777" w:rsidR="00013C10" w:rsidRPr="000E1791" w:rsidRDefault="00013C10" w:rsidP="0012209D">
            <w:pPr>
              <w:rPr>
                <w:sz w:val="20"/>
              </w:rPr>
            </w:pPr>
          </w:p>
        </w:tc>
        <w:tc>
          <w:tcPr>
            <w:tcW w:w="1330" w:type="dxa"/>
          </w:tcPr>
          <w:p w14:paraId="258C99E9" w14:textId="77777777" w:rsidR="00BA1D20" w:rsidRPr="000E1791" w:rsidRDefault="00BA1D20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  <w:p w14:paraId="7EA92138" w14:textId="77777777" w:rsidR="00BA1D20" w:rsidRPr="000E1791" w:rsidRDefault="00BA1D20" w:rsidP="0012209D">
            <w:pPr>
              <w:rPr>
                <w:sz w:val="20"/>
              </w:rPr>
            </w:pPr>
          </w:p>
          <w:p w14:paraId="396C66F1" w14:textId="77777777" w:rsidR="00BA1D20" w:rsidRPr="000E1791" w:rsidRDefault="00BA1D20" w:rsidP="0012209D">
            <w:pPr>
              <w:rPr>
                <w:sz w:val="20"/>
              </w:rPr>
            </w:pPr>
          </w:p>
          <w:p w14:paraId="15BF08CD" w14:textId="6EA1FC59" w:rsidR="00BA1D20" w:rsidRPr="000E1791" w:rsidRDefault="00BA1D20" w:rsidP="0012209D">
            <w:pPr>
              <w:rPr>
                <w:sz w:val="20"/>
              </w:rPr>
            </w:pPr>
          </w:p>
        </w:tc>
      </w:tr>
      <w:tr w:rsidR="00013C10" w14:paraId="15BF08D3" w14:textId="77777777" w:rsidTr="00013C10">
        <w:tc>
          <w:tcPr>
            <w:tcW w:w="1617" w:type="dxa"/>
          </w:tcPr>
          <w:p w14:paraId="3797093D" w14:textId="77777777" w:rsidR="00013C10" w:rsidRPr="00191B44" w:rsidRDefault="00013C10" w:rsidP="00321CAA">
            <w:pPr>
              <w:rPr>
                <w:b/>
              </w:rPr>
            </w:pPr>
            <w:r w:rsidRPr="00191B44">
              <w:rPr>
                <w:b/>
              </w:rPr>
              <w:t xml:space="preserve">Communicating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influencing</w:t>
            </w:r>
          </w:p>
          <w:p w14:paraId="15BF08CF" w14:textId="151828D8" w:rsidR="00BA1D20" w:rsidRPr="00FD5B0E" w:rsidRDefault="00BA1D20" w:rsidP="000E1791"/>
        </w:tc>
        <w:tc>
          <w:tcPr>
            <w:tcW w:w="3402" w:type="dxa"/>
          </w:tcPr>
          <w:p w14:paraId="3BB294DF" w14:textId="77777777" w:rsidR="000E1791" w:rsidRDefault="000E1791" w:rsidP="000E17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Able to gather and interrogate information to compile, analyse and report within defined parameters and to effectively communicate that information.  </w:t>
            </w:r>
          </w:p>
          <w:p w14:paraId="4D060DF2" w14:textId="77777777" w:rsidR="000E1791" w:rsidRDefault="000E1791" w:rsidP="000E1791">
            <w:pPr>
              <w:rPr>
                <w:rFonts w:cs="Arial"/>
                <w:sz w:val="20"/>
              </w:rPr>
            </w:pPr>
          </w:p>
          <w:p w14:paraId="58140729" w14:textId="2ACD53B7" w:rsidR="00013C10" w:rsidRDefault="000E1791" w:rsidP="000E1791">
            <w:r>
              <w:rPr>
                <w:rFonts w:cs="Arial"/>
                <w:sz w:val="20"/>
              </w:rPr>
              <w:t xml:space="preserve">Able to offer proactive advice and guidance to customers within own work </w:t>
            </w:r>
            <w:proofErr w:type="spellStart"/>
            <w:r>
              <w:rPr>
                <w:rFonts w:cs="Arial"/>
                <w:sz w:val="20"/>
              </w:rPr>
              <w:t>spher</w:t>
            </w:r>
            <w:proofErr w:type="spellEnd"/>
          </w:p>
          <w:p w14:paraId="15BF08D0" w14:textId="1C8B1F35" w:rsidR="004F2CD2" w:rsidRDefault="004F2CD2" w:rsidP="000E1791"/>
        </w:tc>
        <w:tc>
          <w:tcPr>
            <w:tcW w:w="3402" w:type="dxa"/>
          </w:tcPr>
          <w:p w14:paraId="15BF08D1" w14:textId="77777777" w:rsidR="00013C10" w:rsidRDefault="00013C10" w:rsidP="0012209D"/>
        </w:tc>
        <w:tc>
          <w:tcPr>
            <w:tcW w:w="1330" w:type="dxa"/>
          </w:tcPr>
          <w:p w14:paraId="4B682DAA" w14:textId="77777777" w:rsidR="004F2CD2" w:rsidRPr="000E1791" w:rsidRDefault="004F2CD2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  <w:p w14:paraId="5B5A64C0" w14:textId="77777777" w:rsidR="004F2CD2" w:rsidRDefault="004F2CD2" w:rsidP="0012209D"/>
          <w:p w14:paraId="35D7FEFB" w14:textId="77777777" w:rsidR="004F2CD2" w:rsidRDefault="004F2CD2" w:rsidP="0012209D"/>
          <w:p w14:paraId="15BF08D2" w14:textId="479641A6" w:rsidR="004F2CD2" w:rsidRDefault="004F2CD2" w:rsidP="000E1791"/>
        </w:tc>
      </w:tr>
      <w:tr w:rsidR="00013C10" w14:paraId="15BF08D8" w14:textId="77777777" w:rsidTr="00013C10">
        <w:tc>
          <w:tcPr>
            <w:tcW w:w="1617" w:type="dxa"/>
          </w:tcPr>
          <w:p w14:paraId="6A615F29" w14:textId="77777777" w:rsidR="00013C10" w:rsidRPr="00191B44" w:rsidRDefault="00013C10" w:rsidP="00E804B0">
            <w:pPr>
              <w:rPr>
                <w:b/>
              </w:rPr>
            </w:pPr>
            <w:r w:rsidRPr="00191B44">
              <w:rPr>
                <w:b/>
              </w:rPr>
              <w:t xml:space="preserve">Other skills </w:t>
            </w:r>
            <w:r w:rsidR="00E804B0" w:rsidRPr="00191B44">
              <w:rPr>
                <w:b/>
              </w:rPr>
              <w:t>and</w:t>
            </w:r>
            <w:r w:rsidRPr="00191B44">
              <w:rPr>
                <w:b/>
              </w:rPr>
              <w:t xml:space="preserve"> behaviours</w:t>
            </w:r>
          </w:p>
          <w:p w14:paraId="348C8A47" w14:textId="77777777" w:rsidR="004F2CD2" w:rsidRDefault="004F2CD2" w:rsidP="00E804B0"/>
          <w:p w14:paraId="15BF08D4" w14:textId="3B18BA42" w:rsidR="004F2CD2" w:rsidRPr="00FD5B0E" w:rsidRDefault="004F2CD2" w:rsidP="00E804B0"/>
        </w:tc>
        <w:tc>
          <w:tcPr>
            <w:tcW w:w="3402" w:type="dxa"/>
          </w:tcPr>
          <w:p w14:paraId="15BF08D5" w14:textId="3E222EA7" w:rsidR="004F2CD2" w:rsidRPr="000E1791" w:rsidRDefault="000E1791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Well motivated with good attention to detail</w:t>
            </w:r>
          </w:p>
        </w:tc>
        <w:tc>
          <w:tcPr>
            <w:tcW w:w="3402" w:type="dxa"/>
          </w:tcPr>
          <w:p w14:paraId="15BF08D6" w14:textId="77777777" w:rsidR="00013C10" w:rsidRPr="000E1791" w:rsidRDefault="00013C10" w:rsidP="0012209D">
            <w:pPr>
              <w:rPr>
                <w:sz w:val="20"/>
              </w:rPr>
            </w:pPr>
          </w:p>
        </w:tc>
        <w:tc>
          <w:tcPr>
            <w:tcW w:w="1330" w:type="dxa"/>
          </w:tcPr>
          <w:p w14:paraId="15BF08D7" w14:textId="29908824" w:rsidR="004F2CD2" w:rsidRPr="000E1791" w:rsidRDefault="004F2CD2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 &amp;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28C38547" w14:textId="77777777" w:rsidR="00013C10" w:rsidRPr="00191B44" w:rsidRDefault="00013C10" w:rsidP="00321CAA">
            <w:pPr>
              <w:rPr>
                <w:b/>
              </w:rPr>
            </w:pPr>
            <w:r w:rsidRPr="00191B44">
              <w:rPr>
                <w:b/>
              </w:rPr>
              <w:t>Special requirements</w:t>
            </w:r>
          </w:p>
          <w:p w14:paraId="15BF08D9" w14:textId="1E1AB8F9" w:rsidR="004F2CD2" w:rsidRPr="00FD5B0E" w:rsidRDefault="004F2CD2" w:rsidP="00321CAA"/>
        </w:tc>
        <w:tc>
          <w:tcPr>
            <w:tcW w:w="3402" w:type="dxa"/>
          </w:tcPr>
          <w:p w14:paraId="15BF08DA" w14:textId="4B79A8AD" w:rsidR="004F2CD2" w:rsidRPr="000E1791" w:rsidRDefault="000E1791" w:rsidP="000E1791">
            <w:pPr>
              <w:rPr>
                <w:sz w:val="20"/>
              </w:rPr>
            </w:pPr>
            <w:r w:rsidRPr="000E1791">
              <w:rPr>
                <w:sz w:val="20"/>
              </w:rPr>
              <w:t>To hold a full driving licence and be prepared to use own vehicle for official purposes within role</w:t>
            </w:r>
          </w:p>
        </w:tc>
        <w:tc>
          <w:tcPr>
            <w:tcW w:w="3402" w:type="dxa"/>
          </w:tcPr>
          <w:p w14:paraId="15BF08DB" w14:textId="77777777" w:rsidR="00013C10" w:rsidRPr="000E1791" w:rsidRDefault="00013C10" w:rsidP="0012209D">
            <w:pPr>
              <w:rPr>
                <w:sz w:val="20"/>
              </w:rPr>
            </w:pPr>
          </w:p>
        </w:tc>
        <w:tc>
          <w:tcPr>
            <w:tcW w:w="1330" w:type="dxa"/>
          </w:tcPr>
          <w:p w14:paraId="15BF08DC" w14:textId="6C37035A" w:rsidR="004F2CD2" w:rsidRPr="000E1791" w:rsidRDefault="004F2CD2" w:rsidP="0012209D">
            <w:pPr>
              <w:rPr>
                <w:sz w:val="20"/>
              </w:rPr>
            </w:pPr>
            <w:r w:rsidRPr="000E1791">
              <w:rPr>
                <w:sz w:val="20"/>
              </w:rPr>
              <w:t>Application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17AF3824" w:rsidR="00D3349E" w:rsidRDefault="001B1034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7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1B1034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6C26D7FE" w:rsidR="00062768" w:rsidRDefault="001B1034" w:rsidP="00E804B0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0E1791">
      <w:t>EPA-new Template HR5 210316.docx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19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B768F"/>
    <w:rsid w:val="000E1791"/>
    <w:rsid w:val="0012209D"/>
    <w:rsid w:val="001532E2"/>
    <w:rsid w:val="00156F2F"/>
    <w:rsid w:val="0018144C"/>
    <w:rsid w:val="001840EA"/>
    <w:rsid w:val="00191B44"/>
    <w:rsid w:val="001B1034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63797"/>
    <w:rsid w:val="00474D00"/>
    <w:rsid w:val="004B2A50"/>
    <w:rsid w:val="004C0252"/>
    <w:rsid w:val="004F2CD2"/>
    <w:rsid w:val="0051744C"/>
    <w:rsid w:val="00517D63"/>
    <w:rsid w:val="00524005"/>
    <w:rsid w:val="00541CE0"/>
    <w:rsid w:val="005534E1"/>
    <w:rsid w:val="00573487"/>
    <w:rsid w:val="00580CBF"/>
    <w:rsid w:val="005907B3"/>
    <w:rsid w:val="0059299F"/>
    <w:rsid w:val="005949FA"/>
    <w:rsid w:val="005D44D1"/>
    <w:rsid w:val="006249FD"/>
    <w:rsid w:val="00651280"/>
    <w:rsid w:val="00680547"/>
    <w:rsid w:val="00695D76"/>
    <w:rsid w:val="006B1AF6"/>
    <w:rsid w:val="006F44EB"/>
    <w:rsid w:val="0070376B"/>
    <w:rsid w:val="00761108"/>
    <w:rsid w:val="0079197B"/>
    <w:rsid w:val="00791A2A"/>
    <w:rsid w:val="007C22CC"/>
    <w:rsid w:val="007C6FAA"/>
    <w:rsid w:val="007E2D19"/>
    <w:rsid w:val="007E74B7"/>
    <w:rsid w:val="007F2AEA"/>
    <w:rsid w:val="00813365"/>
    <w:rsid w:val="00813A2C"/>
    <w:rsid w:val="0082020C"/>
    <w:rsid w:val="0082075E"/>
    <w:rsid w:val="00830EE6"/>
    <w:rsid w:val="008443D8"/>
    <w:rsid w:val="00854B1E"/>
    <w:rsid w:val="00856B8A"/>
    <w:rsid w:val="00876272"/>
    <w:rsid w:val="00883499"/>
    <w:rsid w:val="00885FD1"/>
    <w:rsid w:val="008D52C9"/>
    <w:rsid w:val="008E570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430BB"/>
    <w:rsid w:val="00B84C12"/>
    <w:rsid w:val="00BA1D20"/>
    <w:rsid w:val="00BB4A42"/>
    <w:rsid w:val="00BB7845"/>
    <w:rsid w:val="00BF1CC6"/>
    <w:rsid w:val="00C15E03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3BF23-CA41-4773-9DD9-A901854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870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Stubbs S.</cp:lastModifiedBy>
  <cp:revision>2</cp:revision>
  <cp:lastPrinted>2016-03-22T14:20:00Z</cp:lastPrinted>
  <dcterms:created xsi:type="dcterms:W3CDTF">2016-03-22T14:57:00Z</dcterms:created>
  <dcterms:modified xsi:type="dcterms:W3CDTF">2016-03-22T14:57:00Z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