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486C532B" w:rsidR="0012209D" w:rsidRDefault="004B2EA2" w:rsidP="00321CAA">
            <w:r>
              <w:t>L</w:t>
            </w:r>
            <w:r w:rsidR="0012209D">
              <w:t>ast updated:</w:t>
            </w:r>
          </w:p>
        </w:tc>
        <w:tc>
          <w:tcPr>
            <w:tcW w:w="8418" w:type="dxa"/>
          </w:tcPr>
          <w:p w14:paraId="15BF0868" w14:textId="2EDB1D6C" w:rsidR="0012209D" w:rsidRDefault="004B2EA2" w:rsidP="00321CAA">
            <w:r>
              <w:t>February 2016</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A28C359" w:rsidR="0012209D" w:rsidRPr="00447FD8" w:rsidRDefault="00FF246F" w:rsidP="00A0170B">
            <w:pPr>
              <w:rPr>
                <w:b/>
                <w:bCs/>
              </w:rPr>
            </w:pPr>
            <w:r>
              <w:rPr>
                <w:b/>
                <w:bCs/>
              </w:rPr>
              <w:t>Lecturer A</w:t>
            </w:r>
            <w:r w:rsidR="00E977AB">
              <w:rPr>
                <w:b/>
                <w:bCs/>
              </w:rPr>
              <w:t xml:space="preserve"> –</w:t>
            </w:r>
            <w:r w:rsidR="00A0170B">
              <w:rPr>
                <w:b/>
                <w:bCs/>
              </w:rPr>
              <w:t xml:space="preserve"> </w:t>
            </w:r>
            <w:r w:rsidR="00A0170B" w:rsidRPr="00A0170B">
              <w:rPr>
                <w:b/>
                <w:bCs/>
              </w:rPr>
              <w:t xml:space="preserve">Civil </w:t>
            </w:r>
            <w:r w:rsidR="00E977AB" w:rsidRPr="00A0170B">
              <w:rPr>
                <w:b/>
                <w:bCs/>
              </w:rPr>
              <w:t>Engineerin</w:t>
            </w:r>
            <w:r w:rsidR="00D22080" w:rsidRPr="00A0170B">
              <w:rPr>
                <w:b/>
                <w:bCs/>
              </w:rPr>
              <w:t>g</w:t>
            </w:r>
            <w:r w:rsidR="00A0170B" w:rsidRPr="00A0170B">
              <w:rPr>
                <w:b/>
                <w:bCs/>
              </w:rPr>
              <w:t xml:space="preserve"> Hydraulics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7557E0F8" w:rsidR="0012209D" w:rsidRPr="0049065D" w:rsidRDefault="0049065D" w:rsidP="0049065D">
            <w:pPr>
              <w:rPr>
                <w:sz w:val="20"/>
              </w:rPr>
            </w:pPr>
            <w:r w:rsidRPr="00C61B85">
              <w:rPr>
                <w:sz w:val="20"/>
              </w:rPr>
              <w:t>Civil</w:t>
            </w:r>
            <w:r>
              <w:rPr>
                <w:sz w:val="20"/>
              </w:rPr>
              <w:t>,</w:t>
            </w:r>
            <w:r w:rsidRPr="00C61B85">
              <w:rPr>
                <w:sz w:val="20"/>
              </w:rPr>
              <w:t xml:space="preserve"> </w:t>
            </w:r>
            <w:r>
              <w:rPr>
                <w:sz w:val="20"/>
              </w:rPr>
              <w:t>Maritime and Environmental Engineering and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75E734B" w:rsidR="00746AEB" w:rsidRDefault="0049065D" w:rsidP="00321CAA">
            <w:r>
              <w:rPr>
                <w:sz w:val="20"/>
              </w:rPr>
              <w:t xml:space="preserve">Faculty of </w:t>
            </w:r>
            <w:r w:rsidRPr="00C61B85">
              <w:rPr>
                <w:sz w:val="20"/>
              </w:rPr>
              <w:t>Engineering and the Environment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E5FC68A" w:rsidR="0012209D" w:rsidRDefault="00F87B2D" w:rsidP="00FF246F">
            <w:r>
              <w:t>Education, Research and Enterprise (</w:t>
            </w:r>
            <w:r w:rsidR="0012209D">
              <w:t>ERE</w:t>
            </w:r>
            <w:r>
              <w:t>)</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4EF0FDE" w:rsidR="0012209D" w:rsidRDefault="00FF246F"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F3120D6" w:rsidR="0012209D" w:rsidRPr="005508A2" w:rsidRDefault="0049065D" w:rsidP="00321CAA">
            <w:r w:rsidRPr="00010D54">
              <w:rPr>
                <w:rFonts w:cs="Arial"/>
                <w:sz w:val="20"/>
              </w:rPr>
              <w:t>Head of Water and Environmental Engineering Group</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405DA40" w:rsidR="0012209D" w:rsidRPr="005508A2" w:rsidRDefault="0049065D" w:rsidP="00321CAA">
            <w:r w:rsidRPr="00C61B85">
              <w:rPr>
                <w:rFonts w:cs="Arial"/>
                <w:sz w:val="20"/>
              </w:rPr>
              <w:t>Research staff within the post</w:t>
            </w:r>
            <w:r>
              <w:rPr>
                <w:rFonts w:cs="Arial"/>
                <w:sz w:val="20"/>
              </w:rPr>
              <w:t xml:space="preserve"> </w:t>
            </w:r>
            <w:r w:rsidRPr="00C61B85">
              <w:rPr>
                <w:rFonts w:cs="Arial"/>
                <w:sz w:val="20"/>
              </w:rPr>
              <w:t>holder’s subject area.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BCC2A3A" w:rsidR="0012209D" w:rsidRDefault="00FF246F" w:rsidP="00DE553C">
            <w:r w:rsidRPr="00FF246F">
              <w:t xml:space="preserve">To undertake research in line with the Academic Unit’s research strategy, to teach at undergraduate and postgraduate level, and to </w:t>
            </w:r>
            <w:r w:rsidR="00DE553C">
              <w:t>undertake leadership, management and engagement activities</w:t>
            </w:r>
            <w:r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7"/>
        <w:gridCol w:w="8117"/>
        <w:gridCol w:w="1027"/>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13C93CCB" w:rsidR="0012209D" w:rsidRDefault="00343D93" w:rsidP="00321CAA">
            <w:r w:rsidRPr="00343D93">
              <w:t xml:space="preserve">To develop and carry out an area of personal research.  </w:t>
            </w:r>
          </w:p>
        </w:tc>
        <w:tc>
          <w:tcPr>
            <w:tcW w:w="1047" w:type="dxa"/>
          </w:tcPr>
          <w:p w14:paraId="15BF0893" w14:textId="65DD931C" w:rsidR="0012209D" w:rsidRDefault="0049065D" w:rsidP="00321CAA">
            <w:r>
              <w:t>20</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26E75FCE" w:rsidR="0012209D" w:rsidRDefault="00343D93" w:rsidP="00321CAA">
            <w:r w:rsidRPr="00343D93">
              <w:t>To disseminate findings in peer-reviewed journals, present results at conferences or exhibit work at appropriate events.</w:t>
            </w:r>
          </w:p>
        </w:tc>
        <w:tc>
          <w:tcPr>
            <w:tcW w:w="1047" w:type="dxa"/>
          </w:tcPr>
          <w:p w14:paraId="15BF0897" w14:textId="39B91B65" w:rsidR="0012209D" w:rsidRDefault="0049065D" w:rsidP="00321CAA">
            <w:r>
              <w:t>5</w:t>
            </w:r>
            <w:r w:rsidR="00343D93">
              <w:t xml:space="preserve"> %</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4327EDB0" w:rsidR="0012209D" w:rsidRDefault="00343D93" w:rsidP="00321CAA">
            <w:r w:rsidRPr="00343D93">
              <w:t>To contribute to the writi</w:t>
            </w:r>
            <w:r>
              <w:t>ng of bids for research funding.</w:t>
            </w:r>
          </w:p>
        </w:tc>
        <w:tc>
          <w:tcPr>
            <w:tcW w:w="1047" w:type="dxa"/>
          </w:tcPr>
          <w:p w14:paraId="15BF089B" w14:textId="3AE50CE1" w:rsidR="0012209D" w:rsidRDefault="0049065D" w:rsidP="00321CAA">
            <w:r>
              <w:t>10</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73892C36" w:rsidR="0012209D" w:rsidRDefault="00343D93"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47" w:type="dxa"/>
          </w:tcPr>
          <w:p w14:paraId="15BF089F" w14:textId="3148CCCD" w:rsidR="0012209D" w:rsidRDefault="0049065D" w:rsidP="00321CAA">
            <w:r>
              <w:t>5</w:t>
            </w:r>
            <w:r w:rsidR="00343D93">
              <w:t xml:space="preserve"> %</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60A2AF40" w:rsidR="0012209D" w:rsidRDefault="00343D93" w:rsidP="00321CAA">
            <w:r w:rsidRPr="00343D93">
              <w:t xml:space="preserve">As a member of a teaching team within an established programme of study, support the teaching objectives of the Academic Unit by delivering teaching to students at undergraduate and/or postgraduate level, through allocated lectures, tutorials, </w:t>
            </w:r>
            <w:proofErr w:type="spellStart"/>
            <w:r w:rsidRPr="00343D93">
              <w:t>practicals</w:t>
            </w:r>
            <w:proofErr w:type="spellEnd"/>
            <w:r w:rsidRPr="00343D93">
              <w:t xml:space="preserve"> and seminars.</w:t>
            </w:r>
          </w:p>
        </w:tc>
        <w:tc>
          <w:tcPr>
            <w:tcW w:w="1047" w:type="dxa"/>
          </w:tcPr>
          <w:p w14:paraId="15BF08A3" w14:textId="1274C021" w:rsidR="0012209D" w:rsidRDefault="0049065D" w:rsidP="00321CAA">
            <w:r>
              <w:t>15</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7490FFCE" w:rsidR="00343D93" w:rsidRDefault="00343D93"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47" w:type="dxa"/>
          </w:tcPr>
          <w:p w14:paraId="15BF08A7" w14:textId="7FDA879B" w:rsidR="0012209D" w:rsidRDefault="0049065D" w:rsidP="00321CAA">
            <w:r>
              <w:t>10</w:t>
            </w:r>
            <w:r w:rsidR="00343D93">
              <w:t xml:space="preserve"> %</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36EB8359" w:rsidR="0012209D" w:rsidRPr="00447FD8" w:rsidRDefault="00343D93" w:rsidP="00343D93">
            <w:r w:rsidRPr="00343D93">
              <w:t>Develop own teaching materials, methods and approaches, with guidance.  Obtain and analyse feedback on own teaching design and delivery to facilitate this.</w:t>
            </w:r>
          </w:p>
        </w:tc>
        <w:tc>
          <w:tcPr>
            <w:tcW w:w="1047" w:type="dxa"/>
          </w:tcPr>
          <w:p w14:paraId="15BF08AB" w14:textId="45FFA88C" w:rsidR="0012209D" w:rsidRDefault="0049065D" w:rsidP="00321CAA">
            <w:r>
              <w:t>10</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33127128" w:rsidR="00343D93" w:rsidRPr="00447FD8" w:rsidRDefault="00343D93" w:rsidP="00321CAA">
            <w:r w:rsidRPr="00343D93">
              <w:t>Continually update own knowledge and understanding of subject area, incorporating knowledge of advances into own teaching contributions.</w:t>
            </w:r>
          </w:p>
        </w:tc>
        <w:tc>
          <w:tcPr>
            <w:tcW w:w="1047" w:type="dxa"/>
          </w:tcPr>
          <w:p w14:paraId="045988E6" w14:textId="0A1C8026" w:rsidR="00343D93" w:rsidRDefault="0049065D" w:rsidP="00321CAA">
            <w:r>
              <w:t>5</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7D127211" w:rsidR="00343D93" w:rsidRPr="00447FD8" w:rsidRDefault="00343D93" w:rsidP="00321CAA">
            <w:r w:rsidRPr="00343D93">
              <w:t>Contribute to the efficient management and administration of the Academic Unit by performing personal administrative duties as allocated by the Head, e.g. library representative, year tutor, exchange-programme coordinator, etc.</w:t>
            </w:r>
          </w:p>
        </w:tc>
        <w:tc>
          <w:tcPr>
            <w:tcW w:w="1047" w:type="dxa"/>
          </w:tcPr>
          <w:p w14:paraId="4634C413" w14:textId="28037D0D" w:rsidR="00343D93" w:rsidRDefault="0049065D" w:rsidP="00321CAA">
            <w:r>
              <w:t>10</w:t>
            </w:r>
            <w:r w:rsidR="00343D93">
              <w:t xml:space="preserve"> %</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622445BF" w:rsidR="00343D93" w:rsidRDefault="0049065D" w:rsidP="00321CAA">
            <w:r>
              <w:t>10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8EF6664" w14:textId="77777777" w:rsidR="00343D93" w:rsidRDefault="00343D93" w:rsidP="00343D93">
            <w:r>
              <w:t xml:space="preserve">Member of the Academic Unit Board, Examination Board and of such Academic Unit committees relevant to their administrative duties.  </w:t>
            </w:r>
          </w:p>
          <w:p w14:paraId="1337FB66" w14:textId="77777777" w:rsidR="00343D93" w:rsidRDefault="00343D93" w:rsidP="00343D93">
            <w:r>
              <w:t xml:space="preserve">New appointees will be assigned a senior colleague to guide their development and aid their integration into the Academic Unit 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4C868B9D" w:rsidR="0012209D" w:rsidRDefault="00343D93" w:rsidP="00343D93">
            <w:r>
              <w:t>Teaching and administrative duties will be allocated by the Head of Academic Unit, within the context of the teaching programmes agreed by the Academic Unit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35216C2E" w:rsidR="00343D93" w:rsidRDefault="00343D93" w:rsidP="00343D93">
            <w:r>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3DEADA5" w14:textId="1CFABA72" w:rsidR="00013C10" w:rsidRPr="006A6D1D" w:rsidRDefault="00343D93" w:rsidP="006E46A7">
            <w:pPr>
              <w:spacing w:after="90"/>
            </w:pPr>
            <w:r w:rsidRPr="006A6D1D">
              <w:t xml:space="preserve">PhD or equivalent professional qualifications and experience in </w:t>
            </w:r>
            <w:r w:rsidR="006E46A7" w:rsidRPr="006A6D1D">
              <w:t>water engineering</w:t>
            </w:r>
          </w:p>
          <w:p w14:paraId="785B3B86" w14:textId="355A1629" w:rsidR="00343D93" w:rsidRPr="006A6D1D" w:rsidRDefault="00343D93" w:rsidP="006E46A7">
            <w:pPr>
              <w:spacing w:after="90"/>
            </w:pPr>
            <w:r w:rsidRPr="006A6D1D">
              <w:t xml:space="preserve">Detailed understanding and knowledge of </w:t>
            </w:r>
            <w:r w:rsidR="006E46A7" w:rsidRPr="006A6D1D">
              <w:t>fluid mechanics</w:t>
            </w:r>
          </w:p>
          <w:p w14:paraId="15BF08BC" w14:textId="02827376" w:rsidR="00343D93" w:rsidRPr="006A6D1D" w:rsidRDefault="00343D93" w:rsidP="00343D93">
            <w:pPr>
              <w:spacing w:after="90"/>
            </w:pPr>
            <w:r w:rsidRPr="006A6D1D">
              <w:t>Teaching at undergraduate and/or postgraduate level</w:t>
            </w:r>
          </w:p>
        </w:tc>
        <w:tc>
          <w:tcPr>
            <w:tcW w:w="3402" w:type="dxa"/>
          </w:tcPr>
          <w:p w14:paraId="5A8C23C1" w14:textId="469C0A06" w:rsidR="00013C10" w:rsidRPr="006A6D1D" w:rsidRDefault="00343D93" w:rsidP="006E46A7">
            <w:pPr>
              <w:spacing w:after="90"/>
            </w:pPr>
            <w:r w:rsidRPr="006A6D1D">
              <w:t xml:space="preserve">PhD in </w:t>
            </w:r>
            <w:r w:rsidR="006E46A7" w:rsidRPr="006A6D1D">
              <w:t>fluid mechanics</w:t>
            </w:r>
          </w:p>
          <w:p w14:paraId="396BCBCE" w14:textId="2D6D9B32" w:rsidR="00343D93" w:rsidRPr="006A6D1D" w:rsidRDefault="00354867" w:rsidP="00354867">
            <w:pPr>
              <w:spacing w:after="90"/>
            </w:pPr>
            <w:r>
              <w:t xml:space="preserve">Track record in experimental hydraulics </w:t>
            </w:r>
          </w:p>
          <w:p w14:paraId="15222D4F" w14:textId="77777777" w:rsidR="00343D93" w:rsidRPr="006A6D1D" w:rsidRDefault="00343D93" w:rsidP="00343D93">
            <w:pPr>
              <w:spacing w:after="90"/>
            </w:pPr>
            <w:r w:rsidRPr="006A6D1D">
              <w:t>Teaching qualification (PCAP or equivalent)</w:t>
            </w:r>
          </w:p>
          <w:p w14:paraId="795B5857" w14:textId="77777777" w:rsidR="00343D93" w:rsidRPr="006A6D1D" w:rsidRDefault="00343D93" w:rsidP="00343D93">
            <w:pPr>
              <w:spacing w:after="90"/>
            </w:pPr>
            <w:r w:rsidRPr="006A6D1D">
              <w:t>Membership of Higher Education Academy</w:t>
            </w:r>
          </w:p>
          <w:p w14:paraId="15BF08BD" w14:textId="772E0914" w:rsidR="00343D93" w:rsidRPr="006A6D1D" w:rsidRDefault="00343D93" w:rsidP="00354867">
            <w:pPr>
              <w:spacing w:after="90"/>
            </w:pPr>
            <w:r w:rsidRPr="006A6D1D">
              <w:t xml:space="preserve">Experience </w:t>
            </w:r>
            <w:r w:rsidR="00354867">
              <w:t>in</w:t>
            </w:r>
            <w:r w:rsidRPr="006A6D1D">
              <w:t xml:space="preserve"> </w:t>
            </w:r>
            <w:r w:rsidR="006E46A7" w:rsidRPr="006A6D1D">
              <w:t>hydraulic engineering</w:t>
            </w:r>
          </w:p>
        </w:tc>
        <w:tc>
          <w:tcPr>
            <w:tcW w:w="1330" w:type="dxa"/>
          </w:tcPr>
          <w:p w14:paraId="15BF08BE" w14:textId="249491CC" w:rsidR="00013C10" w:rsidRDefault="0049065D" w:rsidP="00343D93">
            <w:pPr>
              <w:spacing w:after="90"/>
            </w:pPr>
            <w:r>
              <w:t>Application</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1FF79D4" w14:textId="5F841189" w:rsidR="00702D64" w:rsidRDefault="00702D64" w:rsidP="00702D64">
            <w:pPr>
              <w:spacing w:after="90"/>
            </w:pPr>
            <w:r>
              <w:t>Able to organise own research activities to deadline and quality standards</w:t>
            </w:r>
          </w:p>
          <w:p w14:paraId="15BF08C1" w14:textId="50F198E9" w:rsidR="00013C10" w:rsidRDefault="00702D64" w:rsidP="00702D64">
            <w:pPr>
              <w:spacing w:after="90"/>
            </w:pPr>
            <w:r>
              <w:t>Able to plan, manage, organise and assess own teaching contributions</w:t>
            </w:r>
          </w:p>
        </w:tc>
        <w:tc>
          <w:tcPr>
            <w:tcW w:w="3402" w:type="dxa"/>
          </w:tcPr>
          <w:p w14:paraId="15BF08C2" w14:textId="66296B99" w:rsidR="00013C10" w:rsidRDefault="00702D64" w:rsidP="00343D93">
            <w:pPr>
              <w:spacing w:after="90"/>
            </w:pPr>
            <w:r w:rsidRPr="00702D64">
              <w:t>Able to contribute to the design of course units, curriculum development and new teaching approaches in the Academic Unit</w:t>
            </w:r>
          </w:p>
        </w:tc>
        <w:tc>
          <w:tcPr>
            <w:tcW w:w="1330" w:type="dxa"/>
          </w:tcPr>
          <w:p w14:paraId="15BF08C3" w14:textId="72A9F7AD" w:rsidR="00013C10" w:rsidRDefault="0049065D" w:rsidP="00343D93">
            <w:pPr>
              <w:spacing w:after="90"/>
            </w:pPr>
            <w:r>
              <w:t>Application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D02B87F" w14:textId="4F3C1F1E" w:rsidR="00702D64" w:rsidRDefault="00702D64" w:rsidP="00702D64">
            <w:pPr>
              <w:spacing w:after="90"/>
            </w:pPr>
            <w:r>
              <w:t>Able to develop understanding of complex problems and apply in-depth knowledge to address them</w:t>
            </w:r>
          </w:p>
          <w:p w14:paraId="15BF08C6" w14:textId="5C6CA67E" w:rsidR="00013C10" w:rsidRDefault="00702D64" w:rsidP="00702D64">
            <w:pPr>
              <w:spacing w:after="90"/>
            </w:pPr>
            <w:r>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0E29CA20" w:rsidR="00013C10" w:rsidRDefault="0049065D" w:rsidP="00343D93">
            <w:pPr>
              <w:spacing w:after="90"/>
            </w:pPr>
            <w:r>
              <w:t>Application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7EB09AF" w14:textId="01E9F1D7" w:rsidR="00702D64" w:rsidRDefault="00702D64" w:rsidP="00702D64">
            <w:pPr>
              <w:spacing w:after="90"/>
            </w:pPr>
            <w:r>
              <w:t xml:space="preserve">Able to manage and deliver own course units and contribute to team-taught course units </w:t>
            </w:r>
          </w:p>
          <w:p w14:paraId="6754530B" w14:textId="06EF70CB" w:rsidR="00702D64" w:rsidRDefault="00702D64" w:rsidP="00702D64">
            <w:pPr>
              <w:spacing w:after="90"/>
            </w:pPr>
            <w:r>
              <w:t>Able to directly supervise work of students</w:t>
            </w:r>
          </w:p>
          <w:p w14:paraId="6600AED3" w14:textId="2AC6CB41" w:rsidR="00702D64" w:rsidRDefault="00702D64" w:rsidP="00702D64">
            <w:pPr>
              <w:spacing w:after="90"/>
            </w:pPr>
            <w:r>
              <w:t>Able to contribute to Academic Unit management and administrative processes</w:t>
            </w:r>
          </w:p>
          <w:p w14:paraId="15BF08CB" w14:textId="433FCEB6" w:rsidR="00013C10" w:rsidRDefault="00702D64" w:rsidP="00702D64">
            <w:pPr>
              <w:spacing w:after="90"/>
            </w:pPr>
            <w:r>
              <w:t>Work effectively in a team, understanding the strengths and weaknesses of others to help teamwork development</w:t>
            </w:r>
          </w:p>
        </w:tc>
        <w:tc>
          <w:tcPr>
            <w:tcW w:w="3402" w:type="dxa"/>
          </w:tcPr>
          <w:p w14:paraId="15BF08CC" w14:textId="3C31CBBC" w:rsidR="00013C10" w:rsidRDefault="00702D64" w:rsidP="00343D93">
            <w:pPr>
              <w:spacing w:after="90"/>
            </w:pPr>
            <w:r w:rsidRPr="00702D64">
              <w:t>Able to supervise work of junior research staff, delegating effectively</w:t>
            </w:r>
          </w:p>
        </w:tc>
        <w:tc>
          <w:tcPr>
            <w:tcW w:w="1330" w:type="dxa"/>
          </w:tcPr>
          <w:p w14:paraId="15BF08CD" w14:textId="3842F39A" w:rsidR="00013C10" w:rsidRDefault="0049065D" w:rsidP="00343D93">
            <w:pPr>
              <w:spacing w:after="90"/>
            </w:pPr>
            <w:r>
              <w:t>Application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0088E595" w14:textId="4B7F1618" w:rsidR="00702D64" w:rsidRDefault="00702D64" w:rsidP="00702D64">
            <w:pPr>
              <w:spacing w:after="90"/>
            </w:pPr>
            <w:r>
              <w:t>Communicate new and complex information effectively, both verbally and in writing, engaging the interest and enthusiasm of the target audience</w:t>
            </w:r>
          </w:p>
          <w:p w14:paraId="7FBF77A3" w14:textId="657F7846" w:rsidR="00702D64" w:rsidRDefault="00702D64" w:rsidP="00702D64">
            <w:pPr>
              <w:spacing w:after="90"/>
            </w:pPr>
            <w:r>
              <w:t>Track record of presenting research results at group meetings and conferences</w:t>
            </w:r>
          </w:p>
          <w:p w14:paraId="74DE0C11" w14:textId="08D6C93D" w:rsidR="00702D64" w:rsidRDefault="00702D64" w:rsidP="00702D64">
            <w:pPr>
              <w:spacing w:after="90"/>
            </w:pPr>
            <w:r>
              <w:t xml:space="preserve">Track record of delivering lectures and seminars in courses relating to different aspects of </w:t>
            </w:r>
            <w:r w:rsidR="004B2EA2">
              <w:t>water engineering</w:t>
            </w:r>
          </w:p>
          <w:p w14:paraId="601F0CA0" w14:textId="41031AE4" w:rsidR="00702D64" w:rsidRDefault="00702D64" w:rsidP="00702D64">
            <w:pPr>
              <w:spacing w:after="90"/>
            </w:pPr>
            <w:r>
              <w:t>Able to engage counselling skills and pastoral care, where appropriate</w:t>
            </w:r>
          </w:p>
          <w:p w14:paraId="15BF08D0" w14:textId="22344D1D" w:rsidR="00013C10" w:rsidRDefault="00702D64" w:rsidP="00702D64">
            <w:pPr>
              <w:spacing w:after="90"/>
            </w:pPr>
            <w:r>
              <w:t xml:space="preserve">Able to persuade and influence at all levels in order to foster and maintain relationships, resolving </w:t>
            </w:r>
            <w:bookmarkStart w:id="0" w:name="_GoBack"/>
            <w:bookmarkEnd w:id="0"/>
            <w:r>
              <w:t>tensions/difficulties as they arise</w:t>
            </w:r>
          </w:p>
        </w:tc>
        <w:tc>
          <w:tcPr>
            <w:tcW w:w="3402" w:type="dxa"/>
          </w:tcPr>
          <w:p w14:paraId="15BF08D1" w14:textId="2724A157" w:rsidR="00013C10" w:rsidRDefault="00702D64" w:rsidP="00343D93">
            <w:pPr>
              <w:spacing w:after="90"/>
            </w:pPr>
            <w:r w:rsidRPr="00702D64">
              <w:t>Able to provide expert guidance to colleagues in own team, other work areas and institutions to develop understanding and resolve complex problems</w:t>
            </w:r>
          </w:p>
        </w:tc>
        <w:tc>
          <w:tcPr>
            <w:tcW w:w="1330" w:type="dxa"/>
          </w:tcPr>
          <w:p w14:paraId="15BF08D2" w14:textId="7B8823D9" w:rsidR="00013C10" w:rsidRDefault="0049065D" w:rsidP="00343D93">
            <w:pPr>
              <w:spacing w:after="90"/>
            </w:pPr>
            <w:r>
              <w:t>Application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7C82F09" w14:textId="0E72B97A" w:rsidR="00702D64" w:rsidRDefault="00702D64" w:rsidP="00702D64">
            <w:pPr>
              <w:spacing w:after="90"/>
            </w:pPr>
            <w:r>
              <w:t>Understanding of relevant Health &amp; Safety issues</w:t>
            </w:r>
          </w:p>
          <w:p w14:paraId="15BF08D5" w14:textId="75C129EF" w:rsidR="00013C10" w:rsidRDefault="00702D64" w:rsidP="00702D64">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30D431EC" w:rsidR="00013C10" w:rsidRDefault="0049065D" w:rsidP="0049065D">
            <w:pPr>
              <w:spacing w:after="90"/>
              <w:jc w:val="center"/>
            </w:pPr>
            <w:r>
              <w:t>Application and interview</w:t>
            </w:r>
          </w:p>
        </w:tc>
      </w:tr>
      <w:tr w:rsidR="00013C10" w14:paraId="15BF08DD" w14:textId="77777777" w:rsidTr="00013C10">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17C9311F" w:rsidR="00013C10" w:rsidRDefault="00702D64" w:rsidP="00343D93">
            <w:pPr>
              <w:spacing w:after="90"/>
            </w:pPr>
            <w:r w:rsidRPr="00702D64">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2D5F7DB4" w:rsidR="00013C10" w:rsidRDefault="0049065D" w:rsidP="0049065D">
            <w:pPr>
              <w:spacing w:after="90"/>
            </w:pPr>
            <w:r>
              <w:t>Application</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534FEF60" w:rsidR="00D3349E" w:rsidRDefault="004B2EA2" w:rsidP="00E264FD">
            <w:sdt>
              <w:sdtPr>
                <w:id w:val="579254332"/>
                <w14:checkbox>
                  <w14:checked w14:val="1"/>
                  <w14:checkedState w14:val="2612" w14:font="MS Gothic"/>
                  <w14:uncheckedState w14:val="2610" w14:font="MS Gothic"/>
                </w14:checkbox>
              </w:sdtPr>
              <w:sdtEndPr/>
              <w:sdtContent>
                <w:r w:rsidR="001E560F">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4B2EA2"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Please note</w:t>
      </w:r>
      <w:proofErr w:type="gramStart"/>
      <w:r w:rsidR="009064A9">
        <w:t>,</w:t>
      </w:r>
      <w:proofErr w:type="gramEnd"/>
      <w:r w:rsidR="009064A9">
        <w:t xml:space="preserv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car/van/</w:t>
            </w:r>
            <w:proofErr w:type="spellStart"/>
            <w:r w:rsidRPr="009957AE">
              <w:rPr>
                <w:sz w:val="16"/>
                <w:szCs w:val="16"/>
              </w:rPr>
              <w:t>LGV</w:t>
            </w:r>
            <w:proofErr w:type="spellEnd"/>
            <w:r w:rsidRPr="009957AE">
              <w:rPr>
                <w:sz w:val="16"/>
                <w:szCs w:val="16"/>
              </w:rPr>
              <w:t>/</w:t>
            </w:r>
            <w:proofErr w:type="spellStart"/>
            <w:r w:rsidRPr="009957AE">
              <w:rPr>
                <w:sz w:val="16"/>
                <w:szCs w:val="16"/>
              </w:rPr>
              <w:t>PCV</w:t>
            </w:r>
            <w:proofErr w:type="spellEnd"/>
            <w:r w:rsidRPr="009957AE">
              <w:rPr>
                <w:sz w:val="16"/>
                <w:szCs w:val="16"/>
              </w:rPr>
              <w:t xml:space="preserve">)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E99B6" w14:textId="77777777" w:rsidR="00644178" w:rsidRDefault="00644178">
      <w:r>
        <w:separator/>
      </w:r>
    </w:p>
    <w:p w14:paraId="3B2B9C01" w14:textId="77777777" w:rsidR="00644178" w:rsidRDefault="00644178"/>
  </w:endnote>
  <w:endnote w:type="continuationSeparator" w:id="0">
    <w:p w14:paraId="69F1C4A5" w14:textId="77777777" w:rsidR="00644178" w:rsidRDefault="00644178">
      <w:r>
        <w:continuationSeparator/>
      </w:r>
    </w:p>
    <w:p w14:paraId="7B11D8DC" w14:textId="77777777" w:rsidR="00644178" w:rsidRDefault="00644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097F" w14:textId="764E0B24" w:rsidR="00062768" w:rsidRDefault="004B2EA2" w:rsidP="00746AEB">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ERE Level 4 – Balanced Pathway – Lecturer A</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CB73" w14:textId="77777777" w:rsidR="00644178" w:rsidRDefault="00644178">
      <w:r>
        <w:separator/>
      </w:r>
    </w:p>
    <w:p w14:paraId="470DE434" w14:textId="77777777" w:rsidR="00644178" w:rsidRDefault="00644178"/>
  </w:footnote>
  <w:footnote w:type="continuationSeparator" w:id="0">
    <w:p w14:paraId="26C12C30" w14:textId="77777777" w:rsidR="00644178" w:rsidRDefault="00644178">
      <w:r>
        <w:continuationSeparator/>
      </w:r>
    </w:p>
    <w:p w14:paraId="5BC8FCEF" w14:textId="77777777" w:rsidR="00644178" w:rsidRDefault="006441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1E560F"/>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E140B"/>
    <w:rsid w:val="00313CC8"/>
    <w:rsid w:val="003178D9"/>
    <w:rsid w:val="0034151E"/>
    <w:rsid w:val="00343D93"/>
    <w:rsid w:val="00354867"/>
    <w:rsid w:val="00364B2C"/>
    <w:rsid w:val="003701F7"/>
    <w:rsid w:val="003B0262"/>
    <w:rsid w:val="003B7540"/>
    <w:rsid w:val="004263FE"/>
    <w:rsid w:val="00463797"/>
    <w:rsid w:val="00474D00"/>
    <w:rsid w:val="0049065D"/>
    <w:rsid w:val="00496DF2"/>
    <w:rsid w:val="004B2A50"/>
    <w:rsid w:val="004B2EA2"/>
    <w:rsid w:val="004C0252"/>
    <w:rsid w:val="0051744C"/>
    <w:rsid w:val="00524005"/>
    <w:rsid w:val="00541CE0"/>
    <w:rsid w:val="005534E1"/>
    <w:rsid w:val="005678D3"/>
    <w:rsid w:val="00573487"/>
    <w:rsid w:val="00580CBF"/>
    <w:rsid w:val="005907B3"/>
    <w:rsid w:val="005949FA"/>
    <w:rsid w:val="005D44D1"/>
    <w:rsid w:val="006249FD"/>
    <w:rsid w:val="00644178"/>
    <w:rsid w:val="00651280"/>
    <w:rsid w:val="00680547"/>
    <w:rsid w:val="00695D76"/>
    <w:rsid w:val="006A6D1D"/>
    <w:rsid w:val="006B1AF6"/>
    <w:rsid w:val="006E46A7"/>
    <w:rsid w:val="006E6200"/>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170B"/>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907D0"/>
    <w:rsid w:val="00CB1F23"/>
    <w:rsid w:val="00CD04F0"/>
    <w:rsid w:val="00CE3A26"/>
    <w:rsid w:val="00D16D9D"/>
    <w:rsid w:val="00D22080"/>
    <w:rsid w:val="00D3349E"/>
    <w:rsid w:val="00D54AA2"/>
    <w:rsid w:val="00D55315"/>
    <w:rsid w:val="00D5587F"/>
    <w:rsid w:val="00D65B56"/>
    <w:rsid w:val="00D67D41"/>
    <w:rsid w:val="00DE553C"/>
    <w:rsid w:val="00E25775"/>
    <w:rsid w:val="00E264FD"/>
    <w:rsid w:val="00E363B8"/>
    <w:rsid w:val="00E63AC1"/>
    <w:rsid w:val="00E96015"/>
    <w:rsid w:val="00E977AB"/>
    <w:rsid w:val="00ED2E52"/>
    <w:rsid w:val="00F01EA0"/>
    <w:rsid w:val="00F153CB"/>
    <w:rsid w:val="00F378D2"/>
    <w:rsid w:val="00F84583"/>
    <w:rsid w:val="00F85DED"/>
    <w:rsid w:val="00F87B2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B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0047E02-DD56-439B-A58A-B3AA50FC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1C478-8802-40AB-BF98-02AD7907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1101</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Lewis G.E.</cp:lastModifiedBy>
  <cp:revision>2</cp:revision>
  <cp:lastPrinted>2008-01-14T17:11:00Z</cp:lastPrinted>
  <dcterms:created xsi:type="dcterms:W3CDTF">2016-02-11T13:48:00Z</dcterms:created>
  <dcterms:modified xsi:type="dcterms:W3CDTF">2016-02-11T13:48:00Z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