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276BF6ED" w:rsidR="0012209D" w:rsidRDefault="00FA5DE1" w:rsidP="00321CAA">
            <w:r>
              <w:t>31 January 2017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DF6DA98" w:rsidR="0012209D" w:rsidRPr="00447FD8" w:rsidRDefault="00F61227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Research Fellow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622CD48E" w:rsidR="0012209D" w:rsidRDefault="00F61227" w:rsidP="00321CAA">
            <w:r>
              <w:t>Physics and Astronomy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200" w:type="dxa"/>
          </w:tcPr>
          <w:p w14:paraId="04210150" w14:textId="6CE340FF" w:rsidR="006F44EB" w:rsidRDefault="00F61227" w:rsidP="00321CAA">
            <w:r>
              <w:t>FPSE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54" w:type="dxa"/>
          </w:tcPr>
          <w:p w14:paraId="7A897A27" w14:textId="77777777" w:rsidR="006F44EB" w:rsidRDefault="006F44EB" w:rsidP="00321CAA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1959A05F" w:rsidR="0012209D" w:rsidRDefault="00F61227" w:rsidP="00321CAA">
            <w:r>
              <w:t>ERE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1E6A2917" w:rsidR="0012209D" w:rsidRDefault="00F61227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31D074E4" w:rsidR="0012209D" w:rsidRDefault="00F61227" w:rsidP="00E804B0">
            <w:r>
              <w:t>Research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F24B3A9" w:rsidR="0012209D" w:rsidRPr="005508A2" w:rsidRDefault="0027039A" w:rsidP="00321CAA">
            <w:r>
              <w:t>Dr Michael Childress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3F3FBDE" w:rsidR="0012209D" w:rsidRPr="005508A2" w:rsidRDefault="00F61227" w:rsidP="00321CAA">
            <w:r>
              <w:t>None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BC49BB2" w:rsidR="0012209D" w:rsidRPr="005508A2" w:rsidRDefault="00F61227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F61227">
        <w:tc>
          <w:tcPr>
            <w:tcW w:w="9751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F61227" w14:paraId="15BF088C" w14:textId="77777777" w:rsidTr="00FA5DE1">
        <w:trPr>
          <w:trHeight w:val="673"/>
        </w:trPr>
        <w:tc>
          <w:tcPr>
            <w:tcW w:w="9751" w:type="dxa"/>
          </w:tcPr>
          <w:p w14:paraId="15BF088B" w14:textId="5422900A" w:rsidR="00F61227" w:rsidRDefault="00F61227" w:rsidP="00321CAA">
            <w:r w:rsidRPr="00054511">
              <w:t>To undertake research in accordance with the specified research project under the supervision of the award holder.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20"/>
        <w:gridCol w:w="8582"/>
        <w:gridCol w:w="1049"/>
      </w:tblGrid>
      <w:tr w:rsidR="00F61227" w14:paraId="15BF0890" w14:textId="77777777" w:rsidTr="00F61227">
        <w:trPr>
          <w:tblHeader/>
        </w:trPr>
        <w:tc>
          <w:tcPr>
            <w:tcW w:w="8702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F61227" w14:paraId="15BF0894" w14:textId="77777777" w:rsidTr="00F61227">
        <w:tc>
          <w:tcPr>
            <w:tcW w:w="120" w:type="dxa"/>
            <w:tcBorders>
              <w:right w:val="nil"/>
            </w:tcBorders>
          </w:tcPr>
          <w:p w14:paraId="15BF0891" w14:textId="77777777" w:rsidR="00F61227" w:rsidRDefault="00F6122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82" w:type="dxa"/>
            <w:tcBorders>
              <w:left w:val="nil"/>
            </w:tcBorders>
          </w:tcPr>
          <w:p w14:paraId="15BF0892" w14:textId="1E006C5B" w:rsidR="00F61227" w:rsidRDefault="00F61227" w:rsidP="00F2637C">
            <w:pPr>
              <w:ind w:left="164"/>
            </w:pPr>
            <w:r w:rsidRPr="00E41B46">
              <w:rPr>
                <w:rFonts w:cs="Arial"/>
                <w:szCs w:val="18"/>
              </w:rPr>
              <w:t>To develop and carry out research in supernova cosmology</w:t>
            </w:r>
            <w:r>
              <w:rPr>
                <w:rFonts w:cs="Arial"/>
                <w:szCs w:val="18"/>
              </w:rPr>
              <w:t xml:space="preserve"> </w:t>
            </w:r>
            <w:r w:rsidR="00F2637C">
              <w:rPr>
                <w:rFonts w:cs="Arial"/>
                <w:szCs w:val="18"/>
              </w:rPr>
              <w:t>and multi-object spectroscopy</w:t>
            </w:r>
            <w:r w:rsidRPr="00E41B46">
              <w:rPr>
                <w:rFonts w:cs="Arial"/>
                <w:szCs w:val="18"/>
              </w:rPr>
              <w:t>, disseminating findings by taking the lead in preparing publication materials for referred journals, presenting results</w:t>
            </w:r>
            <w:r>
              <w:rPr>
                <w:rFonts w:cs="Arial"/>
                <w:szCs w:val="18"/>
              </w:rPr>
              <w:t xml:space="preserve"> at conferences</w:t>
            </w:r>
            <w:r w:rsidRPr="00E41B46">
              <w:rPr>
                <w:rFonts w:cs="Arial"/>
                <w:szCs w:val="18"/>
              </w:rPr>
              <w:t xml:space="preserve"> or exhibiting work at other appropriate events.</w:t>
            </w:r>
          </w:p>
        </w:tc>
        <w:tc>
          <w:tcPr>
            <w:tcW w:w="1049" w:type="dxa"/>
          </w:tcPr>
          <w:p w14:paraId="15BF0893" w14:textId="4D2FC18E" w:rsidR="00F61227" w:rsidRDefault="00F61227" w:rsidP="00321CAA">
            <w:r>
              <w:t>80</w:t>
            </w:r>
          </w:p>
        </w:tc>
      </w:tr>
      <w:tr w:rsidR="00F61227" w14:paraId="15BF0898" w14:textId="77777777" w:rsidTr="00F61227">
        <w:tc>
          <w:tcPr>
            <w:tcW w:w="120" w:type="dxa"/>
            <w:tcBorders>
              <w:right w:val="nil"/>
            </w:tcBorders>
          </w:tcPr>
          <w:p w14:paraId="15BF0895" w14:textId="77777777" w:rsidR="00F61227" w:rsidRDefault="00F6122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82" w:type="dxa"/>
            <w:tcBorders>
              <w:left w:val="nil"/>
            </w:tcBorders>
          </w:tcPr>
          <w:p w14:paraId="15BF0896" w14:textId="112E8DE2" w:rsidR="00F61227" w:rsidRDefault="00F61227" w:rsidP="00F61227">
            <w:pPr>
              <w:ind w:left="164"/>
            </w:pPr>
            <w:r w:rsidRPr="00E41B46">
              <w:rPr>
                <w:rFonts w:cs="Arial"/>
                <w:szCs w:val="18"/>
              </w:rPr>
              <w:t>Contribute to the writing of bids for research funding or telescope time.</w:t>
            </w:r>
          </w:p>
        </w:tc>
        <w:tc>
          <w:tcPr>
            <w:tcW w:w="1049" w:type="dxa"/>
          </w:tcPr>
          <w:p w14:paraId="15BF0897" w14:textId="1BE00A23" w:rsidR="00F61227" w:rsidRDefault="00F61227" w:rsidP="00321CAA">
            <w:r>
              <w:t>5</w:t>
            </w:r>
          </w:p>
        </w:tc>
      </w:tr>
      <w:tr w:rsidR="00F61227" w14:paraId="15BF089C" w14:textId="77777777" w:rsidTr="00F61227">
        <w:trPr>
          <w:trHeight w:val="441"/>
        </w:trPr>
        <w:tc>
          <w:tcPr>
            <w:tcW w:w="120" w:type="dxa"/>
            <w:tcBorders>
              <w:right w:val="nil"/>
            </w:tcBorders>
          </w:tcPr>
          <w:p w14:paraId="15BF0899" w14:textId="77777777" w:rsidR="00F61227" w:rsidRDefault="00F6122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82" w:type="dxa"/>
            <w:tcBorders>
              <w:left w:val="nil"/>
            </w:tcBorders>
          </w:tcPr>
          <w:p w14:paraId="15BF089A" w14:textId="3ADC4B41" w:rsidR="00F61227" w:rsidRDefault="00F61227" w:rsidP="00F61227">
            <w:pPr>
              <w:ind w:left="164"/>
            </w:pPr>
            <w:r w:rsidRPr="00E41B46">
              <w:rPr>
                <w:rFonts w:cs="Arial"/>
                <w:szCs w:val="18"/>
              </w:rPr>
              <w:t>Potentially assist with the supervision/guidance of the work of junior research staff (e.g. PhD students).</w:t>
            </w:r>
          </w:p>
        </w:tc>
        <w:tc>
          <w:tcPr>
            <w:tcW w:w="1049" w:type="dxa"/>
          </w:tcPr>
          <w:p w14:paraId="15BF089B" w14:textId="5D2D722F" w:rsidR="00F61227" w:rsidRDefault="00F61227" w:rsidP="00321CAA">
            <w:r>
              <w:t>5</w:t>
            </w:r>
          </w:p>
        </w:tc>
      </w:tr>
      <w:tr w:rsidR="00F61227" w14:paraId="15BF08A0" w14:textId="77777777" w:rsidTr="00F61227">
        <w:tc>
          <w:tcPr>
            <w:tcW w:w="120" w:type="dxa"/>
            <w:tcBorders>
              <w:right w:val="nil"/>
            </w:tcBorders>
          </w:tcPr>
          <w:p w14:paraId="15BF089D" w14:textId="77777777" w:rsidR="00F61227" w:rsidRDefault="00F6122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82" w:type="dxa"/>
            <w:tcBorders>
              <w:left w:val="nil"/>
            </w:tcBorders>
          </w:tcPr>
          <w:p w14:paraId="15BF089E" w14:textId="59910231" w:rsidR="00F61227" w:rsidRDefault="00F61227" w:rsidP="00F61227">
            <w:pPr>
              <w:ind w:left="164"/>
            </w:pPr>
            <w:r w:rsidRPr="00E41B46">
              <w:rPr>
                <w:rFonts w:cs="Arial"/>
                <w:szCs w:val="18"/>
              </w:rPr>
              <w:t>Carry out administrative tasks associated with specified research funding, e.g. organisation of project meetings and documentation.</w:t>
            </w:r>
          </w:p>
        </w:tc>
        <w:tc>
          <w:tcPr>
            <w:tcW w:w="1049" w:type="dxa"/>
          </w:tcPr>
          <w:p w14:paraId="15BF089F" w14:textId="57DD2638" w:rsidR="00F61227" w:rsidRDefault="00F61227" w:rsidP="00321CAA">
            <w:r>
              <w:t xml:space="preserve">5 </w:t>
            </w:r>
          </w:p>
        </w:tc>
      </w:tr>
      <w:tr w:rsidR="00F61227" w14:paraId="15BF08AC" w14:textId="77777777" w:rsidTr="00F61227">
        <w:tc>
          <w:tcPr>
            <w:tcW w:w="120" w:type="dxa"/>
            <w:tcBorders>
              <w:right w:val="nil"/>
            </w:tcBorders>
          </w:tcPr>
          <w:p w14:paraId="15BF08A9" w14:textId="77777777" w:rsidR="00F61227" w:rsidRDefault="00F6122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82" w:type="dxa"/>
            <w:tcBorders>
              <w:left w:val="nil"/>
            </w:tcBorders>
          </w:tcPr>
          <w:p w14:paraId="15BF08AA" w14:textId="77777777" w:rsidR="00F61227" w:rsidRPr="00447FD8" w:rsidRDefault="00F61227" w:rsidP="00F61227">
            <w:pPr>
              <w:ind w:left="164"/>
            </w:pPr>
            <w:r w:rsidRPr="00447FD8">
              <w:t>Any other duties as allocated by the line manager following consultation with the post holder.</w:t>
            </w:r>
          </w:p>
        </w:tc>
        <w:tc>
          <w:tcPr>
            <w:tcW w:w="1049" w:type="dxa"/>
          </w:tcPr>
          <w:p w14:paraId="15BF08AB" w14:textId="5A10286E" w:rsidR="00F61227" w:rsidRDefault="00F61227" w:rsidP="00321CAA">
            <w:r>
              <w:t xml:space="preserve">5 </w:t>
            </w:r>
          </w:p>
        </w:tc>
      </w:tr>
    </w:tbl>
    <w:p w14:paraId="15BF08AD" w14:textId="77777777" w:rsidR="0012209D" w:rsidRDefault="0012209D" w:rsidP="0012209D"/>
    <w:p w14:paraId="5834813D" w14:textId="77777777" w:rsidR="00FA5DE1" w:rsidRDefault="00FA5DE1" w:rsidP="0012209D"/>
    <w:p w14:paraId="714EF286" w14:textId="77777777" w:rsidR="00FA5DE1" w:rsidRDefault="00FA5DE1" w:rsidP="0012209D"/>
    <w:p w14:paraId="1149B18F" w14:textId="77777777" w:rsidR="00F2637C" w:rsidRDefault="00F2637C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0B446312" w14:textId="77777777" w:rsidR="00F61227" w:rsidRPr="00486D7D" w:rsidRDefault="00F61227" w:rsidP="00F61227">
            <w:r w:rsidRPr="00486D7D">
              <w:t xml:space="preserve">Direct responsibility to holder of research award or academic supervisor. </w:t>
            </w:r>
          </w:p>
          <w:p w14:paraId="59995645" w14:textId="77777777" w:rsidR="00F61227" w:rsidRPr="00486D7D" w:rsidRDefault="00F61227" w:rsidP="00F61227"/>
          <w:p w14:paraId="6A8F7FC3" w14:textId="77777777" w:rsidR="00F61227" w:rsidRPr="00486D7D" w:rsidRDefault="00F61227" w:rsidP="00F61227">
            <w:r w:rsidRPr="00486D7D">
              <w:t>Collaborators/colleagues in other work areas and institutions.</w:t>
            </w:r>
          </w:p>
          <w:p w14:paraId="15BF08B0" w14:textId="77777777" w:rsidR="0012209D" w:rsidRDefault="0012209D" w:rsidP="00321CAA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FA5DE1" w14:paraId="03EFE475" w14:textId="77777777" w:rsidTr="0021305F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48190C0B" w14:textId="77777777" w:rsidR="00FA5DE1" w:rsidRDefault="00FA5DE1" w:rsidP="0021305F">
            <w:r>
              <w:t>Special Requirements</w:t>
            </w:r>
          </w:p>
        </w:tc>
      </w:tr>
      <w:tr w:rsidR="00FA5DE1" w14:paraId="6F3FB05D" w14:textId="77777777" w:rsidTr="0021305F">
        <w:trPr>
          <w:trHeight w:val="1134"/>
        </w:trPr>
        <w:tc>
          <w:tcPr>
            <w:tcW w:w="9751" w:type="dxa"/>
          </w:tcPr>
          <w:p w14:paraId="251C038B" w14:textId="77777777" w:rsidR="00FA5DE1" w:rsidRDefault="00FA5DE1" w:rsidP="0021305F">
            <w:r>
              <w:t xml:space="preserve">To be available to participate in fieldwork as required by the specified research project.  </w:t>
            </w:r>
          </w:p>
          <w:p w14:paraId="3EC0B753" w14:textId="77777777" w:rsidR="00FA5DE1" w:rsidRDefault="00FA5DE1" w:rsidP="0021305F">
            <w:r>
              <w:t>To attend national and international conferences for the purpose of disseminating research results.</w:t>
            </w:r>
          </w:p>
          <w:p w14:paraId="0245BE1A" w14:textId="77777777" w:rsidR="00FA5DE1" w:rsidRDefault="00FA5DE1" w:rsidP="0021305F"/>
          <w:p w14:paraId="489AA1D8" w14:textId="77777777" w:rsidR="00FA5DE1" w:rsidRDefault="00FA5DE1" w:rsidP="0021305F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6469C0DF" w14:textId="77777777" w:rsidR="00FA5DE1" w:rsidRDefault="00FA5DE1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977B98" w14:paraId="15BF08BA" w14:textId="77777777" w:rsidTr="00977B98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977B98">
        <w:tc>
          <w:tcPr>
            <w:tcW w:w="1617" w:type="dxa"/>
          </w:tcPr>
          <w:p w14:paraId="15BF08BB" w14:textId="1D1872F5" w:rsidR="00013C10" w:rsidRPr="00FD5B0E" w:rsidRDefault="00013C10" w:rsidP="00321CAA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184EFA6F" w14:textId="28EA23C1" w:rsidR="00F61227" w:rsidRPr="00054511" w:rsidRDefault="00F61227" w:rsidP="00F61227">
            <w:r w:rsidRPr="00054511">
              <w:t xml:space="preserve">PhD or equivalent professional qualifications and experience in </w:t>
            </w:r>
            <w:r>
              <w:t>Astronomy/Astrophysics or closely related field</w:t>
            </w:r>
          </w:p>
          <w:p w14:paraId="1DF1667E" w14:textId="77777777" w:rsidR="00013C10" w:rsidRDefault="00013C10" w:rsidP="0012209D"/>
          <w:p w14:paraId="15BF08BC" w14:textId="72B35E16" w:rsidR="00FA5DE1" w:rsidRDefault="00FA5DE1" w:rsidP="00FA5DE1">
            <w:r w:rsidRPr="009D6185">
              <w:t xml:space="preserve">Detailed </w:t>
            </w:r>
            <w:r>
              <w:t xml:space="preserve">understanding and knowledge of </w:t>
            </w:r>
            <w:r>
              <w:t>Astronomy/Astrophysics or closely related field</w:t>
            </w:r>
          </w:p>
        </w:tc>
        <w:tc>
          <w:tcPr>
            <w:tcW w:w="3402" w:type="dxa"/>
          </w:tcPr>
          <w:p w14:paraId="7E27F2EC" w14:textId="77777777" w:rsidR="00F61227" w:rsidRPr="00486D7D" w:rsidRDefault="00F61227" w:rsidP="00F61227">
            <w:r w:rsidRPr="00486D7D">
              <w:t>Knowledge of supernova astrophysics and/or observational cosmology</w:t>
            </w:r>
          </w:p>
          <w:p w14:paraId="5D9F3A60" w14:textId="77777777" w:rsidR="00F61227" w:rsidRPr="00486D7D" w:rsidRDefault="00F61227" w:rsidP="00F61227"/>
          <w:p w14:paraId="408F4B6B" w14:textId="04A9826D" w:rsidR="00F61227" w:rsidRPr="00486D7D" w:rsidRDefault="00F61227" w:rsidP="00F61227">
            <w:r w:rsidRPr="00486D7D">
              <w:t xml:space="preserve">Experience of astronomical data </w:t>
            </w:r>
            <w:r w:rsidR="006C7D15">
              <w:t>analysis, particularly spectroscopy and imaging data</w:t>
            </w:r>
          </w:p>
          <w:p w14:paraId="544D19D7" w14:textId="77777777" w:rsidR="00F61227" w:rsidRPr="00486D7D" w:rsidRDefault="00F61227" w:rsidP="00F61227"/>
          <w:p w14:paraId="15BF08BD" w14:textId="2CE5425F" w:rsidR="00013C10" w:rsidRPr="00954DCD" w:rsidRDefault="00F61227" w:rsidP="00F61227">
            <w:pPr>
              <w:rPr>
                <w:color w:val="000000" w:themeColor="text1"/>
              </w:rPr>
            </w:pPr>
            <w:r w:rsidRPr="00954DCD">
              <w:rPr>
                <w:color w:val="000000" w:themeColor="text1"/>
              </w:rPr>
              <w:t>Teaching at undergraduate level and contributing to teaching at postgraduate level</w:t>
            </w:r>
          </w:p>
        </w:tc>
        <w:tc>
          <w:tcPr>
            <w:tcW w:w="1330" w:type="dxa"/>
          </w:tcPr>
          <w:p w14:paraId="15BF08BE" w14:textId="5BB15652" w:rsidR="00013C10" w:rsidRDefault="00F61227" w:rsidP="0012209D">
            <w:r>
              <w:t>CV</w:t>
            </w:r>
            <w:r w:rsidR="00977B98">
              <w:t>, Research statement</w:t>
            </w:r>
          </w:p>
        </w:tc>
      </w:tr>
      <w:tr w:rsidR="00F61227" w14:paraId="15BF08C4" w14:textId="77777777" w:rsidTr="00977B98">
        <w:tc>
          <w:tcPr>
            <w:tcW w:w="1617" w:type="dxa"/>
          </w:tcPr>
          <w:p w14:paraId="15BF08C0" w14:textId="3570CEEC" w:rsidR="00F61227" w:rsidRPr="00FD5B0E" w:rsidRDefault="00F61227" w:rsidP="00321CAA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7CAC0A02" w:rsidR="00F61227" w:rsidRDefault="00F61227" w:rsidP="0012209D">
            <w:r w:rsidRPr="00486D7D">
              <w:t>Able to organise own research activities to deadline and quality standards</w:t>
            </w:r>
          </w:p>
        </w:tc>
        <w:tc>
          <w:tcPr>
            <w:tcW w:w="3402" w:type="dxa"/>
          </w:tcPr>
          <w:p w14:paraId="15BF08C2" w14:textId="77777777" w:rsidR="00F61227" w:rsidRDefault="00F61227" w:rsidP="0012209D"/>
        </w:tc>
        <w:tc>
          <w:tcPr>
            <w:tcW w:w="1330" w:type="dxa"/>
          </w:tcPr>
          <w:p w14:paraId="15BF08C3" w14:textId="55593E21" w:rsidR="00F61227" w:rsidRDefault="00F61227" w:rsidP="0012209D">
            <w:r>
              <w:t>CV</w:t>
            </w:r>
            <w:r w:rsidR="00977B98">
              <w:t xml:space="preserve">, Research statement, </w:t>
            </w:r>
            <w:r>
              <w:t>Interview</w:t>
            </w:r>
          </w:p>
        </w:tc>
      </w:tr>
      <w:tr w:rsidR="00F61227" w14:paraId="15BF08C9" w14:textId="77777777" w:rsidTr="00977B98">
        <w:tc>
          <w:tcPr>
            <w:tcW w:w="1617" w:type="dxa"/>
          </w:tcPr>
          <w:p w14:paraId="15BF08C5" w14:textId="05E9BEAB" w:rsidR="00F61227" w:rsidRPr="00FD5B0E" w:rsidRDefault="00F61227" w:rsidP="00321CAA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67963DF9" w:rsidR="00F61227" w:rsidRDefault="00F61227" w:rsidP="0012209D">
            <w:r w:rsidRPr="00486D7D">
              <w:t>Able to develop understanding of complex problems and apply in-depth knowledge to address them</w:t>
            </w:r>
          </w:p>
        </w:tc>
        <w:tc>
          <w:tcPr>
            <w:tcW w:w="3402" w:type="dxa"/>
          </w:tcPr>
          <w:p w14:paraId="15BF08C7" w14:textId="77777777" w:rsidR="00F61227" w:rsidRDefault="00F61227" w:rsidP="0012209D"/>
        </w:tc>
        <w:tc>
          <w:tcPr>
            <w:tcW w:w="1330" w:type="dxa"/>
          </w:tcPr>
          <w:p w14:paraId="15BF08C8" w14:textId="1C558206" w:rsidR="00F61227" w:rsidRDefault="00F61227" w:rsidP="00F61227">
            <w:r>
              <w:t>CV</w:t>
            </w:r>
            <w:r w:rsidR="00977B98">
              <w:t xml:space="preserve">, Research statement, </w:t>
            </w:r>
            <w:r>
              <w:t>Interview</w:t>
            </w:r>
          </w:p>
        </w:tc>
      </w:tr>
      <w:tr w:rsidR="00F61227" w14:paraId="15BF08CE" w14:textId="77777777" w:rsidTr="00977B98">
        <w:tc>
          <w:tcPr>
            <w:tcW w:w="1617" w:type="dxa"/>
          </w:tcPr>
          <w:p w14:paraId="15BF08CA" w14:textId="20074198" w:rsidR="00F61227" w:rsidRPr="00FD5B0E" w:rsidRDefault="00F61227" w:rsidP="00E804B0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307C495E" w:rsidR="00F61227" w:rsidRDefault="00F61227" w:rsidP="0012209D">
            <w:r w:rsidRPr="00486D7D"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77777777" w:rsidR="00F61227" w:rsidRDefault="00F61227" w:rsidP="0012209D"/>
        </w:tc>
        <w:tc>
          <w:tcPr>
            <w:tcW w:w="1330" w:type="dxa"/>
          </w:tcPr>
          <w:p w14:paraId="15BF08CD" w14:textId="503040E8" w:rsidR="00F61227" w:rsidRDefault="00F61227" w:rsidP="00977B98">
            <w:r>
              <w:t>CV</w:t>
            </w:r>
            <w:r w:rsidR="00977B98">
              <w:t xml:space="preserve">, Research statement, </w:t>
            </w:r>
            <w:r>
              <w:t>Interview</w:t>
            </w:r>
          </w:p>
        </w:tc>
      </w:tr>
      <w:tr w:rsidR="00F61227" w14:paraId="15BF08D3" w14:textId="77777777" w:rsidTr="00977B98">
        <w:tc>
          <w:tcPr>
            <w:tcW w:w="1617" w:type="dxa"/>
          </w:tcPr>
          <w:p w14:paraId="15BF08CF" w14:textId="3C87E5CF" w:rsidR="00F61227" w:rsidRPr="00FD5B0E" w:rsidRDefault="00F61227" w:rsidP="00321CAA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B17DBC0" w14:textId="77777777" w:rsidR="00F61227" w:rsidRPr="00486D7D" w:rsidRDefault="00F61227" w:rsidP="00F61227">
            <w:r w:rsidRPr="00486D7D">
              <w:t>Communicate new and complex information effectively, both verbally and in writing, engaging the interest and enthusiasm of the target audience</w:t>
            </w:r>
          </w:p>
          <w:p w14:paraId="3D562A05" w14:textId="77777777" w:rsidR="00F61227" w:rsidRDefault="00F61227" w:rsidP="00F61227"/>
          <w:p w14:paraId="2D96D06B" w14:textId="77777777" w:rsidR="00F61227" w:rsidRPr="00486D7D" w:rsidRDefault="00F61227" w:rsidP="00F61227">
            <w:r w:rsidRPr="00486D7D">
              <w:t>Able to present research results at group meetings and conferences</w:t>
            </w:r>
          </w:p>
          <w:p w14:paraId="0DC6611B" w14:textId="77777777" w:rsidR="00F61227" w:rsidRPr="00486D7D" w:rsidRDefault="00F61227" w:rsidP="00F61227"/>
          <w:p w14:paraId="0E88002F" w14:textId="77777777" w:rsidR="00F61227" w:rsidRPr="00486D7D" w:rsidRDefault="00F61227" w:rsidP="00F61227">
            <w:r w:rsidRPr="00486D7D">
              <w:t>Able to write up research results for publication in leading peer-viewed journals</w:t>
            </w:r>
          </w:p>
          <w:p w14:paraId="127BC778" w14:textId="77777777" w:rsidR="00F61227" w:rsidRPr="00486D7D" w:rsidRDefault="00F61227" w:rsidP="00F61227"/>
          <w:p w14:paraId="15BF08D0" w14:textId="31A00982" w:rsidR="00F61227" w:rsidRDefault="00F61227" w:rsidP="00F61227">
            <w:r w:rsidRPr="00486D7D">
              <w:t>Work proactively with colleagues in other work areas/institutions, contributing specialist knowledge to achieve outcomes</w:t>
            </w:r>
          </w:p>
        </w:tc>
        <w:tc>
          <w:tcPr>
            <w:tcW w:w="3402" w:type="dxa"/>
          </w:tcPr>
          <w:p w14:paraId="15BF08D1" w14:textId="77777777" w:rsidR="00F61227" w:rsidRDefault="00F61227" w:rsidP="0012209D"/>
        </w:tc>
        <w:tc>
          <w:tcPr>
            <w:tcW w:w="1330" w:type="dxa"/>
          </w:tcPr>
          <w:p w14:paraId="15BF08D2" w14:textId="0D68D730" w:rsidR="00F61227" w:rsidRDefault="00F61227" w:rsidP="0012209D">
            <w:r>
              <w:t>CV</w:t>
            </w:r>
            <w:r w:rsidR="00977B98">
              <w:t xml:space="preserve">, Research statement, </w:t>
            </w:r>
            <w:r>
              <w:t>Publications</w:t>
            </w:r>
            <w:r w:rsidR="00977B98">
              <w:t xml:space="preserve">, </w:t>
            </w:r>
            <w:r>
              <w:t>Interview</w:t>
            </w:r>
          </w:p>
        </w:tc>
      </w:tr>
      <w:tr w:rsidR="00F61227" w14:paraId="15BF08D8" w14:textId="77777777" w:rsidTr="00977B98">
        <w:tc>
          <w:tcPr>
            <w:tcW w:w="1617" w:type="dxa"/>
          </w:tcPr>
          <w:p w14:paraId="15BF08D4" w14:textId="5EC5889C" w:rsidR="00F61227" w:rsidRPr="00FD5B0E" w:rsidRDefault="00F61227" w:rsidP="00E804B0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6A18666" w14:textId="77777777" w:rsidR="00F61227" w:rsidRDefault="00F61227" w:rsidP="00F61227">
            <w:pPr>
              <w:keepNext/>
              <w:keepLines/>
            </w:pPr>
            <w:r w:rsidRPr="00486D7D">
              <w:t>Understanding of relevant Health &amp; Safety issues</w:t>
            </w:r>
          </w:p>
          <w:p w14:paraId="4DADB3D2" w14:textId="77777777" w:rsidR="00F61227" w:rsidRDefault="00F61227" w:rsidP="00F61227">
            <w:pPr>
              <w:keepNext/>
              <w:keepLines/>
            </w:pPr>
          </w:p>
          <w:p w14:paraId="75FD49F7" w14:textId="77777777" w:rsidR="00F61227" w:rsidRDefault="00F61227" w:rsidP="00F61227">
            <w:bookmarkStart w:id="1" w:name="OLE_LINK1"/>
            <w:bookmarkStart w:id="2" w:name="OLE_LINK2"/>
            <w:r w:rsidRPr="00054511">
              <w:t>Positive attitude to colleagues and students</w:t>
            </w:r>
            <w:bookmarkEnd w:id="1"/>
            <w:bookmarkEnd w:id="2"/>
          </w:p>
          <w:p w14:paraId="110B75AE" w14:textId="77777777" w:rsidR="006C7D15" w:rsidRDefault="006C7D15" w:rsidP="00F61227"/>
          <w:p w14:paraId="15BF08D5" w14:textId="7FAE4BE1" w:rsidR="006C7D15" w:rsidRDefault="006C7D15" w:rsidP="00F61227">
            <w:r>
              <w:t>Dedication to practices supporting equality, diversity, and inclusion</w:t>
            </w:r>
          </w:p>
        </w:tc>
        <w:tc>
          <w:tcPr>
            <w:tcW w:w="3402" w:type="dxa"/>
          </w:tcPr>
          <w:p w14:paraId="15BF08D6" w14:textId="77777777" w:rsidR="00F61227" w:rsidRDefault="00F61227" w:rsidP="0012209D"/>
        </w:tc>
        <w:tc>
          <w:tcPr>
            <w:tcW w:w="1330" w:type="dxa"/>
          </w:tcPr>
          <w:p w14:paraId="15BF08D7" w14:textId="12F710FC" w:rsidR="00F61227" w:rsidRDefault="00F61227" w:rsidP="0012209D">
            <w:r>
              <w:t>CV</w:t>
            </w:r>
            <w:r w:rsidR="00977B98">
              <w:t xml:space="preserve">, </w:t>
            </w:r>
            <w:r>
              <w:t>Reference letters</w:t>
            </w:r>
            <w:r w:rsidR="00977B98">
              <w:t xml:space="preserve">, </w:t>
            </w:r>
            <w:r>
              <w:t>Interview</w:t>
            </w:r>
          </w:p>
        </w:tc>
      </w:tr>
      <w:tr w:rsidR="00F61227" w14:paraId="15BF08DD" w14:textId="77777777" w:rsidTr="00977B98">
        <w:tc>
          <w:tcPr>
            <w:tcW w:w="1617" w:type="dxa"/>
          </w:tcPr>
          <w:p w14:paraId="15BF08D9" w14:textId="661D1A65" w:rsidR="00F61227" w:rsidRPr="00FD5B0E" w:rsidRDefault="00F61227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712AF3E5" w:rsidR="00F61227" w:rsidRDefault="00F61227" w:rsidP="0012209D">
            <w:r w:rsidRPr="00054511">
              <w:t>Able to attend national and international conferences to present research results</w:t>
            </w:r>
            <w:r>
              <w:t>, and able to attend occasional overseas fieldwork trips.</w:t>
            </w:r>
          </w:p>
        </w:tc>
        <w:tc>
          <w:tcPr>
            <w:tcW w:w="3402" w:type="dxa"/>
          </w:tcPr>
          <w:p w14:paraId="15BF08DB" w14:textId="77777777" w:rsidR="00F61227" w:rsidRDefault="00F61227" w:rsidP="0012209D"/>
        </w:tc>
        <w:tc>
          <w:tcPr>
            <w:tcW w:w="1330" w:type="dxa"/>
          </w:tcPr>
          <w:p w14:paraId="15BF08DC" w14:textId="77777777" w:rsidR="00F61227" w:rsidRDefault="00F61227" w:rsidP="0012209D"/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758A6C27" w:rsidR="00D3349E" w:rsidRDefault="00FA5DE1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</w:t>
            </w:r>
            <w:r w:rsidR="00D3349E" w:rsidRPr="005D1A30">
              <w:rPr>
                <w:b/>
              </w:rPr>
              <w:t>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FA5DE1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6C18" w14:textId="77777777" w:rsidR="008C7F38" w:rsidRDefault="008C7F38">
      <w:r>
        <w:separator/>
      </w:r>
    </w:p>
    <w:p w14:paraId="6DA584E5" w14:textId="77777777" w:rsidR="008C7F38" w:rsidRDefault="008C7F38"/>
  </w:endnote>
  <w:endnote w:type="continuationSeparator" w:id="0">
    <w:p w14:paraId="458D3318" w14:textId="77777777" w:rsidR="008C7F38" w:rsidRDefault="008C7F38">
      <w:r>
        <w:continuationSeparator/>
      </w:r>
    </w:p>
    <w:p w14:paraId="54EDEB66" w14:textId="77777777" w:rsidR="008C7F38" w:rsidRDefault="008C7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6C26D7FE" w:rsidR="00062768" w:rsidRDefault="00954DCD" w:rsidP="00E804B0">
    <w:pPr>
      <w:pStyle w:val="ContinuationFooter"/>
    </w:pPr>
    <w:fldSimple w:instr=" FILENAME   \* MERGEFORMAT ">
      <w:r w:rsidR="00E804B0">
        <w:t>Template</w:t>
      </w:r>
      <w:r w:rsidR="00E264FD">
        <w:t xml:space="preserve"> Job </w:t>
      </w:r>
      <w:r w:rsidR="00E804B0">
        <w:t>Description and Person S</w:t>
      </w:r>
      <w:r w:rsidR="00E264FD">
        <w:t>pec</w:t>
      </w:r>
      <w:r w:rsidR="00E804B0">
        <w:t>ification</w:t>
      </w:r>
      <w:r w:rsidR="00E264FD">
        <w:t xml:space="preserve"> (HR5)</w:t>
      </w:r>
    </w:fldSimple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FA5DE1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4EAFC" w14:textId="77777777" w:rsidR="008C7F38" w:rsidRDefault="008C7F38">
      <w:r>
        <w:separator/>
      </w:r>
    </w:p>
    <w:p w14:paraId="6F479D6F" w14:textId="77777777" w:rsidR="008C7F38" w:rsidRDefault="008C7F38"/>
  </w:footnote>
  <w:footnote w:type="continuationSeparator" w:id="0">
    <w:p w14:paraId="3C730773" w14:textId="77777777" w:rsidR="008C7F38" w:rsidRDefault="008C7F38">
      <w:r>
        <w:continuationSeparator/>
      </w:r>
    </w:p>
    <w:p w14:paraId="23F18B44" w14:textId="77777777" w:rsidR="008C7F38" w:rsidRDefault="008C7F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039A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3B7540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1A30"/>
    <w:rsid w:val="005D44D1"/>
    <w:rsid w:val="006249FD"/>
    <w:rsid w:val="00651280"/>
    <w:rsid w:val="00680547"/>
    <w:rsid w:val="00695D76"/>
    <w:rsid w:val="006B1AF6"/>
    <w:rsid w:val="006C7D15"/>
    <w:rsid w:val="006F44EB"/>
    <w:rsid w:val="0070376B"/>
    <w:rsid w:val="00705C69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C7F38"/>
    <w:rsid w:val="008D52C9"/>
    <w:rsid w:val="008F03C7"/>
    <w:rsid w:val="009064A9"/>
    <w:rsid w:val="00945F4B"/>
    <w:rsid w:val="009464AF"/>
    <w:rsid w:val="00954DCD"/>
    <w:rsid w:val="00954E47"/>
    <w:rsid w:val="00965BFB"/>
    <w:rsid w:val="00970E28"/>
    <w:rsid w:val="00977B9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430BB"/>
    <w:rsid w:val="00B84C12"/>
    <w:rsid w:val="00BB4A42"/>
    <w:rsid w:val="00BB7845"/>
    <w:rsid w:val="00BF1CC6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804B0"/>
    <w:rsid w:val="00E96015"/>
    <w:rsid w:val="00ED2E52"/>
    <w:rsid w:val="00F01EA0"/>
    <w:rsid w:val="00F2637C"/>
    <w:rsid w:val="00F378D2"/>
    <w:rsid w:val="00F61227"/>
    <w:rsid w:val="00F85DED"/>
    <w:rsid w:val="00F90F90"/>
    <w:rsid w:val="00FA5DE1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6D84EAE0-1A34-433F-827A-A3E2E04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BB90AB-5614-4E1E-A49A-58702641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4</Pages>
  <Words>862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Harrison A.T.</cp:lastModifiedBy>
  <cp:revision>2</cp:revision>
  <cp:lastPrinted>2008-01-14T17:11:00Z</cp:lastPrinted>
  <dcterms:created xsi:type="dcterms:W3CDTF">2017-02-01T11:02:00Z</dcterms:created>
  <dcterms:modified xsi:type="dcterms:W3CDTF">2017-02-01T11:02:00Z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PAPERS2_INFO_01">
    <vt:lpwstr>&lt;info&gt;&lt;style id="http://www.zotero.org/styles/apa"/&gt;&lt;format class="1"/&gt;&lt;/info&gt;PAPERS2_INFO_END</vt:lpwstr>
  </property>
</Properties>
</file>