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1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D567423" w:rsidR="0012209D" w:rsidRDefault="00430811" w:rsidP="00321CAA">
            <w:r>
              <w:fldChar w:fldCharType="begin"/>
            </w:r>
            <w:r>
              <w:instrText xml:space="preserve"> DATE \@ "dd/MM/yyyy" </w:instrText>
            </w:r>
            <w:r>
              <w:fldChar w:fldCharType="separate"/>
            </w:r>
            <w:r w:rsidR="00485146">
              <w:rPr>
                <w:noProof/>
              </w:rPr>
              <w:t>14/08/2018</w:t>
            </w:r>
            <w:r>
              <w:fldChar w:fldCharType="end"/>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2"/>
        <w:gridCol w:w="4193"/>
        <w:gridCol w:w="971"/>
        <w:gridCol w:w="2050"/>
      </w:tblGrid>
      <w:tr w:rsidR="0012209D" w14:paraId="15BF086F" w14:textId="77777777" w:rsidTr="009C7EA6">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shd w:val="clear" w:color="auto" w:fill="auto"/>
          </w:tcPr>
          <w:p w14:paraId="15BF086E" w14:textId="031742DA" w:rsidR="0012209D" w:rsidRPr="00447FD8" w:rsidRDefault="007A7278" w:rsidP="005C4404">
            <w:pPr>
              <w:rPr>
                <w:b/>
                <w:bCs/>
              </w:rPr>
            </w:pPr>
            <w:r w:rsidRPr="00430811">
              <w:rPr>
                <w:b/>
                <w:bCs/>
              </w:rPr>
              <w:t>Research</w:t>
            </w:r>
            <w:r w:rsidR="001054C3" w:rsidRPr="00430811">
              <w:rPr>
                <w:b/>
                <w:bCs/>
              </w:rPr>
              <w:t xml:space="preserve"> Fellow</w:t>
            </w:r>
          </w:p>
        </w:tc>
      </w:tr>
      <w:tr w:rsidR="0012209D" w14:paraId="15BF0875" w14:textId="77777777" w:rsidTr="00D3349E">
        <w:tc>
          <w:tcPr>
            <w:tcW w:w="2525" w:type="dxa"/>
            <w:shd w:val="clear" w:color="auto" w:fill="D9D9D9" w:themeFill="background1" w:themeFillShade="D9"/>
          </w:tcPr>
          <w:p w14:paraId="15BF0873" w14:textId="05E9F61B" w:rsidR="0012209D" w:rsidRDefault="00485146" w:rsidP="00485146">
            <w:r>
              <w:t>School</w:t>
            </w:r>
            <w:r w:rsidR="0012209D">
              <w:t>:</w:t>
            </w:r>
          </w:p>
        </w:tc>
        <w:tc>
          <w:tcPr>
            <w:tcW w:w="7226" w:type="dxa"/>
            <w:gridSpan w:val="3"/>
          </w:tcPr>
          <w:p w14:paraId="15BF0874" w14:textId="027D3AD8" w:rsidR="0012209D" w:rsidRDefault="00145C84" w:rsidP="00145C84">
            <w:r>
              <w:t>School of Engineering</w:t>
            </w:r>
            <w:bookmarkStart w:id="0" w:name="_GoBack"/>
            <w:bookmarkEnd w:id="0"/>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EDA77B0" w:rsidR="00746AEB" w:rsidRDefault="00430811" w:rsidP="00485146">
            <w:r>
              <w:t>Engi</w:t>
            </w:r>
            <w:r w:rsidR="00485146">
              <w:t>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9C7EA6">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shd w:val="clear" w:color="auto" w:fill="auto"/>
          </w:tcPr>
          <w:p w14:paraId="15BF0880" w14:textId="03F7E9D2" w:rsidR="0012209D" w:rsidRPr="005508A2" w:rsidRDefault="00C82185" w:rsidP="00321CAA">
            <w:r>
              <w:t>Award Holder</w:t>
            </w:r>
          </w:p>
        </w:tc>
      </w:tr>
      <w:tr w:rsidR="0012209D" w14:paraId="15BF0884" w14:textId="77777777" w:rsidTr="009C7EA6">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shd w:val="clear" w:color="auto" w:fill="auto"/>
          </w:tcPr>
          <w:p w14:paraId="15BF0883" w14:textId="48244583" w:rsidR="0012209D" w:rsidRPr="005508A2" w:rsidRDefault="005C4404"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28B8D2E" w:rsidR="0012209D" w:rsidRPr="005508A2" w:rsidRDefault="0012209D" w:rsidP="005C440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36"/>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FC3A3F">
        <w:trPr>
          <w:trHeight w:val="682"/>
        </w:trPr>
        <w:tc>
          <w:tcPr>
            <w:tcW w:w="10137" w:type="dxa"/>
          </w:tcPr>
          <w:p w14:paraId="15BF088B" w14:textId="5F2FC936"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C3A3F">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FC3A3F">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0E49038C" w:rsidR="0012209D" w:rsidRDefault="009D6185" w:rsidP="00321CAA">
            <w:r w:rsidRPr="009D6185">
              <w:t xml:space="preserve">To develop and carry out an area of personal research.  </w:t>
            </w:r>
          </w:p>
        </w:tc>
        <w:tc>
          <w:tcPr>
            <w:tcW w:w="1018" w:type="dxa"/>
            <w:shd w:val="clear" w:color="auto" w:fill="auto"/>
          </w:tcPr>
          <w:p w14:paraId="15BF0893" w14:textId="0A3B649B" w:rsidR="0012209D" w:rsidRPr="00430811" w:rsidRDefault="005C4404" w:rsidP="00321CAA">
            <w:r>
              <w:t>10</w:t>
            </w:r>
            <w:r w:rsidR="00343D93" w:rsidRPr="00430811">
              <w:t xml:space="preserve"> %</w:t>
            </w:r>
          </w:p>
        </w:tc>
      </w:tr>
      <w:tr w:rsidR="0012209D" w14:paraId="15BF0898" w14:textId="77777777" w:rsidTr="00FC3A3F">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shd w:val="clear" w:color="auto" w:fill="auto"/>
          </w:tcPr>
          <w:p w14:paraId="15BF0897" w14:textId="69A5D111" w:rsidR="0012209D" w:rsidRPr="00447715" w:rsidRDefault="005C4404" w:rsidP="00321CAA">
            <w:pPr>
              <w:rPr>
                <w:highlight w:val="yellow"/>
              </w:rPr>
            </w:pPr>
            <w:r>
              <w:t>10</w:t>
            </w:r>
            <w:r w:rsidR="00343D93" w:rsidRPr="00430811">
              <w:t xml:space="preserve"> %</w:t>
            </w:r>
          </w:p>
        </w:tc>
      </w:tr>
      <w:tr w:rsidR="0012209D" w14:paraId="15BF089C" w14:textId="77777777" w:rsidTr="00FC3A3F">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52B05CAB" w:rsidR="0012209D" w:rsidRDefault="009D6185" w:rsidP="00321CAA">
            <w:r w:rsidRPr="009D6185">
              <w:t>Contribute to the writing of bids for research funding.</w:t>
            </w:r>
          </w:p>
        </w:tc>
        <w:tc>
          <w:tcPr>
            <w:tcW w:w="1018" w:type="dxa"/>
            <w:shd w:val="clear" w:color="auto" w:fill="auto"/>
          </w:tcPr>
          <w:p w14:paraId="15BF089B" w14:textId="6982A088" w:rsidR="0012209D" w:rsidRPr="00447715" w:rsidRDefault="005C4404" w:rsidP="00321CAA">
            <w:pPr>
              <w:rPr>
                <w:highlight w:val="yellow"/>
              </w:rPr>
            </w:pPr>
            <w:r>
              <w:t>5</w:t>
            </w:r>
            <w:r w:rsidR="00343D93" w:rsidRPr="00430811">
              <w:t xml:space="preserve"> %</w:t>
            </w:r>
          </w:p>
        </w:tc>
      </w:tr>
      <w:tr w:rsidR="0012209D" w14:paraId="15BF08A0" w14:textId="77777777" w:rsidTr="00FC3A3F">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6CB4CA02" w:rsidR="0012209D" w:rsidRDefault="009D6185" w:rsidP="00321CAA">
            <w:r w:rsidRPr="009D6185">
              <w:t>Investigate models and approaches to test and develop them.</w:t>
            </w:r>
          </w:p>
        </w:tc>
        <w:tc>
          <w:tcPr>
            <w:tcW w:w="1018" w:type="dxa"/>
            <w:shd w:val="clear" w:color="auto" w:fill="auto"/>
          </w:tcPr>
          <w:p w14:paraId="15BF089F" w14:textId="2FAC936E" w:rsidR="0012209D" w:rsidRPr="00447715" w:rsidRDefault="005C4404" w:rsidP="00321CAA">
            <w:pPr>
              <w:rPr>
                <w:highlight w:val="yellow"/>
              </w:rPr>
            </w:pPr>
            <w:r>
              <w:t>5</w:t>
            </w:r>
            <w:r w:rsidR="00343D93" w:rsidRPr="00430811">
              <w:t xml:space="preserve"> %</w:t>
            </w:r>
          </w:p>
        </w:tc>
      </w:tr>
      <w:tr w:rsidR="0012209D" w14:paraId="15BF08A4" w14:textId="77777777" w:rsidTr="00FC3A3F">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535F970F" w:rsidR="0012209D" w:rsidRDefault="009D6185" w:rsidP="00321CAA">
            <w:r w:rsidRPr="009D6185">
              <w:t>Collaborate/work on original research tasks with colleagues in other institutions.</w:t>
            </w:r>
          </w:p>
        </w:tc>
        <w:tc>
          <w:tcPr>
            <w:tcW w:w="1018" w:type="dxa"/>
            <w:shd w:val="clear" w:color="auto" w:fill="auto"/>
          </w:tcPr>
          <w:p w14:paraId="15BF08A3" w14:textId="4B98D2D9" w:rsidR="0012209D" w:rsidRPr="00447715" w:rsidRDefault="005C4404" w:rsidP="00321CAA">
            <w:pPr>
              <w:rPr>
                <w:highlight w:val="yellow"/>
              </w:rPr>
            </w:pPr>
            <w:r>
              <w:t>55</w:t>
            </w:r>
            <w:r w:rsidR="00343D93" w:rsidRPr="00430811">
              <w:t xml:space="preserve"> %</w:t>
            </w:r>
          </w:p>
        </w:tc>
      </w:tr>
      <w:tr w:rsidR="0012209D" w14:paraId="15BF08A8" w14:textId="77777777" w:rsidTr="00FC3A3F">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shd w:val="clear" w:color="auto" w:fill="auto"/>
          </w:tcPr>
          <w:p w14:paraId="15BF08A7" w14:textId="05BEE633" w:rsidR="0012209D" w:rsidRPr="00430811" w:rsidRDefault="005C4404" w:rsidP="005C4404">
            <w:r>
              <w:t>5</w:t>
            </w:r>
            <w:r w:rsidR="00343D93" w:rsidRPr="00430811">
              <w:t xml:space="preserve"> %</w:t>
            </w:r>
          </w:p>
        </w:tc>
      </w:tr>
      <w:tr w:rsidR="0012209D" w14:paraId="15BF08AC" w14:textId="77777777" w:rsidTr="00FC3A3F">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shd w:val="clear" w:color="auto" w:fill="auto"/>
          </w:tcPr>
          <w:p w14:paraId="15BF08AB" w14:textId="02684F18" w:rsidR="0012209D" w:rsidRPr="00447715" w:rsidRDefault="005C4404" w:rsidP="00321CAA">
            <w:pPr>
              <w:rPr>
                <w:highlight w:val="yellow"/>
              </w:rPr>
            </w:pPr>
            <w:r>
              <w:t>5</w:t>
            </w:r>
            <w:r w:rsidR="00343D93" w:rsidRPr="00430811">
              <w:t xml:space="preserve"> %</w:t>
            </w:r>
          </w:p>
        </w:tc>
      </w:tr>
      <w:tr w:rsidR="00D116BC" w14:paraId="02C51BD6" w14:textId="77777777" w:rsidTr="00FC3A3F">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shd w:val="clear" w:color="auto" w:fill="auto"/>
          </w:tcPr>
          <w:p w14:paraId="73579A3D" w14:textId="19E99053" w:rsidR="00D116BC" w:rsidRPr="00447715" w:rsidRDefault="005C4404" w:rsidP="00321CAA">
            <w:pPr>
              <w:rPr>
                <w:highlight w:val="yellow"/>
              </w:rPr>
            </w:pPr>
            <w:r>
              <w:t>5</w:t>
            </w:r>
            <w:r w:rsidR="00D116BC" w:rsidRPr="00430811">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36"/>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77777777" w:rsidR="009D6185" w:rsidRDefault="009D6185" w:rsidP="009D6185">
            <w:r>
              <w:t xml:space="preserve">May be asked to serve on a relevant Academic Unit 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36"/>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1271170" w14:textId="77777777" w:rsidR="009D6185" w:rsidRDefault="009D6185" w:rsidP="009D6185">
            <w:r>
              <w:t xml:space="preserve">To be available to participate in fieldwork as required by the specified research project.  </w:t>
            </w:r>
          </w:p>
          <w:p w14:paraId="4C708994" w14:textId="77777777" w:rsidR="00343D93" w:rsidRDefault="009D6185" w:rsidP="009D6185">
            <w:r>
              <w:t>To attend national and international conferences for the purpose of disseminating research results.</w:t>
            </w:r>
          </w:p>
          <w:p w14:paraId="6DA5CA0A" w14:textId="795D46D8" w:rsidR="005378B4" w:rsidRDefault="005378B4" w:rsidP="009D6185">
            <w:r w:rsidRPr="006414A0">
              <w:rPr>
                <w:i/>
                <w:iCs/>
              </w:rPr>
              <w:t xml:space="preserve">Applications for Research Fellow positions will be considered from candidates who are working towards or nearing completion of a relevant PhD qualification.  The title of Research Fellow will be applied upon </w:t>
            </w:r>
            <w:r w:rsidRPr="006414A0">
              <w:rPr>
                <w:i/>
                <w:iCs/>
              </w:rPr>
              <w:lastRenderedPageBreak/>
              <w:t xml:space="preserve">successful completion of the PhD.  Prior to the qualification being awarded the title of </w:t>
            </w:r>
            <w:r w:rsidRPr="006414A0">
              <w:rPr>
                <w:b/>
                <w:bCs/>
                <w:i/>
                <w:iCs/>
              </w:rPr>
              <w:t>Senior Research Assistant</w:t>
            </w:r>
            <w:r w:rsidRPr="006414A0">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6"/>
        <w:gridCol w:w="3396"/>
        <w:gridCol w:w="3395"/>
        <w:gridCol w:w="132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9C7EA6">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shd w:val="clear" w:color="auto" w:fill="auto"/>
          </w:tcPr>
          <w:p w14:paraId="4DF14E2E" w14:textId="712E85A3" w:rsidR="00D116BC" w:rsidRPr="00682A3B" w:rsidRDefault="009D6185" w:rsidP="00D116BC">
            <w:pPr>
              <w:spacing w:after="90"/>
            </w:pPr>
            <w:r w:rsidRPr="00682A3B">
              <w:t>PhD or equivalent professional qualifications and experience in</w:t>
            </w:r>
            <w:r w:rsidR="005C4404">
              <w:t xml:space="preserve"> Chemistry, Physics, Materials Science or a related field</w:t>
            </w:r>
            <w:r w:rsidRPr="00682A3B">
              <w:t xml:space="preserve"> </w:t>
            </w:r>
          </w:p>
          <w:p w14:paraId="77B6A85F" w14:textId="738D5D7A" w:rsidR="009D6185" w:rsidRDefault="009D6185" w:rsidP="005378B4">
            <w:pPr>
              <w:spacing w:after="90"/>
            </w:pPr>
            <w:r w:rsidRPr="00682A3B">
              <w:t>Detailed understanding</w:t>
            </w:r>
            <w:r w:rsidR="005378B4">
              <w:t xml:space="preserve">, </w:t>
            </w:r>
            <w:r w:rsidRPr="00682A3B">
              <w:t xml:space="preserve">knowledge </w:t>
            </w:r>
            <w:r w:rsidR="005378B4">
              <w:t xml:space="preserve">and experience </w:t>
            </w:r>
            <w:r w:rsidRPr="00682A3B">
              <w:t>of</w:t>
            </w:r>
            <w:r w:rsidR="005C4404">
              <w:t xml:space="preserve"> computational chemistry, thermodynamics, Monte Carlo methods</w:t>
            </w:r>
          </w:p>
          <w:p w14:paraId="15BF08BC" w14:textId="2CFED9BE" w:rsidR="005378B4" w:rsidRPr="00447715" w:rsidRDefault="005378B4" w:rsidP="005378B4">
            <w:pPr>
              <w:spacing w:after="90"/>
              <w:rPr>
                <w:highlight w:val="yellow"/>
              </w:rPr>
            </w:pPr>
            <w:r>
              <w:t>E</w:t>
            </w:r>
            <w:r w:rsidRPr="005378B4">
              <w:t xml:space="preserve">xperience in battery research or </w:t>
            </w:r>
            <w:r>
              <w:t>expertise relating</w:t>
            </w:r>
            <w:r w:rsidRPr="005378B4">
              <w:t xml:space="preserve"> to addressing battery research </w:t>
            </w:r>
          </w:p>
        </w:tc>
        <w:tc>
          <w:tcPr>
            <w:tcW w:w="3402" w:type="dxa"/>
            <w:shd w:val="clear" w:color="auto" w:fill="auto"/>
          </w:tcPr>
          <w:p w14:paraId="6C2F2D7A" w14:textId="477E4288" w:rsidR="00D116BC" w:rsidRPr="00682A3B" w:rsidRDefault="009D6185" w:rsidP="00D116BC">
            <w:pPr>
              <w:spacing w:after="90"/>
            </w:pPr>
            <w:r w:rsidRPr="00682A3B">
              <w:t>PhD in</w:t>
            </w:r>
            <w:r w:rsidR="005C4404">
              <w:t xml:space="preserve"> Electrochemistry, Physical Chemistry, Computational Materials </w:t>
            </w:r>
            <w:r w:rsidR="00DD4F30">
              <w:t>Design</w:t>
            </w:r>
          </w:p>
          <w:p w14:paraId="28D476EE" w14:textId="60643F25" w:rsidR="009D6185" w:rsidRPr="00C252FB" w:rsidRDefault="009D6185" w:rsidP="009D6185">
            <w:pPr>
              <w:spacing w:after="90"/>
              <w:rPr>
                <w:i/>
                <w:color w:val="FF0000"/>
              </w:rPr>
            </w:pPr>
            <w:r w:rsidRPr="00682A3B">
              <w:t>Knowledge of</w:t>
            </w:r>
            <w:r w:rsidR="005C4404">
              <w:t xml:space="preserve"> Density Functional Theory, Phase Transition Theory, battery science</w:t>
            </w:r>
          </w:p>
          <w:p w14:paraId="15BF08BD" w14:textId="37C102FB" w:rsidR="009D6185" w:rsidRPr="00447715" w:rsidRDefault="009D6185" w:rsidP="009D6185">
            <w:pPr>
              <w:spacing w:after="90"/>
              <w:rPr>
                <w:highlight w:val="yellow"/>
              </w:rPr>
            </w:pPr>
            <w:r w:rsidRPr="00682A3B">
              <w:t>Teaching at undergraduate level and contributing to teaching at postgraduate level</w:t>
            </w:r>
          </w:p>
        </w:tc>
        <w:tc>
          <w:tcPr>
            <w:tcW w:w="1330" w:type="dxa"/>
            <w:shd w:val="clear" w:color="auto" w:fill="auto"/>
          </w:tcPr>
          <w:p w14:paraId="15BF08BE" w14:textId="44941E16" w:rsidR="00013C10" w:rsidRDefault="005C4404" w:rsidP="00447715">
            <w:pPr>
              <w:spacing w:after="90"/>
            </w:pPr>
            <w:r>
              <w:t>CV,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2BB08EFD" w:rsidR="00013C10" w:rsidRDefault="005C4404" w:rsidP="00343D93">
            <w:pPr>
              <w:spacing w:after="90"/>
            </w:pPr>
            <w:r>
              <w:t>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2F6A4A3E" w:rsidR="00013C10" w:rsidRDefault="005C4404" w:rsidP="00343D93">
            <w:pPr>
              <w:spacing w:after="90"/>
            </w:pPr>
            <w:r>
              <w:t>CV,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243431A4" w:rsidR="009D6185" w:rsidRDefault="009D6185" w:rsidP="009D6185">
            <w:pPr>
              <w:spacing w:after="90"/>
            </w:pPr>
            <w:r>
              <w:t>Able to contribute to Academic Unit 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1F32D2A2" w:rsidR="00013C10" w:rsidRDefault="001D0DA8" w:rsidP="00343D93">
            <w:pPr>
              <w:spacing w:after="90"/>
            </w:pPr>
            <w:r w:rsidRPr="001D0DA8">
              <w:t>Willingness and ability to work in a large research project with multiple partners.</w:t>
            </w:r>
          </w:p>
        </w:tc>
        <w:tc>
          <w:tcPr>
            <w:tcW w:w="1330" w:type="dxa"/>
          </w:tcPr>
          <w:p w14:paraId="15BF08CD" w14:textId="5C35AF10" w:rsidR="00013C10" w:rsidRDefault="005C4404" w:rsidP="00343D93">
            <w:pPr>
              <w:spacing w:after="90"/>
            </w:pPr>
            <w:r>
              <w:t>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11A6C06" w:rsidR="00013C10" w:rsidRDefault="005C4404" w:rsidP="00343D93">
            <w:pPr>
              <w:spacing w:after="90"/>
            </w:pPr>
            <w:r>
              <w:t>Experience working productively in distributed teams across multiple institutions</w:t>
            </w:r>
          </w:p>
        </w:tc>
        <w:tc>
          <w:tcPr>
            <w:tcW w:w="1330" w:type="dxa"/>
          </w:tcPr>
          <w:p w14:paraId="15BF08D2" w14:textId="1289F220" w:rsidR="00013C10" w:rsidRDefault="005C4404" w:rsidP="00343D93">
            <w:pPr>
              <w:spacing w:after="90"/>
            </w:pPr>
            <w:r>
              <w:t>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DAEF712" w:rsidR="00013C10" w:rsidRDefault="005C4404" w:rsidP="00343D93">
            <w:pPr>
              <w:spacing w:after="90"/>
            </w:pPr>
            <w:r>
              <w:t>Able to spend periods of time at partner institutions and collaborators</w:t>
            </w: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E0" w14:textId="77058DD2" w:rsidR="0012209D" w:rsidRPr="00FE0CAA" w:rsidRDefault="0012209D" w:rsidP="00FC3A3F">
      <w:pPr>
        <w:overflowPunct/>
        <w:autoSpaceDE/>
        <w:autoSpaceDN/>
        <w:adjustRightInd/>
        <w:spacing w:before="0" w:after="0"/>
        <w:textAlignment w:val="auto"/>
        <w:rPr>
          <w:b/>
          <w:bCs/>
          <w:sz w:val="24"/>
          <w:szCs w:val="28"/>
        </w:rPr>
      </w:pPr>
      <w:r>
        <w:rPr>
          <w:b/>
        </w:rPr>
        <w:br w:type="page"/>
      </w: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7"/>
        <w:gridCol w:w="8829"/>
      </w:tblGrid>
      <w:tr w:rsidR="00D3349E" w14:paraId="0219F927" w14:textId="77777777" w:rsidTr="009C7EA6">
        <w:tc>
          <w:tcPr>
            <w:tcW w:w="908" w:type="dxa"/>
            <w:shd w:val="clear" w:color="auto" w:fill="auto"/>
          </w:tcPr>
          <w:p w14:paraId="3C59876E" w14:textId="66DBD104" w:rsidR="00D3349E" w:rsidRDefault="00145C84" w:rsidP="00E264FD">
            <w:sdt>
              <w:sdtPr>
                <w:id w:val="579254332"/>
                <w14:checkbox>
                  <w14:checked w14:val="1"/>
                  <w14:checkedState w14:val="2612" w14:font="MS Gothic"/>
                  <w14:uncheckedState w14:val="2610" w14:font="MS Gothic"/>
                </w14:checkbox>
              </w:sdtPr>
              <w:sdtEndPr/>
              <w:sdtContent>
                <w:r w:rsidR="005C4404">
                  <w:rPr>
                    <w:rFonts w:ascii="MS Gothic" w:eastAsia="MS Gothic" w:hAnsi="MS Gothic" w:hint="eastAsia"/>
                  </w:rPr>
                  <w:t>☒</w:t>
                </w:r>
              </w:sdtContent>
            </w:sdt>
            <w:r w:rsidR="00D3349E" w:rsidRPr="00D3349E">
              <w:t xml:space="preserve"> Yes</w:t>
            </w:r>
          </w:p>
        </w:tc>
        <w:tc>
          <w:tcPr>
            <w:tcW w:w="8843" w:type="dxa"/>
            <w:shd w:val="clear" w:color="auto" w:fill="auto"/>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9C7EA6">
        <w:tc>
          <w:tcPr>
            <w:tcW w:w="908" w:type="dxa"/>
            <w:shd w:val="clear" w:color="auto" w:fill="auto"/>
          </w:tcPr>
          <w:p w14:paraId="3977EB84" w14:textId="5713AD23" w:rsidR="00D3349E" w:rsidRDefault="00145C84"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shd w:val="clear" w:color="auto" w:fill="auto"/>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987505">
      <w:footerReference w:type="default" r:id="rId11"/>
      <w:headerReference w:type="first" r:id="rId12"/>
      <w:type w:val="continuous"/>
      <w:pgSz w:w="11906" w:h="16838" w:code="9"/>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35F1" w14:textId="77777777" w:rsidR="00850E85" w:rsidRDefault="00850E85">
      <w:r>
        <w:separator/>
      </w:r>
    </w:p>
    <w:p w14:paraId="32F13505" w14:textId="77777777" w:rsidR="00850E85" w:rsidRDefault="00850E85"/>
  </w:endnote>
  <w:endnote w:type="continuationSeparator" w:id="0">
    <w:p w14:paraId="10170A50" w14:textId="77777777" w:rsidR="00850E85" w:rsidRDefault="00850E85">
      <w:r>
        <w:continuationSeparator/>
      </w:r>
    </w:p>
    <w:p w14:paraId="5EF35C6D" w14:textId="77777777" w:rsidR="00850E85" w:rsidRDefault="0085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9EF689B" w:rsidR="00062768" w:rsidRDefault="00145C84" w:rsidP="00171F75">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A3BE" w14:textId="77777777" w:rsidR="00850E85" w:rsidRDefault="00850E85">
      <w:r>
        <w:separator/>
      </w:r>
    </w:p>
    <w:p w14:paraId="1D5C757C" w14:textId="77777777" w:rsidR="00850E85" w:rsidRDefault="00850E85"/>
  </w:footnote>
  <w:footnote w:type="continuationSeparator" w:id="0">
    <w:p w14:paraId="37577222" w14:textId="77777777" w:rsidR="00850E85" w:rsidRDefault="00850E85">
      <w:r>
        <w:continuationSeparator/>
      </w:r>
    </w:p>
    <w:p w14:paraId="30C25DD7" w14:textId="77777777" w:rsidR="00850E85" w:rsidRDefault="00850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45C84"/>
    <w:rsid w:val="001532E2"/>
    <w:rsid w:val="00155170"/>
    <w:rsid w:val="00156F2F"/>
    <w:rsid w:val="00171F75"/>
    <w:rsid w:val="0018144C"/>
    <w:rsid w:val="001840EA"/>
    <w:rsid w:val="001B16FE"/>
    <w:rsid w:val="001B6986"/>
    <w:rsid w:val="001C5C5C"/>
    <w:rsid w:val="001D0B37"/>
    <w:rsid w:val="001D0DA8"/>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30811"/>
    <w:rsid w:val="00447715"/>
    <w:rsid w:val="00463797"/>
    <w:rsid w:val="00474D00"/>
    <w:rsid w:val="00485146"/>
    <w:rsid w:val="004B2A50"/>
    <w:rsid w:val="004C0252"/>
    <w:rsid w:val="0051744C"/>
    <w:rsid w:val="00524005"/>
    <w:rsid w:val="005378B4"/>
    <w:rsid w:val="00541CE0"/>
    <w:rsid w:val="005534E1"/>
    <w:rsid w:val="00573487"/>
    <w:rsid w:val="00580CBF"/>
    <w:rsid w:val="005907B3"/>
    <w:rsid w:val="005949FA"/>
    <w:rsid w:val="005C4404"/>
    <w:rsid w:val="005D44D1"/>
    <w:rsid w:val="006249FD"/>
    <w:rsid w:val="00651280"/>
    <w:rsid w:val="00680547"/>
    <w:rsid w:val="00682A3B"/>
    <w:rsid w:val="00695D76"/>
    <w:rsid w:val="006B1AF6"/>
    <w:rsid w:val="006E38E1"/>
    <w:rsid w:val="006F44EB"/>
    <w:rsid w:val="00702D64"/>
    <w:rsid w:val="0070376B"/>
    <w:rsid w:val="00746AEB"/>
    <w:rsid w:val="00761108"/>
    <w:rsid w:val="0077060F"/>
    <w:rsid w:val="0079197B"/>
    <w:rsid w:val="00791A2A"/>
    <w:rsid w:val="007A7278"/>
    <w:rsid w:val="007C22CC"/>
    <w:rsid w:val="007C6FAA"/>
    <w:rsid w:val="007E2D19"/>
    <w:rsid w:val="007F2AEA"/>
    <w:rsid w:val="00813365"/>
    <w:rsid w:val="00813A2C"/>
    <w:rsid w:val="0082020C"/>
    <w:rsid w:val="0082075E"/>
    <w:rsid w:val="008443D8"/>
    <w:rsid w:val="00850E85"/>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87505"/>
    <w:rsid w:val="00996476"/>
    <w:rsid w:val="009C7EA6"/>
    <w:rsid w:val="009D6185"/>
    <w:rsid w:val="00A021B7"/>
    <w:rsid w:val="00A131D9"/>
    <w:rsid w:val="00A14888"/>
    <w:rsid w:val="00A23226"/>
    <w:rsid w:val="00A34296"/>
    <w:rsid w:val="00A521A9"/>
    <w:rsid w:val="00A925C0"/>
    <w:rsid w:val="00AA3CB5"/>
    <w:rsid w:val="00AB6AEE"/>
    <w:rsid w:val="00AC2B17"/>
    <w:rsid w:val="00AE1CA0"/>
    <w:rsid w:val="00AE39DC"/>
    <w:rsid w:val="00AE4DC4"/>
    <w:rsid w:val="00B430BB"/>
    <w:rsid w:val="00B84C12"/>
    <w:rsid w:val="00BB4A42"/>
    <w:rsid w:val="00BB7845"/>
    <w:rsid w:val="00BF1CC6"/>
    <w:rsid w:val="00C252FB"/>
    <w:rsid w:val="00C3225D"/>
    <w:rsid w:val="00C82185"/>
    <w:rsid w:val="00C907D0"/>
    <w:rsid w:val="00CB14DC"/>
    <w:rsid w:val="00CB1F23"/>
    <w:rsid w:val="00CD04F0"/>
    <w:rsid w:val="00CE3A26"/>
    <w:rsid w:val="00D054B1"/>
    <w:rsid w:val="00D116BC"/>
    <w:rsid w:val="00D16D9D"/>
    <w:rsid w:val="00D31624"/>
    <w:rsid w:val="00D3349E"/>
    <w:rsid w:val="00D54AA2"/>
    <w:rsid w:val="00D55315"/>
    <w:rsid w:val="00D5587F"/>
    <w:rsid w:val="00D65B56"/>
    <w:rsid w:val="00D67D41"/>
    <w:rsid w:val="00DD4F30"/>
    <w:rsid w:val="00E25775"/>
    <w:rsid w:val="00E264FD"/>
    <w:rsid w:val="00E363B8"/>
    <w:rsid w:val="00E63AC1"/>
    <w:rsid w:val="00E96015"/>
    <w:rsid w:val="00ED2E52"/>
    <w:rsid w:val="00F01EA0"/>
    <w:rsid w:val="00F378D2"/>
    <w:rsid w:val="00F84583"/>
    <w:rsid w:val="00F85DED"/>
    <w:rsid w:val="00F90F90"/>
    <w:rsid w:val="00FB7297"/>
    <w:rsid w:val="00FC2ADA"/>
    <w:rsid w:val="00FC3A3F"/>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BF0867"/>
  <w15:docId w15:val="{9F2C4E25-D7B2-4D8E-98F1-C44AFC20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w1n16\AppData\Local\Microsoft\Windows\INetCache\Content.MSO\4553B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5F8D179-B2FB-4FF8-9EA4-C28BB3CA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4553BE4.dot</Template>
  <TotalTime>5</TotalTime>
  <Pages>5</Pages>
  <Words>1122</Words>
  <Characters>5525</Characters>
  <Application>Microsoft Office Word</Application>
  <DocSecurity>0</DocSecurity>
  <Lines>263</Lines>
  <Paragraphs>123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Warren G.E.</cp:lastModifiedBy>
  <cp:revision>3</cp:revision>
  <cp:lastPrinted>2008-01-14T17:11:00Z</cp:lastPrinted>
  <dcterms:created xsi:type="dcterms:W3CDTF">2018-08-14T08:56:00Z</dcterms:created>
  <dcterms:modified xsi:type="dcterms:W3CDTF">2018-08-14T09:01:00Z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