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F1391DC" w:rsidR="0012209D" w:rsidRDefault="00013607" w:rsidP="007044E5">
            <w:r>
              <w:t>January 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C089E73" w:rsidR="0012209D" w:rsidRPr="00447FD8" w:rsidRDefault="00E17420" w:rsidP="00F203B9">
            <w:pPr>
              <w:rPr>
                <w:b/>
                <w:bCs/>
              </w:rPr>
            </w:pPr>
            <w:r>
              <w:rPr>
                <w:b/>
                <w:bCs/>
              </w:rPr>
              <w:t xml:space="preserve">Digital Scholarship </w:t>
            </w:r>
            <w:r w:rsidR="004022C1">
              <w:rPr>
                <w:b/>
                <w:bCs/>
              </w:rPr>
              <w:t>Manager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4F49DAC2" w:rsidR="0012209D" w:rsidRDefault="00E17420" w:rsidP="00F203B9">
            <w:r>
              <w:t>Library (Content, Collections</w:t>
            </w:r>
            <w:r w:rsidR="00F203B9">
              <w:t xml:space="preserve">, </w:t>
            </w:r>
            <w:r>
              <w:t>Discovery)</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43A9A1D6" w:rsidR="00746AEB" w:rsidRDefault="00E17420" w:rsidP="00F203B9">
            <w:r>
              <w:t xml:space="preserve">Library </w:t>
            </w:r>
            <w:r w:rsidR="00F203B9">
              <w:t>&amp;</w:t>
            </w:r>
            <w:r>
              <w:t xml:space="preserve"> Arts </w:t>
            </w:r>
          </w:p>
        </w:tc>
      </w:tr>
      <w:tr w:rsidR="0012209D" w14:paraId="15BF087A" w14:textId="77777777" w:rsidTr="00222DE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61CB3FE3" w:rsidR="0012209D" w:rsidRDefault="00222DE4"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226ABA1B" w:rsidR="0012209D" w:rsidRDefault="00A77D1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91A5422" w:rsidR="0012209D" w:rsidRPr="005508A2" w:rsidRDefault="00E17420" w:rsidP="00321CAA">
            <w:r>
              <w:t>Associate Director (Content, Collections, Discovery)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4F008A6C" w14:textId="62CB3244" w:rsidR="004774C7" w:rsidRDefault="004774C7" w:rsidP="00952AAF">
            <w:r>
              <w:t>Direct:</w:t>
            </w:r>
          </w:p>
          <w:p w14:paraId="20947F2D" w14:textId="5BA52DD1" w:rsidR="004774C7" w:rsidRDefault="004774C7" w:rsidP="004774C7">
            <w:pPr>
              <w:pStyle w:val="ListParagraph"/>
              <w:numPr>
                <w:ilvl w:val="0"/>
                <w:numId w:val="21"/>
              </w:numPr>
            </w:pPr>
            <w:r>
              <w:t>Digita</w:t>
            </w:r>
            <w:r w:rsidR="00C61053">
              <w:t>l Projects Librarian</w:t>
            </w:r>
          </w:p>
          <w:p w14:paraId="218C5C61" w14:textId="6ADB9553" w:rsidR="004774C7" w:rsidRDefault="004774C7" w:rsidP="004774C7">
            <w:pPr>
              <w:pStyle w:val="ListParagraph"/>
              <w:numPr>
                <w:ilvl w:val="0"/>
                <w:numId w:val="21"/>
              </w:numPr>
            </w:pPr>
            <w:r>
              <w:t xml:space="preserve">Principal Library Assistant, Digital Content </w:t>
            </w:r>
          </w:p>
          <w:p w14:paraId="3ECE7200" w14:textId="77777777" w:rsidR="004774C7" w:rsidRDefault="004774C7" w:rsidP="004774C7"/>
          <w:p w14:paraId="4FEFF6D3" w14:textId="77777777" w:rsidR="004774C7" w:rsidRDefault="004774C7" w:rsidP="004774C7">
            <w:r>
              <w:t>Indirect</w:t>
            </w:r>
          </w:p>
          <w:p w14:paraId="43DCD5D1" w14:textId="2113EC6B" w:rsidR="004774C7" w:rsidRDefault="004774C7" w:rsidP="004774C7">
            <w:pPr>
              <w:pStyle w:val="ListParagraph"/>
              <w:numPr>
                <w:ilvl w:val="0"/>
                <w:numId w:val="21"/>
              </w:numPr>
            </w:pPr>
            <w:r>
              <w:t>Principal Libr</w:t>
            </w:r>
            <w:r w:rsidR="00C61053">
              <w:t xml:space="preserve">ary Assistant, Digital Systems </w:t>
            </w:r>
          </w:p>
          <w:p w14:paraId="781EE5EB" w14:textId="41C40C89" w:rsidR="00632826" w:rsidRDefault="00632826" w:rsidP="00952AAF">
            <w:pPr>
              <w:pStyle w:val="ListParagraph"/>
              <w:numPr>
                <w:ilvl w:val="0"/>
                <w:numId w:val="21"/>
              </w:numPr>
            </w:pPr>
            <w:r>
              <w:t>Senior Libr</w:t>
            </w:r>
            <w:r w:rsidR="00C61053">
              <w:t xml:space="preserve">ary Assistant, Digital Content </w:t>
            </w:r>
          </w:p>
          <w:p w14:paraId="15BF0883" w14:textId="4E1B651D" w:rsidR="0012209D" w:rsidRPr="005508A2" w:rsidRDefault="004774C7" w:rsidP="00C61053">
            <w:pPr>
              <w:pStyle w:val="ListParagraph"/>
              <w:numPr>
                <w:ilvl w:val="0"/>
                <w:numId w:val="21"/>
              </w:numPr>
            </w:pPr>
            <w:r>
              <w:t>Libr</w:t>
            </w:r>
            <w:r w:rsidR="00C61053">
              <w:t xml:space="preserve">ary Assistant, Digital Imaging </w:t>
            </w:r>
          </w:p>
        </w:tc>
      </w:tr>
      <w:tr w:rsidR="0012209D" w14:paraId="15BF0887" w14:textId="77777777" w:rsidTr="00D3349E">
        <w:tc>
          <w:tcPr>
            <w:tcW w:w="2525" w:type="dxa"/>
            <w:shd w:val="clear" w:color="auto" w:fill="D9D9D9" w:themeFill="background1" w:themeFillShade="D9"/>
          </w:tcPr>
          <w:p w14:paraId="15BF0885" w14:textId="406EBE6D" w:rsidR="0012209D" w:rsidRDefault="0012209D" w:rsidP="00321CAA">
            <w:r>
              <w:t>Post base:</w:t>
            </w:r>
          </w:p>
        </w:tc>
        <w:tc>
          <w:tcPr>
            <w:tcW w:w="7226" w:type="dxa"/>
            <w:gridSpan w:val="3"/>
          </w:tcPr>
          <w:p w14:paraId="15BF0886" w14:textId="4B930EA8" w:rsidR="0012209D" w:rsidRPr="005508A2" w:rsidRDefault="0012209D" w:rsidP="004774C7">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6FAE35A7" w14:textId="25DCBE25" w:rsidR="001E0149" w:rsidRDefault="001E0149" w:rsidP="00A2105A">
            <w:r>
              <w:t xml:space="preserve">To manage the development of innovative Library services supporting digital research and education across all faculties and subjects, developing programmes and projects of digital transformation with a focus on Library collections and content, including </w:t>
            </w:r>
            <w:r w:rsidR="00F97CA3">
              <w:t>digitisation</w:t>
            </w:r>
            <w:r>
              <w:t xml:space="preserve">, </w:t>
            </w:r>
            <w:r w:rsidR="00F97CA3">
              <w:t>digital curation</w:t>
            </w:r>
            <w:r>
              <w:t xml:space="preserve">, </w:t>
            </w:r>
            <w:r w:rsidR="00F97CA3">
              <w:t xml:space="preserve">digital preservation, </w:t>
            </w:r>
            <w:r>
              <w:t>and promotion of the unique and distinctive information assets of the institution.</w:t>
            </w:r>
          </w:p>
          <w:p w14:paraId="0D36E12A" w14:textId="0D68B66B" w:rsidR="001E0149" w:rsidRDefault="001E0149" w:rsidP="00A2105A"/>
          <w:p w14:paraId="052AD628" w14:textId="586B2EE0" w:rsidR="001E0149" w:rsidRDefault="001E0149" w:rsidP="00395B34">
            <w:r>
              <w:t xml:space="preserve">The post-holder is pro-active in identifying trends and opportunities in digital transformation and applying insights </w:t>
            </w:r>
            <w:r w:rsidR="00F97CA3">
              <w:t>developed through</w:t>
            </w:r>
            <w:r>
              <w:t xml:space="preserve"> engagement with internal and external communities of practice to meet University strategic priorities. The </w:t>
            </w:r>
            <w:r w:rsidR="0079360B">
              <w:t>role involves joint leadership of the</w:t>
            </w:r>
            <w:r w:rsidR="00395B34">
              <w:t xml:space="preserve"> Learning Technologies and Digital Innovation</w:t>
            </w:r>
            <w:r>
              <w:t xml:space="preserve"> shared service</w:t>
            </w:r>
            <w:r w:rsidR="0079360B">
              <w:t xml:space="preserve"> in partnership with iSolutions</w:t>
            </w:r>
            <w:r>
              <w:t xml:space="preserve"> </w:t>
            </w:r>
            <w:r w:rsidR="009F067E">
              <w:t xml:space="preserve">and is responsible for the </w:t>
            </w:r>
            <w:r w:rsidR="00F97CA3">
              <w:t>maintenance and enhancement</w:t>
            </w:r>
            <w:r w:rsidR="009F067E">
              <w:t xml:space="preserve"> of the Library web environment ensuring that a high-quality user experience drives a cu</w:t>
            </w:r>
            <w:r w:rsidR="00395B34">
              <w:t>lture of continuous improvement across multiple services and interfaces.</w:t>
            </w:r>
          </w:p>
          <w:p w14:paraId="4D58619E" w14:textId="77777777" w:rsidR="001E0149" w:rsidRDefault="001E0149" w:rsidP="00A2105A"/>
          <w:p w14:paraId="15BF088B" w14:textId="3D4925BF" w:rsidR="007E19BB" w:rsidRDefault="001E0149" w:rsidP="00761B6C">
            <w:r>
              <w:t>The post-holder manages the Digital Scholarship team</w:t>
            </w:r>
            <w:r w:rsidR="00395B34">
              <w:t xml:space="preserve"> (currently c. 5 FTE)</w:t>
            </w:r>
            <w:r>
              <w:t xml:space="preserve">, </w:t>
            </w:r>
            <w:r w:rsidR="00395B34">
              <w:t>maintains</w:t>
            </w:r>
            <w:r w:rsidR="000817A0">
              <w:t xml:space="preserve"> relationships with internal and external</w:t>
            </w:r>
            <w:r>
              <w:t xml:space="preserve"> practitioners working in the digital transformation of research and education, collaborates with coll</w:t>
            </w:r>
            <w:r w:rsidR="00F97CA3">
              <w:t>eagues from across the Archive, Collections, and E</w:t>
            </w:r>
            <w:r>
              <w:t>ngagement teams, and works with other Library managers to ensure the delivery of ambitious and forward-looking strategies for the</w:t>
            </w:r>
            <w:r w:rsidR="00395B34">
              <w:t xml:space="preserve"> provision of innovative digital content and the development of digital skills and support services for the University.</w:t>
            </w:r>
          </w:p>
        </w:tc>
      </w:tr>
    </w:tbl>
    <w:p w14:paraId="4363BA41" w14:textId="77777777" w:rsidR="00820FF3" w:rsidRDefault="00820FF3"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467596">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67596">
        <w:trPr>
          <w:cantSplit/>
        </w:trPr>
        <w:tc>
          <w:tcPr>
            <w:tcW w:w="606" w:type="dxa"/>
            <w:tcBorders>
              <w:right w:val="nil"/>
            </w:tcBorders>
          </w:tcPr>
          <w:p w14:paraId="15BF0891" w14:textId="77777777" w:rsidR="0012209D" w:rsidRDefault="0012209D" w:rsidP="0012209D">
            <w:pPr>
              <w:pStyle w:val="ListParagraph"/>
              <w:numPr>
                <w:ilvl w:val="0"/>
                <w:numId w:val="17"/>
              </w:numPr>
            </w:pPr>
          </w:p>
        </w:tc>
        <w:tc>
          <w:tcPr>
            <w:tcW w:w="8118" w:type="dxa"/>
            <w:tcBorders>
              <w:left w:val="nil"/>
            </w:tcBorders>
          </w:tcPr>
          <w:p w14:paraId="15BF0892" w14:textId="13FC4DAB" w:rsidR="00DC6377" w:rsidRDefault="00722CE1" w:rsidP="00722CE1">
            <w:r>
              <w:t>To l</w:t>
            </w:r>
            <w:r w:rsidR="0070198F">
              <w:t>ead, in partnership</w:t>
            </w:r>
            <w:r w:rsidR="00DC6377">
              <w:t xml:space="preserve"> with equivalent posts in</w:t>
            </w:r>
            <w:r w:rsidR="00D14FDD">
              <w:t xml:space="preserve"> the Centre for Higher Education Practice</w:t>
            </w:r>
            <w:r>
              <w:t>, HR,</w:t>
            </w:r>
            <w:r w:rsidR="00D14FDD">
              <w:t xml:space="preserve"> and iSolutions</w:t>
            </w:r>
            <w:r w:rsidR="00DC6377">
              <w:t xml:space="preserve">, a shared service </w:t>
            </w:r>
            <w:r w:rsidR="00667F1C">
              <w:t xml:space="preserve">for </w:t>
            </w:r>
            <w:r w:rsidR="00DB4AB9">
              <w:t>the development of innovative</w:t>
            </w:r>
            <w:r w:rsidR="00D14FDD">
              <w:t>, quality-assured</w:t>
            </w:r>
            <w:r w:rsidR="00DB4AB9">
              <w:t xml:space="preserve"> </w:t>
            </w:r>
            <w:r w:rsidR="00DC6377">
              <w:t xml:space="preserve">research and </w:t>
            </w:r>
            <w:r w:rsidR="00D14FDD">
              <w:t>education</w:t>
            </w:r>
            <w:r w:rsidR="00A6169A">
              <w:t>, d</w:t>
            </w:r>
            <w:r w:rsidR="006143AE">
              <w:t>evelop</w:t>
            </w:r>
            <w:r w:rsidR="00A6169A">
              <w:t>ing</w:t>
            </w:r>
            <w:r w:rsidR="007C29C7">
              <w:t xml:space="preserve"> </w:t>
            </w:r>
            <w:r w:rsidR="006143AE">
              <w:t>robust business plans, e</w:t>
            </w:r>
            <w:r w:rsidR="00093B59">
              <w:t>stablish</w:t>
            </w:r>
            <w:r w:rsidR="00A6169A">
              <w:t>ing</w:t>
            </w:r>
            <w:r w:rsidR="00093B59">
              <w:t xml:space="preserve"> and </w:t>
            </w:r>
            <w:r w:rsidR="00DC6377">
              <w:t>defin</w:t>
            </w:r>
            <w:r w:rsidR="00A6169A">
              <w:t>ing</w:t>
            </w:r>
            <w:r w:rsidR="00DC6377">
              <w:t xml:space="preserve"> </w:t>
            </w:r>
            <w:r>
              <w:t>key performance indicators and service levels</w:t>
            </w:r>
          </w:p>
        </w:tc>
        <w:tc>
          <w:tcPr>
            <w:tcW w:w="1027" w:type="dxa"/>
          </w:tcPr>
          <w:p w14:paraId="15BF0893" w14:textId="07717D90" w:rsidR="0012209D" w:rsidRDefault="00DC6377" w:rsidP="00585B30">
            <w:r>
              <w:t>20</w:t>
            </w:r>
            <w:r w:rsidR="00343D93">
              <w:t xml:space="preserve"> %</w:t>
            </w:r>
          </w:p>
        </w:tc>
      </w:tr>
      <w:tr w:rsidR="0012209D" w14:paraId="15BF0898" w14:textId="77777777" w:rsidTr="00467596">
        <w:trPr>
          <w:cantSplit/>
        </w:trPr>
        <w:tc>
          <w:tcPr>
            <w:tcW w:w="606" w:type="dxa"/>
            <w:tcBorders>
              <w:right w:val="nil"/>
            </w:tcBorders>
          </w:tcPr>
          <w:p w14:paraId="15BF0895" w14:textId="3E4D2085" w:rsidR="0012209D" w:rsidRDefault="0012209D" w:rsidP="0012209D">
            <w:pPr>
              <w:pStyle w:val="ListParagraph"/>
              <w:numPr>
                <w:ilvl w:val="0"/>
                <w:numId w:val="17"/>
              </w:numPr>
            </w:pPr>
          </w:p>
        </w:tc>
        <w:tc>
          <w:tcPr>
            <w:tcW w:w="8118" w:type="dxa"/>
            <w:tcBorders>
              <w:left w:val="nil"/>
            </w:tcBorders>
          </w:tcPr>
          <w:p w14:paraId="15BF0896" w14:textId="4B06B8D9" w:rsidR="00D14FDD" w:rsidRDefault="00722CE1" w:rsidP="00AD0727">
            <w:r>
              <w:t xml:space="preserve">To develop </w:t>
            </w:r>
            <w:r w:rsidR="00AD0727">
              <w:t xml:space="preserve">Library </w:t>
            </w:r>
            <w:r>
              <w:t xml:space="preserve">content provision to enable the delivery of digital innovation in scholarly and pedagogical practice, </w:t>
            </w:r>
            <w:r w:rsidR="00AD0727">
              <w:t xml:space="preserve">defining, planning, and </w:t>
            </w:r>
            <w:r>
              <w:t xml:space="preserve">leading programmes of digitisation, digital curation, </w:t>
            </w:r>
            <w:r w:rsidR="00AD0727">
              <w:t xml:space="preserve">digital </w:t>
            </w:r>
            <w:r>
              <w:t>preservation, and promotion of the unique and distinctive information assets of the University</w:t>
            </w:r>
          </w:p>
        </w:tc>
        <w:tc>
          <w:tcPr>
            <w:tcW w:w="1027" w:type="dxa"/>
          </w:tcPr>
          <w:p w14:paraId="15BF0897" w14:textId="79D528EB" w:rsidR="0012209D" w:rsidRDefault="001E486D" w:rsidP="001E486D">
            <w:r>
              <w:t>20</w:t>
            </w:r>
            <w:r w:rsidR="00343D93">
              <w:t xml:space="preserve"> %</w:t>
            </w:r>
          </w:p>
        </w:tc>
      </w:tr>
      <w:tr w:rsidR="0012209D" w14:paraId="15BF089C" w14:textId="77777777" w:rsidTr="00467596">
        <w:trPr>
          <w:cantSplit/>
        </w:trPr>
        <w:tc>
          <w:tcPr>
            <w:tcW w:w="606" w:type="dxa"/>
            <w:tcBorders>
              <w:right w:val="nil"/>
            </w:tcBorders>
          </w:tcPr>
          <w:p w14:paraId="15BF0899" w14:textId="4F82E1AB" w:rsidR="0012209D" w:rsidRDefault="0012209D" w:rsidP="0012209D">
            <w:pPr>
              <w:pStyle w:val="ListParagraph"/>
              <w:numPr>
                <w:ilvl w:val="0"/>
                <w:numId w:val="17"/>
              </w:numPr>
            </w:pPr>
          </w:p>
        </w:tc>
        <w:tc>
          <w:tcPr>
            <w:tcW w:w="8118" w:type="dxa"/>
            <w:tcBorders>
              <w:left w:val="nil"/>
            </w:tcBorders>
          </w:tcPr>
          <w:p w14:paraId="15BF089A" w14:textId="5621571D" w:rsidR="0070198F" w:rsidRDefault="00722CE1" w:rsidP="00AD0727">
            <w:r>
              <w:t xml:space="preserve">To take responsibility as the ‘product owner’ of the Library web presence, ensuring a focus on </w:t>
            </w:r>
            <w:r w:rsidR="00761B6C">
              <w:t>the academic and student</w:t>
            </w:r>
            <w:r>
              <w:t xml:space="preserve"> experience drives the development of content strategy and a culture of continuous improvement across a distributed team of web editors from Library teams and sites, delivering an online environment for users of Library content and services</w:t>
            </w:r>
            <w:r w:rsidR="00AD0727">
              <w:t xml:space="preserve"> integrated with the broader virtual learning and research environments</w:t>
            </w:r>
          </w:p>
        </w:tc>
        <w:tc>
          <w:tcPr>
            <w:tcW w:w="1027" w:type="dxa"/>
          </w:tcPr>
          <w:p w14:paraId="15BF089B" w14:textId="4AC69D2D" w:rsidR="0012209D" w:rsidRDefault="00761B6C" w:rsidP="00321CAA">
            <w:r>
              <w:t>2</w:t>
            </w:r>
            <w:r w:rsidR="00D14FDD">
              <w:t>0</w:t>
            </w:r>
            <w:r w:rsidR="00343D93">
              <w:t xml:space="preserve"> %</w:t>
            </w:r>
          </w:p>
        </w:tc>
      </w:tr>
      <w:tr w:rsidR="00D14FDD" w14:paraId="15BF08A0" w14:textId="77777777" w:rsidTr="00467596">
        <w:trPr>
          <w:cantSplit/>
        </w:trPr>
        <w:tc>
          <w:tcPr>
            <w:tcW w:w="606" w:type="dxa"/>
            <w:tcBorders>
              <w:right w:val="nil"/>
            </w:tcBorders>
          </w:tcPr>
          <w:p w14:paraId="15BF089D" w14:textId="67BDFD75" w:rsidR="00D14FDD" w:rsidRDefault="00D14FDD" w:rsidP="0012209D">
            <w:pPr>
              <w:pStyle w:val="ListParagraph"/>
              <w:numPr>
                <w:ilvl w:val="0"/>
                <w:numId w:val="17"/>
              </w:numPr>
            </w:pPr>
          </w:p>
        </w:tc>
        <w:tc>
          <w:tcPr>
            <w:tcW w:w="8118" w:type="dxa"/>
            <w:tcBorders>
              <w:left w:val="nil"/>
            </w:tcBorders>
          </w:tcPr>
          <w:p w14:paraId="15BF089E" w14:textId="0F6D7E30" w:rsidR="00D14FDD" w:rsidRPr="00221C5E" w:rsidRDefault="00AD0727" w:rsidP="00AD0727">
            <w:pPr>
              <w:rPr>
                <w:strike/>
              </w:rPr>
            </w:pPr>
            <w:r w:rsidRPr="00AD0727">
              <w:t xml:space="preserve">To provide insight and expertise </w:t>
            </w:r>
            <w:r>
              <w:t xml:space="preserve">to the development of innovative digital content and services, taking a user-experience led approach to the evaluation of known and emerging opportunities, and taking </w:t>
            </w:r>
            <w:r w:rsidR="00515999">
              <w:t xml:space="preserve">overall responsibility </w:t>
            </w:r>
            <w:r>
              <w:t>for planning and implementing long-term strategies in collaboration with colleagues from across the University</w:t>
            </w:r>
          </w:p>
        </w:tc>
        <w:tc>
          <w:tcPr>
            <w:tcW w:w="1027" w:type="dxa"/>
          </w:tcPr>
          <w:p w14:paraId="15BF089F" w14:textId="0A553AC0" w:rsidR="00D14FDD" w:rsidRDefault="00D14FDD" w:rsidP="00BC65A4">
            <w:r>
              <w:t>10 %</w:t>
            </w:r>
          </w:p>
        </w:tc>
      </w:tr>
      <w:tr w:rsidR="00D14FDD" w14:paraId="15BF08A4" w14:textId="77777777" w:rsidTr="00467596">
        <w:trPr>
          <w:cantSplit/>
        </w:trPr>
        <w:tc>
          <w:tcPr>
            <w:tcW w:w="606" w:type="dxa"/>
            <w:tcBorders>
              <w:right w:val="nil"/>
            </w:tcBorders>
          </w:tcPr>
          <w:p w14:paraId="15BF08A1" w14:textId="06974B02" w:rsidR="00D14FDD" w:rsidRDefault="00D14FDD" w:rsidP="0012209D">
            <w:pPr>
              <w:pStyle w:val="ListParagraph"/>
              <w:numPr>
                <w:ilvl w:val="0"/>
                <w:numId w:val="17"/>
              </w:numPr>
            </w:pPr>
          </w:p>
        </w:tc>
        <w:tc>
          <w:tcPr>
            <w:tcW w:w="8118" w:type="dxa"/>
            <w:tcBorders>
              <w:left w:val="nil"/>
            </w:tcBorders>
          </w:tcPr>
          <w:p w14:paraId="15BF08A2" w14:textId="1406D064" w:rsidR="00D14FDD" w:rsidRDefault="00D14FDD" w:rsidP="00D14FDD">
            <w:r>
              <w:t xml:space="preserve">To lead the Digital Scholarship team (currently c. 5 FTE), identifying opportunities to develop the work of the team, scoping and proposing solutions, planning and implementing the work involved, ensuring the team has the appropriate mix of skills and capacities by </w:t>
            </w:r>
            <w:r w:rsidRPr="00A36DD7">
              <w:t xml:space="preserve">taking responsibility for team performance through defining and delivering team development plans and </w:t>
            </w:r>
            <w:r>
              <w:t xml:space="preserve">individual </w:t>
            </w:r>
            <w:r w:rsidRPr="00A36DD7">
              <w:t xml:space="preserve">objectives </w:t>
            </w:r>
            <w:r>
              <w:t>based on continuous professional development, recruitment, and performance appraisal</w:t>
            </w:r>
          </w:p>
        </w:tc>
        <w:tc>
          <w:tcPr>
            <w:tcW w:w="1027" w:type="dxa"/>
          </w:tcPr>
          <w:p w14:paraId="15BF08A3" w14:textId="79F5CA92" w:rsidR="00D14FDD" w:rsidRDefault="00D14FDD" w:rsidP="00321CAA">
            <w:r>
              <w:t>10%</w:t>
            </w:r>
          </w:p>
        </w:tc>
      </w:tr>
      <w:tr w:rsidR="00D14FDD" w14:paraId="3590DD36" w14:textId="77777777" w:rsidTr="00467596">
        <w:trPr>
          <w:cantSplit/>
        </w:trPr>
        <w:tc>
          <w:tcPr>
            <w:tcW w:w="606" w:type="dxa"/>
            <w:tcBorders>
              <w:right w:val="nil"/>
            </w:tcBorders>
          </w:tcPr>
          <w:p w14:paraId="4585C235" w14:textId="77777777" w:rsidR="00D14FDD" w:rsidRDefault="00D14FDD" w:rsidP="0012209D">
            <w:pPr>
              <w:pStyle w:val="ListParagraph"/>
              <w:numPr>
                <w:ilvl w:val="0"/>
                <w:numId w:val="17"/>
              </w:numPr>
            </w:pPr>
          </w:p>
        </w:tc>
        <w:tc>
          <w:tcPr>
            <w:tcW w:w="8118" w:type="dxa"/>
            <w:tcBorders>
              <w:left w:val="nil"/>
            </w:tcBorders>
          </w:tcPr>
          <w:p w14:paraId="3778344F" w14:textId="6D08B996" w:rsidR="00B61B32" w:rsidRDefault="00D14FDD" w:rsidP="00761B6C">
            <w:r>
              <w:t xml:space="preserve">To </w:t>
            </w:r>
            <w:r w:rsidR="00761B6C">
              <w:t xml:space="preserve">build partnerships and </w:t>
            </w:r>
            <w:r>
              <w:t>manage high-level relationships</w:t>
            </w:r>
            <w:r w:rsidR="00761B6C">
              <w:t xml:space="preserve"> </w:t>
            </w:r>
            <w:r>
              <w:t>with</w:t>
            </w:r>
            <w:r w:rsidR="00761B6C">
              <w:t xml:space="preserve"> academics and colleagues working in digital transformation across professional services, and external communities of practice and suppliers including regional, national, and international libraries and service providers</w:t>
            </w:r>
          </w:p>
        </w:tc>
        <w:tc>
          <w:tcPr>
            <w:tcW w:w="1027" w:type="dxa"/>
          </w:tcPr>
          <w:p w14:paraId="295A2B9D" w14:textId="6940884D" w:rsidR="00D14FDD" w:rsidRDefault="00D14FDD" w:rsidP="00BC65A4">
            <w:r>
              <w:t>10%</w:t>
            </w:r>
          </w:p>
          <w:p w14:paraId="197B985D" w14:textId="3A4D76C0" w:rsidR="00D14FDD" w:rsidRDefault="00D14FDD" w:rsidP="00BC65A4"/>
        </w:tc>
      </w:tr>
      <w:tr w:rsidR="00D14FDD" w14:paraId="09EB4C1F" w14:textId="77777777" w:rsidTr="00467596">
        <w:trPr>
          <w:cantSplit/>
        </w:trPr>
        <w:tc>
          <w:tcPr>
            <w:tcW w:w="606" w:type="dxa"/>
            <w:tcBorders>
              <w:right w:val="nil"/>
            </w:tcBorders>
          </w:tcPr>
          <w:p w14:paraId="25EB42A1" w14:textId="159B02A9" w:rsidR="00D14FDD" w:rsidRDefault="00D14FDD" w:rsidP="0012209D">
            <w:pPr>
              <w:pStyle w:val="ListParagraph"/>
              <w:numPr>
                <w:ilvl w:val="0"/>
                <w:numId w:val="17"/>
              </w:numPr>
            </w:pPr>
          </w:p>
        </w:tc>
        <w:tc>
          <w:tcPr>
            <w:tcW w:w="8118" w:type="dxa"/>
            <w:tcBorders>
              <w:left w:val="nil"/>
            </w:tcBorders>
          </w:tcPr>
          <w:p w14:paraId="4D67E45E" w14:textId="08D59BA2" w:rsidR="00D14FDD" w:rsidRDefault="00D14FDD" w:rsidP="00A2105A">
            <w:r>
              <w:t>To bring expert knowledge to developing strategic plans for Library Services, as a member of the Library Policy and Strategy Forum, informing the Library Senior Management Team of trends and opportunities arising in the area of responsibility, supporting a culture of continuous improvement, and managing change associated with a rapidly evolving area of work</w:t>
            </w:r>
          </w:p>
        </w:tc>
        <w:tc>
          <w:tcPr>
            <w:tcW w:w="1027" w:type="dxa"/>
          </w:tcPr>
          <w:p w14:paraId="25B0C7BC" w14:textId="3A432A49" w:rsidR="00D14FDD" w:rsidRDefault="00D14FDD" w:rsidP="00585B30">
            <w:r>
              <w:t>5%</w:t>
            </w:r>
          </w:p>
        </w:tc>
      </w:tr>
      <w:tr w:rsidR="00D14FDD" w14:paraId="4EBD8610" w14:textId="77777777" w:rsidTr="00467596">
        <w:trPr>
          <w:cantSplit/>
        </w:trPr>
        <w:tc>
          <w:tcPr>
            <w:tcW w:w="606" w:type="dxa"/>
            <w:tcBorders>
              <w:right w:val="nil"/>
            </w:tcBorders>
          </w:tcPr>
          <w:p w14:paraId="1C4D6734" w14:textId="77777777" w:rsidR="00D14FDD" w:rsidRDefault="00D14FDD" w:rsidP="00671F76">
            <w:pPr>
              <w:pStyle w:val="ListParagraph"/>
              <w:numPr>
                <w:ilvl w:val="0"/>
                <w:numId w:val="17"/>
              </w:numPr>
            </w:pPr>
          </w:p>
        </w:tc>
        <w:tc>
          <w:tcPr>
            <w:tcW w:w="8118" w:type="dxa"/>
            <w:tcBorders>
              <w:left w:val="nil"/>
            </w:tcBorders>
          </w:tcPr>
          <w:p w14:paraId="607CF98D" w14:textId="196B030F" w:rsidR="00D14FDD" w:rsidRPr="00671F76" w:rsidRDefault="00D14FDD" w:rsidP="001710E4">
            <w:r>
              <w:t xml:space="preserve">To represent the University externally through demonstrated experience of national and international developments and professional communities, based on a thorough knowledge of current and emerging issues in </w:t>
            </w:r>
            <w:r w:rsidR="001710E4">
              <w:t>the area of responsibility</w:t>
            </w:r>
          </w:p>
        </w:tc>
        <w:tc>
          <w:tcPr>
            <w:tcW w:w="1027" w:type="dxa"/>
          </w:tcPr>
          <w:p w14:paraId="357E70E3" w14:textId="6F70B9D2" w:rsidR="00D14FDD" w:rsidRDefault="00D14FDD" w:rsidP="00671F76">
            <w:r>
              <w:t>5%</w:t>
            </w:r>
          </w:p>
        </w:tc>
      </w:tr>
      <w:tr w:rsidR="00D14FDD" w14:paraId="02C51BD6" w14:textId="77777777" w:rsidTr="00467596">
        <w:trPr>
          <w:cantSplit/>
        </w:trPr>
        <w:tc>
          <w:tcPr>
            <w:tcW w:w="606" w:type="dxa"/>
            <w:tcBorders>
              <w:right w:val="nil"/>
            </w:tcBorders>
          </w:tcPr>
          <w:p w14:paraId="6979F6BB" w14:textId="77777777" w:rsidR="00D14FDD" w:rsidRDefault="00D14FDD" w:rsidP="00671F76">
            <w:pPr>
              <w:pStyle w:val="ListParagraph"/>
              <w:numPr>
                <w:ilvl w:val="0"/>
                <w:numId w:val="17"/>
              </w:numPr>
            </w:pPr>
          </w:p>
        </w:tc>
        <w:tc>
          <w:tcPr>
            <w:tcW w:w="8118" w:type="dxa"/>
            <w:tcBorders>
              <w:left w:val="nil"/>
            </w:tcBorders>
          </w:tcPr>
          <w:p w14:paraId="06FB577A" w14:textId="51F03635" w:rsidR="00D14FDD" w:rsidRPr="00447FD8" w:rsidRDefault="00D14FDD" w:rsidP="00671F76">
            <w:r w:rsidRPr="00343D93">
              <w:t>Any other duties as allocated by the line manager following consultation with the post holder.</w:t>
            </w:r>
          </w:p>
        </w:tc>
        <w:tc>
          <w:tcPr>
            <w:tcW w:w="1027" w:type="dxa"/>
          </w:tcPr>
          <w:p w14:paraId="73579A3D" w14:textId="56EF9C57" w:rsidR="00D14FDD" w:rsidRDefault="00D14FDD" w:rsidP="009B24A6">
            <w:r>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91A1DE9" w14:textId="2D3A1C3F" w:rsidR="007E19BB" w:rsidRPr="00046A58" w:rsidRDefault="007E19BB" w:rsidP="00C31B06">
            <w:r w:rsidRPr="00046A58">
              <w:t>Departmental and University senior management</w:t>
            </w:r>
          </w:p>
          <w:p w14:paraId="2B9AA463" w14:textId="59F46739" w:rsidR="0037028B" w:rsidRPr="00046A58" w:rsidRDefault="0037028B" w:rsidP="00C31B06">
            <w:r w:rsidRPr="00046A58">
              <w:t>iSolutions management</w:t>
            </w:r>
            <w:r w:rsidR="00AD0727" w:rsidRPr="00046A58">
              <w:t xml:space="preserve"> teams and specialists</w:t>
            </w:r>
          </w:p>
          <w:p w14:paraId="562C97A2" w14:textId="4DA8501A" w:rsidR="00C31B06" w:rsidRPr="00046A58" w:rsidRDefault="00C31B06" w:rsidP="00C31B06">
            <w:r w:rsidRPr="00046A58">
              <w:t xml:space="preserve">Other members of </w:t>
            </w:r>
            <w:r w:rsidR="007E19BB" w:rsidRPr="00046A58">
              <w:t xml:space="preserve">the </w:t>
            </w:r>
            <w:r w:rsidR="00AD0727" w:rsidRPr="00046A58">
              <w:t xml:space="preserve">Library and Arts </w:t>
            </w:r>
            <w:r w:rsidR="007E19BB" w:rsidRPr="00046A58">
              <w:t>department/University staff</w:t>
            </w:r>
          </w:p>
          <w:p w14:paraId="3B84DD12" w14:textId="77777777" w:rsidR="00467596" w:rsidRPr="00046A58" w:rsidRDefault="00C31B06" w:rsidP="00C31B06">
            <w:r w:rsidRPr="00046A58">
              <w:t>External customers</w:t>
            </w:r>
          </w:p>
          <w:p w14:paraId="65946A36" w14:textId="0AE825EE" w:rsidR="00C31B06" w:rsidRPr="00046A58" w:rsidRDefault="00C31B06" w:rsidP="00361510">
            <w:r w:rsidRPr="00046A58">
              <w:t xml:space="preserve">Relevant </w:t>
            </w:r>
            <w:r w:rsidR="002640D8" w:rsidRPr="00046A58">
              <w:t>professional</w:t>
            </w:r>
            <w:r w:rsidR="00361510" w:rsidRPr="00046A58">
              <w:t xml:space="preserve"> </w:t>
            </w:r>
            <w:r w:rsidRPr="00046A58">
              <w:t>contacts</w:t>
            </w:r>
            <w:r w:rsidR="002640D8" w:rsidRPr="00046A58">
              <w:t xml:space="preserve">, </w:t>
            </w:r>
            <w:r w:rsidR="00B1615C" w:rsidRPr="00046A58">
              <w:t>e.g.</w:t>
            </w:r>
            <w:r w:rsidR="002640D8" w:rsidRPr="00046A58">
              <w:t xml:space="preserve"> other HEIs, </w:t>
            </w:r>
            <w:r w:rsidR="00AD0727" w:rsidRPr="00046A58">
              <w:t>open source communities</w:t>
            </w:r>
          </w:p>
          <w:p w14:paraId="15BF08B0" w14:textId="1C7249F5" w:rsidR="00BD601C" w:rsidRDefault="00BD601C" w:rsidP="00BE7812">
            <w:r w:rsidRPr="00046A58">
              <w:t>End users (</w:t>
            </w:r>
            <w:r w:rsidR="00BE7812" w:rsidRPr="00046A58">
              <w:t>s</w:t>
            </w:r>
            <w:r w:rsidRPr="00046A58">
              <w:t>taff and students)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50DD5528" w14:textId="77777777" w:rsidR="00B16FB1" w:rsidRPr="00713698" w:rsidRDefault="00B16FB1" w:rsidP="00B16FB1">
            <w:r w:rsidRPr="00713698">
              <w:t>Additionally the post holder will be required to:</w:t>
            </w:r>
          </w:p>
          <w:p w14:paraId="5618CC07" w14:textId="77777777" w:rsidR="00B16FB1" w:rsidRPr="00CA49E2" w:rsidRDefault="00B16FB1" w:rsidP="00B16FB1"/>
          <w:p w14:paraId="105802FC" w14:textId="77777777" w:rsidR="00B16FB1" w:rsidRPr="00CA49E2" w:rsidRDefault="00B16FB1" w:rsidP="00B16FB1">
            <w:pPr>
              <w:pStyle w:val="ListParagraph"/>
              <w:numPr>
                <w:ilvl w:val="0"/>
                <w:numId w:val="22"/>
              </w:numPr>
            </w:pPr>
            <w:r w:rsidRPr="00CA49E2">
              <w:t>Show personal commitment to the values of the service: excellence, creativity, community and integrity</w:t>
            </w:r>
          </w:p>
          <w:p w14:paraId="1B773A3E" w14:textId="77777777" w:rsidR="00B16FB1" w:rsidRPr="00CA49E2" w:rsidRDefault="00B16FB1" w:rsidP="00B16FB1">
            <w:pPr>
              <w:pStyle w:val="ListParagraph"/>
              <w:numPr>
                <w:ilvl w:val="0"/>
                <w:numId w:val="22"/>
              </w:numPr>
            </w:pPr>
            <w:r w:rsidRPr="00CA49E2">
              <w:t>Demonstrate commitment to maintaining knowledge and awareness of the information and higher education environment through continuing personal and professional development</w:t>
            </w:r>
          </w:p>
          <w:p w14:paraId="480214F2" w14:textId="77777777" w:rsidR="00B16FB1" w:rsidRPr="00CA49E2" w:rsidRDefault="00B16FB1" w:rsidP="00B16FB1">
            <w:pPr>
              <w:pStyle w:val="ListParagraph"/>
              <w:numPr>
                <w:ilvl w:val="0"/>
                <w:numId w:val="22"/>
              </w:numPr>
            </w:pPr>
            <w:r w:rsidRPr="00CA49E2">
              <w:t>Fulfil the responsibilities for employees and managers set out in the University Health and Safety Policy and associated procedures</w:t>
            </w:r>
          </w:p>
          <w:p w14:paraId="12EA5924" w14:textId="77777777" w:rsidR="00B16FB1" w:rsidRPr="00CA49E2" w:rsidRDefault="00B16FB1" w:rsidP="00B16FB1">
            <w:pPr>
              <w:pStyle w:val="ListParagraph"/>
              <w:numPr>
                <w:ilvl w:val="0"/>
                <w:numId w:val="22"/>
              </w:numPr>
            </w:pPr>
            <w:r w:rsidRPr="00CA49E2">
              <w:lastRenderedPageBreak/>
              <w:t>Demonstrate commitment to equality and diversity</w:t>
            </w:r>
          </w:p>
          <w:p w14:paraId="436A69A8" w14:textId="77777777" w:rsidR="00B16FB1" w:rsidRPr="00CA49E2" w:rsidRDefault="00B16FB1" w:rsidP="00B16FB1"/>
          <w:p w14:paraId="6DA5CA0A" w14:textId="646438FB" w:rsidR="00343D93" w:rsidRDefault="00B16FB1" w:rsidP="00B16FB1">
            <w:r w:rsidRPr="00C43C40">
              <w:t>Willingness to work at other campus locations and to cover internal and external events and meetings which may on occasion involve out of hours working is an expectation of the role.</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0"/>
        <w:gridCol w:w="3345"/>
        <w:gridCol w:w="131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B0F29C1" w14:textId="3C2B3BBC" w:rsidR="0080632C" w:rsidRDefault="004D4966" w:rsidP="00DC6F03">
            <w:pPr>
              <w:spacing w:after="90"/>
            </w:pPr>
            <w:r w:rsidRPr="00D56E24">
              <w:t>Skill level equivalent to achievement of a professional quali</w:t>
            </w:r>
            <w:r w:rsidR="00DE53F6" w:rsidRPr="00D56E24">
              <w:t>fication or postgraduate degree</w:t>
            </w:r>
            <w:r w:rsidR="00C3610F" w:rsidRPr="00D56E24">
              <w:t xml:space="preserve"> in </w:t>
            </w:r>
            <w:r w:rsidR="0080632C" w:rsidRPr="00D56E24">
              <w:t xml:space="preserve">an area relevant to the current post, e.g. information </w:t>
            </w:r>
            <w:r w:rsidR="00DC6F03" w:rsidRPr="00D56E24">
              <w:t>science, learning technology, digital curation,</w:t>
            </w:r>
            <w:r w:rsidR="00046A58">
              <w:t xml:space="preserve"> library archive or museum studies,</w:t>
            </w:r>
            <w:r w:rsidR="00DC6F03" w:rsidRPr="00D56E24">
              <w:t xml:space="preserve"> or similar.</w:t>
            </w:r>
          </w:p>
          <w:p w14:paraId="619F67A6" w14:textId="787C1532" w:rsidR="00046A58" w:rsidRDefault="007D4CFB" w:rsidP="00DC6F03">
            <w:pPr>
              <w:spacing w:after="90"/>
            </w:pPr>
            <w:r>
              <w:t>Proven e</w:t>
            </w:r>
            <w:r w:rsidR="00046A58">
              <w:t xml:space="preserve">xperience of the application of digital </w:t>
            </w:r>
            <w:r>
              <w:t xml:space="preserve">technology and </w:t>
            </w:r>
            <w:r w:rsidR="00046A58">
              <w:t xml:space="preserve">innovation to </w:t>
            </w:r>
            <w:r>
              <w:t>the enhancement of services</w:t>
            </w:r>
          </w:p>
          <w:p w14:paraId="506C96DA" w14:textId="4D9B5503" w:rsidR="00046A58" w:rsidRDefault="007D4CFB" w:rsidP="00DC6F03">
            <w:pPr>
              <w:spacing w:after="90"/>
            </w:pPr>
            <w:r>
              <w:t>Project management skills and ability to</w:t>
            </w:r>
            <w:r w:rsidR="00046A58">
              <w:t xml:space="preserve"> </w:t>
            </w:r>
            <w:r>
              <w:t>manage</w:t>
            </w:r>
            <w:r w:rsidR="00046A58">
              <w:t xml:space="preserve"> projects</w:t>
            </w:r>
            <w:r>
              <w:t xml:space="preserve"> with complex dependencies to time and budget</w:t>
            </w:r>
          </w:p>
          <w:p w14:paraId="7829CCDC" w14:textId="77777777" w:rsidR="00046A58" w:rsidRDefault="00046A58" w:rsidP="00DC6F03">
            <w:pPr>
              <w:spacing w:after="90"/>
            </w:pPr>
            <w:r>
              <w:t>Experience of building partnerships and collaborative ways of working with a diverse range of colleagues and specialists</w:t>
            </w:r>
          </w:p>
          <w:p w14:paraId="330543C6" w14:textId="367D940D" w:rsidR="00046A58" w:rsidRDefault="00046A58" w:rsidP="00DC6F03">
            <w:pPr>
              <w:spacing w:after="90"/>
            </w:pPr>
            <w:r>
              <w:t>Able to apply experience and awareness of digital transformation to the delivery of University strategic priorities</w:t>
            </w:r>
          </w:p>
          <w:p w14:paraId="15BF08BC" w14:textId="71C951BA" w:rsidR="004D4966" w:rsidRPr="007D4CFB" w:rsidRDefault="007D4CFB" w:rsidP="00601F61">
            <w:pPr>
              <w:spacing w:after="90"/>
            </w:pPr>
            <w:r>
              <w:t>Experience of managing change involving individuals, teams, workflows, and systems</w:t>
            </w:r>
          </w:p>
        </w:tc>
        <w:tc>
          <w:tcPr>
            <w:tcW w:w="3402" w:type="dxa"/>
          </w:tcPr>
          <w:p w14:paraId="73197C83" w14:textId="77777777" w:rsidR="00046A58" w:rsidRPr="007D4CFB" w:rsidRDefault="00046A58" w:rsidP="00617FAD">
            <w:pPr>
              <w:spacing w:after="90"/>
            </w:pPr>
            <w:r w:rsidRPr="007D4CFB">
              <w:t>Experience of participating in open source communities and agile development</w:t>
            </w:r>
          </w:p>
          <w:p w14:paraId="33CAA9F9" w14:textId="77777777" w:rsidR="00046A58" w:rsidRPr="007D4CFB" w:rsidRDefault="00046A58" w:rsidP="00617FAD">
            <w:pPr>
              <w:spacing w:after="90"/>
            </w:pPr>
            <w:r w:rsidRPr="007D4CFB">
              <w:t>Experience of developing innovative digital content services in a higher education environment</w:t>
            </w:r>
          </w:p>
          <w:p w14:paraId="15BF08BD" w14:textId="4BB3C7D6" w:rsidR="00046A58" w:rsidRPr="007D4CFB" w:rsidRDefault="00046A58" w:rsidP="00617FAD">
            <w:pPr>
              <w:spacing w:after="90"/>
            </w:pPr>
            <w:r w:rsidRPr="007D4CFB">
              <w:t>Experience of user-experience research and iterative service design</w:t>
            </w:r>
          </w:p>
        </w:tc>
        <w:tc>
          <w:tcPr>
            <w:tcW w:w="1330" w:type="dxa"/>
          </w:tcPr>
          <w:p w14:paraId="15BF08BE" w14:textId="77777777" w:rsidR="00013C10" w:rsidRPr="007D4CFB" w:rsidRDefault="00013C10" w:rsidP="00343D93">
            <w:pPr>
              <w:spacing w:after="90"/>
            </w:pPr>
          </w:p>
        </w:tc>
      </w:tr>
      <w:tr w:rsidR="00D56E24" w14:paraId="15BF08C4" w14:textId="77777777" w:rsidTr="00013C10">
        <w:tc>
          <w:tcPr>
            <w:tcW w:w="1617" w:type="dxa"/>
          </w:tcPr>
          <w:p w14:paraId="15BF08C0" w14:textId="6C05D307" w:rsidR="00D56E24" w:rsidRPr="00FD5B0E" w:rsidRDefault="00D56E24" w:rsidP="00746AEB">
            <w:r w:rsidRPr="00FD5B0E">
              <w:t xml:space="preserve">Planning </w:t>
            </w:r>
            <w:r>
              <w:t>and</w:t>
            </w:r>
            <w:r w:rsidRPr="00FD5B0E">
              <w:t xml:space="preserve"> organising</w:t>
            </w:r>
          </w:p>
        </w:tc>
        <w:tc>
          <w:tcPr>
            <w:tcW w:w="3402" w:type="dxa"/>
          </w:tcPr>
          <w:p w14:paraId="15BF08C1" w14:textId="07C29941" w:rsidR="00D56E24" w:rsidRDefault="00D56E24" w:rsidP="00F85AB7">
            <w:pPr>
              <w:spacing w:after="90"/>
            </w:pPr>
            <w:r>
              <w:t xml:space="preserve">Able to plan and manage major new projects or significant new activities, ensuring plans align with broader organisational strategy. </w:t>
            </w:r>
          </w:p>
        </w:tc>
        <w:tc>
          <w:tcPr>
            <w:tcW w:w="3402" w:type="dxa"/>
          </w:tcPr>
          <w:p w14:paraId="15BF08C2" w14:textId="6FC4BC5F" w:rsidR="00D56E24" w:rsidRDefault="00D56E24" w:rsidP="00343D93">
            <w:pPr>
              <w:spacing w:after="90"/>
            </w:pPr>
          </w:p>
        </w:tc>
        <w:tc>
          <w:tcPr>
            <w:tcW w:w="1330" w:type="dxa"/>
          </w:tcPr>
          <w:p w14:paraId="15BF08C3" w14:textId="77777777" w:rsidR="00D56E24" w:rsidRDefault="00D56E24" w:rsidP="00343D93">
            <w:pPr>
              <w:spacing w:after="90"/>
            </w:pPr>
          </w:p>
        </w:tc>
      </w:tr>
      <w:tr w:rsidR="00D56E24" w14:paraId="15BF08C9" w14:textId="77777777" w:rsidTr="00013C10">
        <w:tc>
          <w:tcPr>
            <w:tcW w:w="1617" w:type="dxa"/>
          </w:tcPr>
          <w:p w14:paraId="15BF08C5" w14:textId="1EC20CD1" w:rsidR="00D56E24" w:rsidRPr="00FD5B0E" w:rsidRDefault="00D56E24" w:rsidP="00321CAA">
            <w:r w:rsidRPr="00FD5B0E">
              <w:t xml:space="preserve">Problem solving </w:t>
            </w:r>
            <w:r>
              <w:t>and</w:t>
            </w:r>
            <w:r w:rsidRPr="00FD5B0E">
              <w:t xml:space="preserve"> initiative</w:t>
            </w:r>
          </w:p>
        </w:tc>
        <w:tc>
          <w:tcPr>
            <w:tcW w:w="3402" w:type="dxa"/>
          </w:tcPr>
          <w:p w14:paraId="2EFC0634" w14:textId="77777777" w:rsidR="00D56E24" w:rsidRDefault="00D56E24" w:rsidP="00C935BA">
            <w:pPr>
              <w:spacing w:after="90"/>
            </w:pPr>
            <w:r>
              <w:t>Able to identify broad trends to assess deep-rooted and complex issues.</w:t>
            </w:r>
          </w:p>
          <w:p w14:paraId="1586C8FE" w14:textId="77777777" w:rsidR="00D56E24" w:rsidRDefault="00D56E24" w:rsidP="00C935BA">
            <w:pPr>
              <w:spacing w:after="90"/>
            </w:pPr>
            <w:r>
              <w:t>Able to apply originality in modifying existing approaches to solve problems.</w:t>
            </w:r>
          </w:p>
          <w:p w14:paraId="15BF08C6" w14:textId="6ED9726A" w:rsidR="00D56E24" w:rsidRDefault="00D56E24" w:rsidP="00D73BB9">
            <w:pPr>
              <w:spacing w:after="90"/>
            </w:pPr>
            <w:r w:rsidRPr="00F85AB7">
              <w:t xml:space="preserve">Proven ability to develop and share innovative solutions and approaches to work processes in line with changing </w:t>
            </w:r>
            <w:r>
              <w:t>University</w:t>
            </w:r>
            <w:r w:rsidRPr="00F85AB7">
              <w:t xml:space="preserve"> requirements.</w:t>
            </w:r>
          </w:p>
        </w:tc>
        <w:tc>
          <w:tcPr>
            <w:tcW w:w="3402" w:type="dxa"/>
          </w:tcPr>
          <w:p w14:paraId="15BF08C7" w14:textId="77777777" w:rsidR="00D56E24" w:rsidRDefault="00D56E24" w:rsidP="00343D93">
            <w:pPr>
              <w:spacing w:after="90"/>
            </w:pPr>
          </w:p>
        </w:tc>
        <w:tc>
          <w:tcPr>
            <w:tcW w:w="1330" w:type="dxa"/>
          </w:tcPr>
          <w:p w14:paraId="15BF08C8" w14:textId="77777777" w:rsidR="00D56E24" w:rsidRDefault="00D56E24" w:rsidP="00343D93">
            <w:pPr>
              <w:spacing w:after="90"/>
            </w:pPr>
          </w:p>
        </w:tc>
      </w:tr>
      <w:tr w:rsidR="00D56E24" w14:paraId="15BF08CE" w14:textId="77777777" w:rsidTr="00013C10">
        <w:tc>
          <w:tcPr>
            <w:tcW w:w="1617" w:type="dxa"/>
          </w:tcPr>
          <w:p w14:paraId="15BF08CA" w14:textId="221E4483" w:rsidR="00D56E24" w:rsidRPr="00FD5B0E" w:rsidRDefault="00D56E24" w:rsidP="00321CAA">
            <w:r w:rsidRPr="00FD5B0E">
              <w:t xml:space="preserve">Management </w:t>
            </w:r>
            <w:r>
              <w:t>and</w:t>
            </w:r>
            <w:r w:rsidRPr="00FD5B0E">
              <w:t xml:space="preserve"> teamwork</w:t>
            </w:r>
          </w:p>
        </w:tc>
        <w:tc>
          <w:tcPr>
            <w:tcW w:w="3402" w:type="dxa"/>
          </w:tcPr>
          <w:p w14:paraId="5DD1B6F7" w14:textId="77777777" w:rsidR="00D56E24" w:rsidRDefault="00D56E24" w:rsidP="00C935BA">
            <w:pPr>
              <w:spacing w:after="90"/>
            </w:pPr>
            <w:r>
              <w:t>Able to manage team dynamics, ensuring any potential for conflict is managed effectively.</w:t>
            </w:r>
          </w:p>
          <w:p w14:paraId="51651844" w14:textId="77777777" w:rsidR="00D56E24" w:rsidRDefault="00D56E24" w:rsidP="00C935BA">
            <w:pPr>
              <w:spacing w:after="90"/>
            </w:pPr>
            <w:r>
              <w:t>Able to formulate development plans for staff to meet current and future skills needs.</w:t>
            </w:r>
          </w:p>
          <w:p w14:paraId="15BF08CB" w14:textId="2E60D02E" w:rsidR="00D56E24" w:rsidRDefault="00D56E24" w:rsidP="00057DE4">
            <w:pPr>
              <w:spacing w:after="90"/>
            </w:pPr>
            <w:r>
              <w:t>Able to provide expert guidance and advice to colleagues to resolve complex problems.</w:t>
            </w:r>
          </w:p>
        </w:tc>
        <w:tc>
          <w:tcPr>
            <w:tcW w:w="3402" w:type="dxa"/>
          </w:tcPr>
          <w:p w14:paraId="15BF08CC" w14:textId="2CB1C38C" w:rsidR="00D56E24" w:rsidRDefault="00D56E24" w:rsidP="00057DE4">
            <w:pPr>
              <w:spacing w:after="90"/>
            </w:pPr>
          </w:p>
        </w:tc>
        <w:tc>
          <w:tcPr>
            <w:tcW w:w="1330" w:type="dxa"/>
          </w:tcPr>
          <w:p w14:paraId="15BF08CD" w14:textId="77777777" w:rsidR="00D56E24" w:rsidRDefault="00D56E24" w:rsidP="00343D93">
            <w:pPr>
              <w:spacing w:after="90"/>
            </w:pPr>
          </w:p>
        </w:tc>
      </w:tr>
      <w:tr w:rsidR="00D56E24" w14:paraId="15BF08D3" w14:textId="77777777" w:rsidTr="00013C10">
        <w:tc>
          <w:tcPr>
            <w:tcW w:w="1617" w:type="dxa"/>
          </w:tcPr>
          <w:p w14:paraId="15BF08CF" w14:textId="5C26C100" w:rsidR="00D56E24" w:rsidRPr="00FD5B0E" w:rsidRDefault="00D56E24" w:rsidP="00321CAA">
            <w:r w:rsidRPr="00FD5B0E">
              <w:t xml:space="preserve">Communicating </w:t>
            </w:r>
            <w:r>
              <w:t>and</w:t>
            </w:r>
            <w:r w:rsidRPr="00FD5B0E">
              <w:t xml:space="preserve"> influencing</w:t>
            </w:r>
          </w:p>
        </w:tc>
        <w:tc>
          <w:tcPr>
            <w:tcW w:w="3402" w:type="dxa"/>
          </w:tcPr>
          <w:p w14:paraId="7232331C" w14:textId="77777777" w:rsidR="00D56E24" w:rsidRDefault="00D56E24" w:rsidP="00C935BA">
            <w:pPr>
              <w:spacing w:after="90"/>
            </w:pPr>
            <w:r>
              <w:t xml:space="preserve">Able to communicate effectively and persuasively at many levels and for different target audiences, including evidence of the networking and </w:t>
            </w:r>
            <w:r>
              <w:lastRenderedPageBreak/>
              <w:t xml:space="preserve">collaborative skills required for partnership working. </w:t>
            </w:r>
          </w:p>
          <w:p w14:paraId="0ADFA539" w14:textId="77777777" w:rsidR="00D56E24" w:rsidRDefault="00D56E24" w:rsidP="00C935BA">
            <w:pPr>
              <w:spacing w:after="90"/>
            </w:pPr>
            <w:r>
              <w:t>Ability to persuade and influence including evidence of ability to influence upwards.</w:t>
            </w:r>
          </w:p>
          <w:p w14:paraId="15BF08D0" w14:textId="40D22C7C" w:rsidR="00D56E24" w:rsidRDefault="00D56E24" w:rsidP="0080632C">
            <w:pPr>
              <w:spacing w:after="90"/>
            </w:pPr>
            <w:r>
              <w:t>Able to resolve tensions and difficulties as they arise.</w:t>
            </w:r>
          </w:p>
        </w:tc>
        <w:tc>
          <w:tcPr>
            <w:tcW w:w="3402" w:type="dxa"/>
          </w:tcPr>
          <w:p w14:paraId="15BF08D1" w14:textId="6F8313F9" w:rsidR="00D56E24" w:rsidRDefault="00D56E24" w:rsidP="00343D93">
            <w:pPr>
              <w:spacing w:after="90"/>
            </w:pPr>
          </w:p>
        </w:tc>
        <w:tc>
          <w:tcPr>
            <w:tcW w:w="1330" w:type="dxa"/>
          </w:tcPr>
          <w:p w14:paraId="15BF08D2" w14:textId="77777777" w:rsidR="00D56E24" w:rsidRDefault="00D56E24" w:rsidP="00343D93">
            <w:pPr>
              <w:spacing w:after="90"/>
            </w:pPr>
          </w:p>
        </w:tc>
      </w:tr>
      <w:tr w:rsidR="00D56E24" w14:paraId="15BF08D8" w14:textId="77777777" w:rsidTr="00013C10">
        <w:tc>
          <w:tcPr>
            <w:tcW w:w="1617" w:type="dxa"/>
          </w:tcPr>
          <w:p w14:paraId="15BF08D4" w14:textId="4601913A" w:rsidR="00D56E24" w:rsidRPr="00FD5B0E" w:rsidRDefault="00D56E24" w:rsidP="00321CAA">
            <w:r w:rsidRPr="00FD5B0E">
              <w:t xml:space="preserve">Other skills </w:t>
            </w:r>
            <w:r>
              <w:t>and</w:t>
            </w:r>
            <w:r w:rsidRPr="00FD5B0E">
              <w:t xml:space="preserve"> behaviours</w:t>
            </w:r>
          </w:p>
        </w:tc>
        <w:tc>
          <w:tcPr>
            <w:tcW w:w="3402" w:type="dxa"/>
          </w:tcPr>
          <w:p w14:paraId="15BF08D5" w14:textId="70FF6597" w:rsidR="00D56E24" w:rsidRDefault="00D56E24" w:rsidP="00702D64">
            <w:pPr>
              <w:spacing w:after="90"/>
            </w:pPr>
          </w:p>
        </w:tc>
        <w:tc>
          <w:tcPr>
            <w:tcW w:w="3402" w:type="dxa"/>
          </w:tcPr>
          <w:p w14:paraId="15BF08D6" w14:textId="77777777" w:rsidR="00D56E24" w:rsidRDefault="00D56E24" w:rsidP="00343D93">
            <w:pPr>
              <w:spacing w:after="90"/>
            </w:pPr>
          </w:p>
        </w:tc>
        <w:tc>
          <w:tcPr>
            <w:tcW w:w="1330" w:type="dxa"/>
          </w:tcPr>
          <w:p w14:paraId="15BF08D7" w14:textId="77777777" w:rsidR="00D56E24" w:rsidRDefault="00D56E24" w:rsidP="00343D93">
            <w:pPr>
              <w:spacing w:after="90"/>
            </w:pPr>
          </w:p>
        </w:tc>
      </w:tr>
      <w:tr w:rsidR="00D56E24" w14:paraId="15BF08DD" w14:textId="77777777" w:rsidTr="00013C10">
        <w:tc>
          <w:tcPr>
            <w:tcW w:w="1617" w:type="dxa"/>
          </w:tcPr>
          <w:p w14:paraId="15BF08D9" w14:textId="77777777" w:rsidR="00D56E24" w:rsidRPr="00FD5B0E" w:rsidRDefault="00D56E24" w:rsidP="00321CAA">
            <w:r w:rsidRPr="00FD5B0E">
              <w:t>Special requirements</w:t>
            </w:r>
          </w:p>
        </w:tc>
        <w:tc>
          <w:tcPr>
            <w:tcW w:w="3402" w:type="dxa"/>
          </w:tcPr>
          <w:p w14:paraId="15BF08DA" w14:textId="10E93AE8" w:rsidR="00D56E24" w:rsidRDefault="00D56E24" w:rsidP="00343D93">
            <w:pPr>
              <w:spacing w:after="90"/>
            </w:pPr>
          </w:p>
        </w:tc>
        <w:tc>
          <w:tcPr>
            <w:tcW w:w="3402" w:type="dxa"/>
          </w:tcPr>
          <w:p w14:paraId="15BF08DB" w14:textId="77777777" w:rsidR="00D56E24" w:rsidRDefault="00D56E24" w:rsidP="00343D93">
            <w:pPr>
              <w:spacing w:after="90"/>
            </w:pPr>
          </w:p>
        </w:tc>
        <w:tc>
          <w:tcPr>
            <w:tcW w:w="1330" w:type="dxa"/>
          </w:tcPr>
          <w:p w14:paraId="15BF08DC" w14:textId="77777777" w:rsidR="00D56E24" w:rsidRDefault="00D56E24"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bookmarkStart w:id="0" w:name="_GoBack"/>
      <w:bookmarkEnd w:id="0"/>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B2D1B1F" w:rsidR="00D3349E" w:rsidRDefault="00C61053" w:rsidP="00E264FD">
            <w:sdt>
              <w:sdtPr>
                <w:id w:val="579254332"/>
                <w14:checkbox>
                  <w14:checked w14:val="1"/>
                  <w14:checkedState w14:val="2612" w14:font="MS Gothic"/>
                  <w14:uncheckedState w14:val="2610" w14:font="MS Gothic"/>
                </w14:checkbox>
              </w:sdtPr>
              <w:sdtEndPr/>
              <w:sdtContent>
                <w:r w:rsidR="00BD601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C61053"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395B34" w14:paraId="15BF0950" w14:textId="77777777" w:rsidTr="00321CAA">
        <w:trPr>
          <w:jc w:val="center"/>
        </w:trPr>
        <w:tc>
          <w:tcPr>
            <w:tcW w:w="5929" w:type="dxa"/>
            <w:shd w:val="clear" w:color="auto" w:fill="auto"/>
            <w:vAlign w:val="center"/>
          </w:tcPr>
          <w:p w14:paraId="15BF094C" w14:textId="77777777" w:rsidR="0012209D" w:rsidRPr="00D14FDD" w:rsidRDefault="0012209D" w:rsidP="00321CAA">
            <w:pPr>
              <w:rPr>
                <w:sz w:val="16"/>
                <w:szCs w:val="16"/>
                <w:lang w:val="nb-NO"/>
              </w:rPr>
            </w:pPr>
            <w:r w:rsidRPr="00D14FDD">
              <w:rPr>
                <w:sz w:val="16"/>
                <w:szCs w:val="16"/>
                <w:lang w:val="nb-NO"/>
              </w:rPr>
              <w:t xml:space="preserve">Fine motor </w:t>
            </w:r>
            <w:proofErr w:type="spellStart"/>
            <w:r w:rsidRPr="00D14FDD">
              <w:rPr>
                <w:sz w:val="16"/>
                <w:szCs w:val="16"/>
                <w:lang w:val="nb-NO"/>
              </w:rPr>
              <w:t>grips</w:t>
            </w:r>
            <w:proofErr w:type="spellEnd"/>
            <w:r w:rsidRPr="00D14FDD">
              <w:rPr>
                <w:sz w:val="16"/>
                <w:szCs w:val="16"/>
                <w:lang w:val="nb-NO"/>
              </w:rPr>
              <w:t xml:space="preserve"> (</w:t>
            </w:r>
            <w:proofErr w:type="spellStart"/>
            <w:r w:rsidRPr="00D14FDD">
              <w:rPr>
                <w:sz w:val="16"/>
                <w:szCs w:val="16"/>
                <w:lang w:val="nb-NO"/>
              </w:rPr>
              <w:t>eg</w:t>
            </w:r>
            <w:proofErr w:type="spellEnd"/>
            <w:r w:rsidRPr="00D14FDD">
              <w:rPr>
                <w:sz w:val="16"/>
                <w:szCs w:val="16"/>
                <w:lang w:val="nb-NO"/>
              </w:rPr>
              <w:t xml:space="preserve">: </w:t>
            </w:r>
            <w:proofErr w:type="spellStart"/>
            <w:r w:rsidRPr="00D14FDD">
              <w:rPr>
                <w:sz w:val="16"/>
                <w:szCs w:val="16"/>
                <w:lang w:val="nb-NO"/>
              </w:rPr>
              <w:t>pipetting</w:t>
            </w:r>
            <w:proofErr w:type="spellEnd"/>
            <w:r w:rsidRPr="00D14FDD">
              <w:rPr>
                <w:sz w:val="16"/>
                <w:szCs w:val="16"/>
                <w:lang w:val="nb-NO"/>
              </w:rPr>
              <w:t>)</w:t>
            </w:r>
          </w:p>
        </w:tc>
        <w:tc>
          <w:tcPr>
            <w:tcW w:w="1313" w:type="dxa"/>
            <w:shd w:val="clear" w:color="auto" w:fill="auto"/>
            <w:vAlign w:val="center"/>
          </w:tcPr>
          <w:p w14:paraId="15BF094D" w14:textId="77777777" w:rsidR="0012209D" w:rsidRPr="00D14FDD" w:rsidRDefault="0012209D" w:rsidP="00321CAA">
            <w:pPr>
              <w:rPr>
                <w:sz w:val="16"/>
                <w:szCs w:val="16"/>
                <w:lang w:val="nb-NO"/>
              </w:rPr>
            </w:pPr>
          </w:p>
        </w:tc>
        <w:tc>
          <w:tcPr>
            <w:tcW w:w="1314" w:type="dxa"/>
            <w:shd w:val="clear" w:color="auto" w:fill="auto"/>
            <w:vAlign w:val="center"/>
          </w:tcPr>
          <w:p w14:paraId="15BF094E" w14:textId="77777777" w:rsidR="0012209D" w:rsidRPr="00D14FDD" w:rsidRDefault="0012209D" w:rsidP="00321CAA">
            <w:pPr>
              <w:rPr>
                <w:sz w:val="16"/>
                <w:szCs w:val="16"/>
                <w:lang w:val="nb-NO"/>
              </w:rPr>
            </w:pPr>
          </w:p>
        </w:tc>
        <w:tc>
          <w:tcPr>
            <w:tcW w:w="1314" w:type="dxa"/>
            <w:shd w:val="clear" w:color="auto" w:fill="auto"/>
            <w:vAlign w:val="center"/>
          </w:tcPr>
          <w:p w14:paraId="15BF094F" w14:textId="77777777" w:rsidR="0012209D" w:rsidRPr="00D14FDD" w:rsidRDefault="0012209D" w:rsidP="00321CAA">
            <w:pPr>
              <w:rPr>
                <w:sz w:val="16"/>
                <w:szCs w:val="16"/>
                <w:lang w:val="nb-NO"/>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EE1D" w14:textId="77777777" w:rsidR="009F3C82" w:rsidRDefault="009F3C82">
      <w:r>
        <w:separator/>
      </w:r>
    </w:p>
    <w:p w14:paraId="63F4BFE6" w14:textId="77777777" w:rsidR="009F3C82" w:rsidRDefault="009F3C82"/>
  </w:endnote>
  <w:endnote w:type="continuationSeparator" w:id="0">
    <w:p w14:paraId="333981EB" w14:textId="77777777" w:rsidR="009F3C82" w:rsidRDefault="009F3C82">
      <w:r>
        <w:continuationSeparator/>
      </w:r>
    </w:p>
    <w:p w14:paraId="4039E525" w14:textId="77777777" w:rsidR="009F3C82" w:rsidRDefault="009F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0B4263D8" w:rsidR="00062768" w:rsidRDefault="00CB1F23" w:rsidP="00B16FB1">
    <w:pPr>
      <w:pStyle w:val="ContinuationFooter"/>
      <w:jc w:val="center"/>
    </w:pPr>
    <w:r>
      <w:ptab w:relativeTo="margin" w:alignment="right" w:leader="none"/>
    </w:r>
    <w:r>
      <w:fldChar w:fldCharType="begin"/>
    </w:r>
    <w:r>
      <w:instrText xml:space="preserve"> PAGE   \* MERGEFORMAT </w:instrText>
    </w:r>
    <w:r>
      <w:fldChar w:fldCharType="separate"/>
    </w:r>
    <w:r w:rsidR="00C61053">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C98B" w14:textId="77777777" w:rsidR="009F3C82" w:rsidRDefault="009F3C82">
      <w:r>
        <w:separator/>
      </w:r>
    </w:p>
    <w:p w14:paraId="1327C3BF" w14:textId="77777777" w:rsidR="009F3C82" w:rsidRDefault="009F3C82"/>
  </w:footnote>
  <w:footnote w:type="continuationSeparator" w:id="0">
    <w:p w14:paraId="00D32F33" w14:textId="77777777" w:rsidR="009F3C82" w:rsidRDefault="009F3C82">
      <w:r>
        <w:continuationSeparator/>
      </w:r>
    </w:p>
    <w:p w14:paraId="40C65C9E" w14:textId="77777777" w:rsidR="009F3C82" w:rsidRDefault="009F3C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3700CBF2"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F854D9"/>
    <w:multiLevelType w:val="hybridMultilevel"/>
    <w:tmpl w:val="C1789A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236B7"/>
    <w:multiLevelType w:val="hybridMultilevel"/>
    <w:tmpl w:val="C4C42EC8"/>
    <w:lvl w:ilvl="0" w:tplc="C28ACB3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7E1653"/>
    <w:multiLevelType w:val="hybridMultilevel"/>
    <w:tmpl w:val="417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EF728B2"/>
    <w:multiLevelType w:val="hybridMultilevel"/>
    <w:tmpl w:val="FE5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2"/>
  </w:num>
  <w:num w:numId="5">
    <w:abstractNumId w:val="13"/>
  </w:num>
  <w:num w:numId="6">
    <w:abstractNumId w:val="9"/>
  </w:num>
  <w:num w:numId="7">
    <w:abstractNumId w:val="4"/>
  </w:num>
  <w:num w:numId="8">
    <w:abstractNumId w:val="6"/>
  </w:num>
  <w:num w:numId="9">
    <w:abstractNumId w:val="1"/>
  </w:num>
  <w:num w:numId="10">
    <w:abstractNumId w:val="10"/>
  </w:num>
  <w:num w:numId="11">
    <w:abstractNumId w:val="5"/>
  </w:num>
  <w:num w:numId="12">
    <w:abstractNumId w:val="17"/>
  </w:num>
  <w:num w:numId="13">
    <w:abstractNumId w:val="18"/>
  </w:num>
  <w:num w:numId="14">
    <w:abstractNumId w:val="8"/>
  </w:num>
  <w:num w:numId="15">
    <w:abstractNumId w:val="3"/>
  </w:num>
  <w:num w:numId="16">
    <w:abstractNumId w:val="14"/>
  </w:num>
  <w:num w:numId="17">
    <w:abstractNumId w:val="15"/>
  </w:num>
  <w:num w:numId="18">
    <w:abstractNumId w:val="19"/>
  </w:num>
  <w:num w:numId="19">
    <w:abstractNumId w:val="21"/>
  </w:num>
  <w:num w:numId="20">
    <w:abstractNumId w:val="2"/>
  </w:num>
  <w:num w:numId="21">
    <w:abstractNumId w:val="7"/>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607"/>
    <w:rsid w:val="00013C10"/>
    <w:rsid w:val="00014153"/>
    <w:rsid w:val="00015087"/>
    <w:rsid w:val="0004621F"/>
    <w:rsid w:val="00046A58"/>
    <w:rsid w:val="0005274A"/>
    <w:rsid w:val="00057DE4"/>
    <w:rsid w:val="00062768"/>
    <w:rsid w:val="00063081"/>
    <w:rsid w:val="00071050"/>
    <w:rsid w:val="00071653"/>
    <w:rsid w:val="00073FCC"/>
    <w:rsid w:val="000817A0"/>
    <w:rsid w:val="000824F4"/>
    <w:rsid w:val="00093B59"/>
    <w:rsid w:val="000978E8"/>
    <w:rsid w:val="000B1DED"/>
    <w:rsid w:val="000B3B44"/>
    <w:rsid w:val="000B4E5A"/>
    <w:rsid w:val="000D29A3"/>
    <w:rsid w:val="000D7AC0"/>
    <w:rsid w:val="000E0961"/>
    <w:rsid w:val="000E73EF"/>
    <w:rsid w:val="000F2404"/>
    <w:rsid w:val="00102BCB"/>
    <w:rsid w:val="0012209D"/>
    <w:rsid w:val="00127877"/>
    <w:rsid w:val="001402D1"/>
    <w:rsid w:val="001532E2"/>
    <w:rsid w:val="00156F2F"/>
    <w:rsid w:val="00157EB7"/>
    <w:rsid w:val="00162063"/>
    <w:rsid w:val="001710E4"/>
    <w:rsid w:val="0018144C"/>
    <w:rsid w:val="001840EA"/>
    <w:rsid w:val="001B0774"/>
    <w:rsid w:val="001B6986"/>
    <w:rsid w:val="001C57DF"/>
    <w:rsid w:val="001C5C5C"/>
    <w:rsid w:val="001C5F61"/>
    <w:rsid w:val="001D0B37"/>
    <w:rsid w:val="001D5201"/>
    <w:rsid w:val="001D540C"/>
    <w:rsid w:val="001E0149"/>
    <w:rsid w:val="001E24BE"/>
    <w:rsid w:val="001E486D"/>
    <w:rsid w:val="001E5406"/>
    <w:rsid w:val="00205458"/>
    <w:rsid w:val="0021299F"/>
    <w:rsid w:val="00212C42"/>
    <w:rsid w:val="00214716"/>
    <w:rsid w:val="002201BB"/>
    <w:rsid w:val="00221C5E"/>
    <w:rsid w:val="00222DE4"/>
    <w:rsid w:val="002333CD"/>
    <w:rsid w:val="00236BFE"/>
    <w:rsid w:val="00241441"/>
    <w:rsid w:val="0024539C"/>
    <w:rsid w:val="00254722"/>
    <w:rsid w:val="002547F5"/>
    <w:rsid w:val="00257702"/>
    <w:rsid w:val="00260333"/>
    <w:rsid w:val="00260B1D"/>
    <w:rsid w:val="002640D8"/>
    <w:rsid w:val="00266C6A"/>
    <w:rsid w:val="00281D81"/>
    <w:rsid w:val="0028509A"/>
    <w:rsid w:val="00285138"/>
    <w:rsid w:val="00286F31"/>
    <w:rsid w:val="00287575"/>
    <w:rsid w:val="0029789A"/>
    <w:rsid w:val="002A70BE"/>
    <w:rsid w:val="002C6198"/>
    <w:rsid w:val="002D4DF4"/>
    <w:rsid w:val="002E2006"/>
    <w:rsid w:val="002E7C28"/>
    <w:rsid w:val="00306A6C"/>
    <w:rsid w:val="00312C9E"/>
    <w:rsid w:val="00313CC8"/>
    <w:rsid w:val="003178D9"/>
    <w:rsid w:val="0034151E"/>
    <w:rsid w:val="00343D93"/>
    <w:rsid w:val="00361510"/>
    <w:rsid w:val="00364B2C"/>
    <w:rsid w:val="003701F7"/>
    <w:rsid w:val="0037028B"/>
    <w:rsid w:val="00382AF5"/>
    <w:rsid w:val="00393B92"/>
    <w:rsid w:val="00395B34"/>
    <w:rsid w:val="003A0F06"/>
    <w:rsid w:val="003A2001"/>
    <w:rsid w:val="003B0262"/>
    <w:rsid w:val="003B7540"/>
    <w:rsid w:val="003C4C5E"/>
    <w:rsid w:val="003C584B"/>
    <w:rsid w:val="003D2F61"/>
    <w:rsid w:val="003F2171"/>
    <w:rsid w:val="003F2E2F"/>
    <w:rsid w:val="003F5EE1"/>
    <w:rsid w:val="004022C1"/>
    <w:rsid w:val="0041361B"/>
    <w:rsid w:val="004263FE"/>
    <w:rsid w:val="00463797"/>
    <w:rsid w:val="00467596"/>
    <w:rsid w:val="00474D00"/>
    <w:rsid w:val="004774C7"/>
    <w:rsid w:val="00481691"/>
    <w:rsid w:val="004A40E4"/>
    <w:rsid w:val="004B2A50"/>
    <w:rsid w:val="004B46AE"/>
    <w:rsid w:val="004C0252"/>
    <w:rsid w:val="004D3B1D"/>
    <w:rsid w:val="004D4966"/>
    <w:rsid w:val="004E54EE"/>
    <w:rsid w:val="004E792D"/>
    <w:rsid w:val="00515999"/>
    <w:rsid w:val="005165FB"/>
    <w:rsid w:val="0051744C"/>
    <w:rsid w:val="00524005"/>
    <w:rsid w:val="00533E48"/>
    <w:rsid w:val="00541CE0"/>
    <w:rsid w:val="005534E1"/>
    <w:rsid w:val="00561A63"/>
    <w:rsid w:val="00561B2D"/>
    <w:rsid w:val="005622EF"/>
    <w:rsid w:val="00573487"/>
    <w:rsid w:val="00575C7D"/>
    <w:rsid w:val="00580CBF"/>
    <w:rsid w:val="00585B30"/>
    <w:rsid w:val="005907B3"/>
    <w:rsid w:val="005949FA"/>
    <w:rsid w:val="00597C40"/>
    <w:rsid w:val="005D44D1"/>
    <w:rsid w:val="005F5CEE"/>
    <w:rsid w:val="00600F68"/>
    <w:rsid w:val="00601F61"/>
    <w:rsid w:val="006143AE"/>
    <w:rsid w:val="00617FAD"/>
    <w:rsid w:val="006249FD"/>
    <w:rsid w:val="00632826"/>
    <w:rsid w:val="00651280"/>
    <w:rsid w:val="00666596"/>
    <w:rsid w:val="00666FF4"/>
    <w:rsid w:val="00667F1C"/>
    <w:rsid w:val="00671F76"/>
    <w:rsid w:val="0067362F"/>
    <w:rsid w:val="00674E66"/>
    <w:rsid w:val="00680547"/>
    <w:rsid w:val="006875DA"/>
    <w:rsid w:val="00695D76"/>
    <w:rsid w:val="006A23D2"/>
    <w:rsid w:val="006B1AF6"/>
    <w:rsid w:val="006E1038"/>
    <w:rsid w:val="006E5502"/>
    <w:rsid w:val="006F0199"/>
    <w:rsid w:val="006F44EB"/>
    <w:rsid w:val="00700354"/>
    <w:rsid w:val="007004AA"/>
    <w:rsid w:val="0070198F"/>
    <w:rsid w:val="00702D64"/>
    <w:rsid w:val="0070376B"/>
    <w:rsid w:val="007044E5"/>
    <w:rsid w:val="00713A2D"/>
    <w:rsid w:val="00722CE1"/>
    <w:rsid w:val="00724363"/>
    <w:rsid w:val="00727D73"/>
    <w:rsid w:val="007376BD"/>
    <w:rsid w:val="00746AEB"/>
    <w:rsid w:val="00761108"/>
    <w:rsid w:val="00761B6C"/>
    <w:rsid w:val="00764E67"/>
    <w:rsid w:val="00773771"/>
    <w:rsid w:val="00782617"/>
    <w:rsid w:val="007843ED"/>
    <w:rsid w:val="00791076"/>
    <w:rsid w:val="0079197B"/>
    <w:rsid w:val="00791A2A"/>
    <w:rsid w:val="0079360B"/>
    <w:rsid w:val="007939AF"/>
    <w:rsid w:val="007A2A7C"/>
    <w:rsid w:val="007B77F9"/>
    <w:rsid w:val="007C22CC"/>
    <w:rsid w:val="007C29C7"/>
    <w:rsid w:val="007C6FAA"/>
    <w:rsid w:val="007D4CFB"/>
    <w:rsid w:val="007E19BB"/>
    <w:rsid w:val="007E2D19"/>
    <w:rsid w:val="007F2AEA"/>
    <w:rsid w:val="008001E7"/>
    <w:rsid w:val="0080632C"/>
    <w:rsid w:val="00813365"/>
    <w:rsid w:val="00813A2C"/>
    <w:rsid w:val="0082020C"/>
    <w:rsid w:val="0082075E"/>
    <w:rsid w:val="00820FF3"/>
    <w:rsid w:val="0084220D"/>
    <w:rsid w:val="008443D8"/>
    <w:rsid w:val="008459CE"/>
    <w:rsid w:val="00854B1E"/>
    <w:rsid w:val="00856B8A"/>
    <w:rsid w:val="0085793C"/>
    <w:rsid w:val="008761E5"/>
    <w:rsid w:val="00876272"/>
    <w:rsid w:val="00882595"/>
    <w:rsid w:val="00883499"/>
    <w:rsid w:val="00885FD1"/>
    <w:rsid w:val="0089502D"/>
    <w:rsid w:val="008961F9"/>
    <w:rsid w:val="008B0636"/>
    <w:rsid w:val="008C5B40"/>
    <w:rsid w:val="008D0184"/>
    <w:rsid w:val="008D52C9"/>
    <w:rsid w:val="008F03C7"/>
    <w:rsid w:val="00900475"/>
    <w:rsid w:val="00903A89"/>
    <w:rsid w:val="009064A9"/>
    <w:rsid w:val="00923A31"/>
    <w:rsid w:val="00934FF3"/>
    <w:rsid w:val="00935E9C"/>
    <w:rsid w:val="009419A4"/>
    <w:rsid w:val="00945F4B"/>
    <w:rsid w:val="009464AF"/>
    <w:rsid w:val="0094696A"/>
    <w:rsid w:val="00952AAF"/>
    <w:rsid w:val="00954E47"/>
    <w:rsid w:val="00965B6A"/>
    <w:rsid w:val="00965BFB"/>
    <w:rsid w:val="00970E28"/>
    <w:rsid w:val="0098120F"/>
    <w:rsid w:val="0098502C"/>
    <w:rsid w:val="00991771"/>
    <w:rsid w:val="00996476"/>
    <w:rsid w:val="009A5BAA"/>
    <w:rsid w:val="009B24A6"/>
    <w:rsid w:val="009E3916"/>
    <w:rsid w:val="009F067E"/>
    <w:rsid w:val="009F11D4"/>
    <w:rsid w:val="009F3C82"/>
    <w:rsid w:val="00A021B7"/>
    <w:rsid w:val="00A03A1E"/>
    <w:rsid w:val="00A131D9"/>
    <w:rsid w:val="00A14888"/>
    <w:rsid w:val="00A14C2C"/>
    <w:rsid w:val="00A2105A"/>
    <w:rsid w:val="00A23226"/>
    <w:rsid w:val="00A34296"/>
    <w:rsid w:val="00A521A9"/>
    <w:rsid w:val="00A6169A"/>
    <w:rsid w:val="00A7244A"/>
    <w:rsid w:val="00A77D11"/>
    <w:rsid w:val="00A921B0"/>
    <w:rsid w:val="00A925C0"/>
    <w:rsid w:val="00A95347"/>
    <w:rsid w:val="00AA0CB3"/>
    <w:rsid w:val="00AA3CB5"/>
    <w:rsid w:val="00AA762B"/>
    <w:rsid w:val="00AC2B17"/>
    <w:rsid w:val="00AD0727"/>
    <w:rsid w:val="00AE1CA0"/>
    <w:rsid w:val="00AE39DC"/>
    <w:rsid w:val="00AE4DC4"/>
    <w:rsid w:val="00AF08F1"/>
    <w:rsid w:val="00B02F38"/>
    <w:rsid w:val="00B11603"/>
    <w:rsid w:val="00B1615C"/>
    <w:rsid w:val="00B16FB1"/>
    <w:rsid w:val="00B430BB"/>
    <w:rsid w:val="00B47294"/>
    <w:rsid w:val="00B51ABF"/>
    <w:rsid w:val="00B52DF4"/>
    <w:rsid w:val="00B61B32"/>
    <w:rsid w:val="00B84C12"/>
    <w:rsid w:val="00BB4A42"/>
    <w:rsid w:val="00BB7845"/>
    <w:rsid w:val="00BC65A4"/>
    <w:rsid w:val="00BD039E"/>
    <w:rsid w:val="00BD601C"/>
    <w:rsid w:val="00BE7812"/>
    <w:rsid w:val="00BF1CC6"/>
    <w:rsid w:val="00BF5AEC"/>
    <w:rsid w:val="00C11E0F"/>
    <w:rsid w:val="00C3134E"/>
    <w:rsid w:val="00C31B06"/>
    <w:rsid w:val="00C33F4B"/>
    <w:rsid w:val="00C3610F"/>
    <w:rsid w:val="00C40ADD"/>
    <w:rsid w:val="00C41F73"/>
    <w:rsid w:val="00C53174"/>
    <w:rsid w:val="00C61053"/>
    <w:rsid w:val="00C907D0"/>
    <w:rsid w:val="00C9466C"/>
    <w:rsid w:val="00CA030C"/>
    <w:rsid w:val="00CB1F23"/>
    <w:rsid w:val="00CC2987"/>
    <w:rsid w:val="00CD04F0"/>
    <w:rsid w:val="00CD688F"/>
    <w:rsid w:val="00CE3A26"/>
    <w:rsid w:val="00D14FDD"/>
    <w:rsid w:val="00D16D9D"/>
    <w:rsid w:val="00D17AF0"/>
    <w:rsid w:val="00D3349E"/>
    <w:rsid w:val="00D33E59"/>
    <w:rsid w:val="00D50678"/>
    <w:rsid w:val="00D54AA2"/>
    <w:rsid w:val="00D55315"/>
    <w:rsid w:val="00D5587F"/>
    <w:rsid w:val="00D56E24"/>
    <w:rsid w:val="00D63C69"/>
    <w:rsid w:val="00D65B56"/>
    <w:rsid w:val="00D67D41"/>
    <w:rsid w:val="00D73BB9"/>
    <w:rsid w:val="00DA7203"/>
    <w:rsid w:val="00DB4AB9"/>
    <w:rsid w:val="00DB73B6"/>
    <w:rsid w:val="00DC1CE3"/>
    <w:rsid w:val="00DC3B26"/>
    <w:rsid w:val="00DC6377"/>
    <w:rsid w:val="00DC6F03"/>
    <w:rsid w:val="00DE186E"/>
    <w:rsid w:val="00DE53F6"/>
    <w:rsid w:val="00DE553C"/>
    <w:rsid w:val="00DF2998"/>
    <w:rsid w:val="00DF7C23"/>
    <w:rsid w:val="00E01106"/>
    <w:rsid w:val="00E17420"/>
    <w:rsid w:val="00E25775"/>
    <w:rsid w:val="00E264FD"/>
    <w:rsid w:val="00E322F5"/>
    <w:rsid w:val="00E363B8"/>
    <w:rsid w:val="00E63AC1"/>
    <w:rsid w:val="00E96015"/>
    <w:rsid w:val="00EA0037"/>
    <w:rsid w:val="00EB589D"/>
    <w:rsid w:val="00EC5031"/>
    <w:rsid w:val="00ED2E52"/>
    <w:rsid w:val="00EE13FB"/>
    <w:rsid w:val="00F01EA0"/>
    <w:rsid w:val="00F07F3E"/>
    <w:rsid w:val="00F135E0"/>
    <w:rsid w:val="00F203B9"/>
    <w:rsid w:val="00F24F1C"/>
    <w:rsid w:val="00F37770"/>
    <w:rsid w:val="00F378D2"/>
    <w:rsid w:val="00F37D1C"/>
    <w:rsid w:val="00F42825"/>
    <w:rsid w:val="00F5699F"/>
    <w:rsid w:val="00F626F7"/>
    <w:rsid w:val="00F84583"/>
    <w:rsid w:val="00F85AB7"/>
    <w:rsid w:val="00F85DED"/>
    <w:rsid w:val="00F87C54"/>
    <w:rsid w:val="00F90F90"/>
    <w:rsid w:val="00F97CA3"/>
    <w:rsid w:val="00FA2ACA"/>
    <w:rsid w:val="00FA2E69"/>
    <w:rsid w:val="00FA3EE3"/>
    <w:rsid w:val="00FB7297"/>
    <w:rsid w:val="00FC223E"/>
    <w:rsid w:val="00FC2ADA"/>
    <w:rsid w:val="00FD6C84"/>
    <w:rsid w:val="00FE4DB7"/>
    <w:rsid w:val="00FE65F9"/>
    <w:rsid w:val="00FF140B"/>
    <w:rsid w:val="00FF246F"/>
    <w:rsid w:val="00FF7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71162893-415B-411D-AD1A-D54309B6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0EFF6D-D3FE-4D3A-954A-FF5140A4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09985-1304-40F0-8A65-D23CE16A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2</TotalTime>
  <Pages>6</Pages>
  <Words>1419</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Professional Specialist Manager</vt:lpstr>
    </vt:vector>
  </TitlesOfParts>
  <Company>Southampton University</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Manager</dc:title>
  <dc:creator>Newton-Woof K.</dc:creator>
  <cp:keywords>V0.1</cp:keywords>
  <cp:lastModifiedBy>Mcphail R.D.</cp:lastModifiedBy>
  <cp:revision>3</cp:revision>
  <cp:lastPrinted>2017-01-23T08:57:00Z</cp:lastPrinted>
  <dcterms:created xsi:type="dcterms:W3CDTF">2018-02-09T12:49:00Z</dcterms:created>
  <dcterms:modified xsi:type="dcterms:W3CDTF">2018-02-12T13:26:00Z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