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9F0088">
        <w:tc>
          <w:tcPr>
            <w:tcW w:w="1617" w:type="dxa"/>
          </w:tcPr>
          <w:p w14:paraId="15BF0867" w14:textId="77777777" w:rsidR="0012209D" w:rsidRDefault="0012209D" w:rsidP="009F0088">
            <w:r>
              <w:t>Last updated:</w:t>
            </w:r>
          </w:p>
        </w:tc>
        <w:tc>
          <w:tcPr>
            <w:tcW w:w="8418" w:type="dxa"/>
          </w:tcPr>
          <w:p w14:paraId="15BF0868" w14:textId="6FABB1F3" w:rsidR="0012209D" w:rsidRDefault="000E0C1E" w:rsidP="009F0088">
            <w:r>
              <w:t>December 3</w:t>
            </w:r>
            <w:r w:rsidRPr="000E0C1E">
              <w:rPr>
                <w:vertAlign w:val="superscript"/>
              </w:rPr>
              <w:t>rd</w:t>
            </w:r>
            <w:r>
              <w:t xml:space="preserve"> 2018</w:t>
            </w:r>
            <w:r w:rsidR="00F726F3">
              <w:t xml:space="preserve"> 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142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9F0088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9B6A9D1" w:rsidR="00395CA5" w:rsidRPr="009F0088" w:rsidRDefault="00274920" w:rsidP="00B10094">
            <w:pPr>
              <w:widowControl w:val="0"/>
              <w:overflowPunct/>
              <w:spacing w:before="0" w:after="0"/>
              <w:textAlignment w:val="auto"/>
              <w:rPr>
                <w:sz w:val="20"/>
                <w:lang w:val="en-US" w:eastAsia="zh-CN"/>
              </w:rPr>
            </w:pPr>
            <w:r>
              <w:rPr>
                <w:b/>
                <w:bCs/>
              </w:rPr>
              <w:t>Research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9F0088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001192D2" w:rsidR="0012209D" w:rsidRDefault="00274920" w:rsidP="009F0088">
            <w:r>
              <w:t>Humanities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9F0088">
            <w:r>
              <w:t>Faculty:</w:t>
            </w:r>
          </w:p>
        </w:tc>
        <w:tc>
          <w:tcPr>
            <w:tcW w:w="4200" w:type="dxa"/>
          </w:tcPr>
          <w:p w14:paraId="04210150" w14:textId="74A1EE9A" w:rsidR="00042A13" w:rsidRDefault="00274920" w:rsidP="00042A13">
            <w:r>
              <w:t>Arts and Humanities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9F0088"/>
        </w:tc>
        <w:tc>
          <w:tcPr>
            <w:tcW w:w="2054" w:type="dxa"/>
          </w:tcPr>
          <w:p w14:paraId="7A897A27" w14:textId="77777777" w:rsidR="006F44EB" w:rsidRDefault="006F44EB" w:rsidP="009F0088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9F0088">
            <w:r>
              <w:t>Career pathway:</w:t>
            </w:r>
          </w:p>
        </w:tc>
        <w:tc>
          <w:tcPr>
            <w:tcW w:w="4200" w:type="dxa"/>
          </w:tcPr>
          <w:p w14:paraId="15BF0877" w14:textId="7BD77842" w:rsidR="0012209D" w:rsidRDefault="00274920" w:rsidP="009F0088">
            <w:r>
              <w:t>Education, Research and Enterprise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9F0088">
            <w:r>
              <w:t>Level:</w:t>
            </w:r>
          </w:p>
        </w:tc>
        <w:tc>
          <w:tcPr>
            <w:tcW w:w="2054" w:type="dxa"/>
          </w:tcPr>
          <w:p w14:paraId="15BF0879" w14:textId="04A8D5A6" w:rsidR="0012209D" w:rsidRDefault="009F0088" w:rsidP="009F0088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9F0088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0CB8D073" w:rsidR="0012209D" w:rsidRDefault="00E804B0" w:rsidP="009F0088">
            <w:r>
              <w:t>Research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9F0088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57FD5E4" w:rsidR="0012209D" w:rsidRPr="005508A2" w:rsidRDefault="00C323FD" w:rsidP="009F0088">
            <w:r>
              <w:t>Senior lecturer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9F0088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69CE0F6" w:rsidR="0012209D" w:rsidRPr="005508A2" w:rsidRDefault="009F0088" w:rsidP="009F0088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9F0088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BC1BD9C" w:rsidR="0012209D" w:rsidRPr="005508A2" w:rsidRDefault="0012209D" w:rsidP="009F0088">
            <w:r>
              <w:t>Office-based</w:t>
            </w:r>
            <w:r w:rsidR="00274920">
              <w:t xml:space="preserve"> / Non-Office 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9F0088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9F0088">
            <w:r>
              <w:t>Job purpose</w:t>
            </w:r>
          </w:p>
        </w:tc>
      </w:tr>
      <w:tr w:rsidR="0012209D" w14:paraId="15BF088C" w14:textId="77777777" w:rsidTr="009F0088">
        <w:trPr>
          <w:trHeight w:val="1134"/>
        </w:trPr>
        <w:tc>
          <w:tcPr>
            <w:tcW w:w="10137" w:type="dxa"/>
          </w:tcPr>
          <w:p w14:paraId="24EE5452" w14:textId="1BB9A303" w:rsidR="00B10094" w:rsidRPr="00983146" w:rsidRDefault="00042A13" w:rsidP="00042A13">
            <w:pPr>
              <w:keepNext/>
              <w:keepLines/>
              <w:jc w:val="both"/>
              <w:outlineLvl w:val="7"/>
              <w:rPr>
                <w:rFonts w:cs="Arial"/>
                <w:b/>
                <w:szCs w:val="18"/>
              </w:rPr>
            </w:pPr>
            <w:r w:rsidRPr="009D6185">
              <w:t xml:space="preserve">To undertake research in accordance with the </w:t>
            </w:r>
            <w:r w:rsidRPr="00E659D3">
              <w:rPr>
                <w:rFonts w:cs="Arial"/>
                <w:szCs w:val="18"/>
              </w:rPr>
              <w:t>a remote sensing and data collection project across the MENA (Middle East and North Africa) regions</w:t>
            </w:r>
            <w:r w:rsidRPr="009D6185">
              <w:t xml:space="preserve"> under the supervision of the award holder.</w:t>
            </w:r>
            <w:r>
              <w:t xml:space="preserve"> To undertake leadership, management and engagement activities. </w:t>
            </w:r>
            <w:r w:rsidR="00395CA5" w:rsidRPr="00983146">
              <w:rPr>
                <w:rFonts w:cs="Arial"/>
                <w:szCs w:val="18"/>
              </w:rPr>
              <w:t>The project is funded by Arcadia</w:t>
            </w:r>
            <w:r w:rsidR="00FB6353" w:rsidRPr="00983146">
              <w:rPr>
                <w:rFonts w:cs="Arial"/>
                <w:szCs w:val="18"/>
              </w:rPr>
              <w:t xml:space="preserve">, a charitable fund of </w:t>
            </w:r>
            <w:proofErr w:type="spellStart"/>
            <w:r w:rsidR="00FB6353" w:rsidRPr="00983146">
              <w:rPr>
                <w:rFonts w:cs="Arial"/>
                <w:szCs w:val="18"/>
              </w:rPr>
              <w:t>Lisbet</w:t>
            </w:r>
            <w:proofErr w:type="spellEnd"/>
            <w:r w:rsidR="00FB6353" w:rsidRPr="00983146">
              <w:rPr>
                <w:rFonts w:cs="Arial"/>
                <w:szCs w:val="18"/>
              </w:rPr>
              <w:t xml:space="preserve"> </w:t>
            </w:r>
            <w:proofErr w:type="spellStart"/>
            <w:r w:rsidR="00FB6353" w:rsidRPr="00983146">
              <w:rPr>
                <w:rFonts w:cs="Arial"/>
                <w:szCs w:val="18"/>
              </w:rPr>
              <w:t>Rausing</w:t>
            </w:r>
            <w:proofErr w:type="spellEnd"/>
            <w:r w:rsidR="00FB6353" w:rsidRPr="00983146">
              <w:rPr>
                <w:rFonts w:cs="Arial"/>
                <w:szCs w:val="18"/>
              </w:rPr>
              <w:t xml:space="preserve"> and Peter Baldwin,</w:t>
            </w:r>
            <w:r w:rsidR="00395CA5" w:rsidRPr="00983146">
              <w:rPr>
                <w:rFonts w:cs="Arial"/>
                <w:szCs w:val="18"/>
              </w:rPr>
              <w:t xml:space="preserve"> and aims to document the maritime archaeology of the maritime and coastal regions of the Middle East and North Africa (hence </w:t>
            </w:r>
            <w:proofErr w:type="spellStart"/>
            <w:r w:rsidR="00395CA5" w:rsidRPr="00983146">
              <w:rPr>
                <w:rFonts w:cs="Arial"/>
                <w:szCs w:val="18"/>
              </w:rPr>
              <w:t>MarEAMENA</w:t>
            </w:r>
            <w:proofErr w:type="spellEnd"/>
            <w:r w:rsidR="00395CA5" w:rsidRPr="00983146">
              <w:rPr>
                <w:rFonts w:cs="Arial"/>
                <w:szCs w:val="18"/>
              </w:rPr>
              <w:t xml:space="preserve">). </w:t>
            </w:r>
            <w:r w:rsidR="00B10094" w:rsidRPr="00983146">
              <w:rPr>
                <w:rFonts w:cs="Arial"/>
                <w:szCs w:val="18"/>
              </w:rPr>
              <w:t xml:space="preserve">The post-holder will </w:t>
            </w:r>
            <w:r w:rsidR="00395CA5" w:rsidRPr="00983146">
              <w:rPr>
                <w:rFonts w:cs="Arial"/>
                <w:szCs w:val="18"/>
              </w:rPr>
              <w:t>also</w:t>
            </w:r>
            <w:r w:rsidR="00B10094" w:rsidRPr="00983146">
              <w:rPr>
                <w:rFonts w:cs="Arial"/>
                <w:szCs w:val="18"/>
              </w:rPr>
              <w:t xml:space="preserve"> be involved with ground survey and training programmes delivered annually across the project regions. The R</w:t>
            </w:r>
            <w:r>
              <w:rPr>
                <w:rFonts w:cs="Arial"/>
                <w:szCs w:val="18"/>
              </w:rPr>
              <w:t>esearch Fellow</w:t>
            </w:r>
            <w:r w:rsidR="00B10094" w:rsidRPr="00983146">
              <w:rPr>
                <w:rFonts w:cs="Arial"/>
                <w:szCs w:val="18"/>
              </w:rPr>
              <w:t xml:space="preserve"> will also provide support to the project PI’s in successful project deliverance and developing the projects objectives.</w:t>
            </w:r>
          </w:p>
          <w:p w14:paraId="15BF088B" w14:textId="6CE93A24" w:rsidR="0012209D" w:rsidRDefault="0012209D" w:rsidP="009F0088">
            <w:pPr>
              <w:jc w:val="both"/>
            </w:pP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7"/>
        <w:gridCol w:w="1019"/>
      </w:tblGrid>
      <w:tr w:rsidR="0012209D" w14:paraId="15BF0890" w14:textId="77777777" w:rsidTr="004F0CC4">
        <w:trPr>
          <w:tblHeader/>
        </w:trPr>
        <w:tc>
          <w:tcPr>
            <w:tcW w:w="8723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9F0088">
            <w:r>
              <w:t>Key accountabilities/primary responsibilities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5BF088F" w14:textId="77777777" w:rsidR="0012209D" w:rsidRDefault="0012209D" w:rsidP="009F0088">
            <w:r>
              <w:t>% Time</w:t>
            </w:r>
          </w:p>
        </w:tc>
      </w:tr>
      <w:tr w:rsidR="00B10094" w14:paraId="0C953745" w14:textId="77777777" w:rsidTr="004F0CC4">
        <w:tc>
          <w:tcPr>
            <w:tcW w:w="608" w:type="dxa"/>
            <w:tcBorders>
              <w:right w:val="nil"/>
            </w:tcBorders>
          </w:tcPr>
          <w:p w14:paraId="10383F20" w14:textId="77777777" w:rsidR="00B10094" w:rsidRDefault="00B1009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58DA73EF" w14:textId="3BAF740B" w:rsidR="00B10094" w:rsidRDefault="00B10094" w:rsidP="00042A13">
            <w:r>
              <w:t>Supervise and deliver this remote sensing and data collation project</w:t>
            </w:r>
          </w:p>
        </w:tc>
        <w:tc>
          <w:tcPr>
            <w:tcW w:w="1028" w:type="dxa"/>
          </w:tcPr>
          <w:p w14:paraId="4F9E7256" w14:textId="5503AE8D" w:rsidR="00B10094" w:rsidRDefault="00C323FD" w:rsidP="009F0088">
            <w:r>
              <w:t>30</w:t>
            </w:r>
            <w:r w:rsidR="00B10094">
              <w:t>%</w:t>
            </w:r>
          </w:p>
        </w:tc>
      </w:tr>
      <w:tr w:rsidR="00B10094" w14:paraId="6080F4F6" w14:textId="77777777" w:rsidTr="004F0CC4">
        <w:tc>
          <w:tcPr>
            <w:tcW w:w="608" w:type="dxa"/>
            <w:tcBorders>
              <w:right w:val="nil"/>
            </w:tcBorders>
          </w:tcPr>
          <w:p w14:paraId="07B3033E" w14:textId="77777777" w:rsidR="00B10094" w:rsidRDefault="00B1009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79900AA8" w14:textId="760B54EA" w:rsidR="00B10094" w:rsidRPr="00B10094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Cs w:val="18"/>
              </w:rPr>
            </w:pPr>
            <w:r w:rsidRPr="00B10094">
              <w:rPr>
                <w:rFonts w:cs="Arial"/>
                <w:szCs w:val="18"/>
              </w:rPr>
              <w:t>Document and analyse satellite, aerial photographic imagery and marine data from the project region</w:t>
            </w:r>
          </w:p>
        </w:tc>
        <w:tc>
          <w:tcPr>
            <w:tcW w:w="1028" w:type="dxa"/>
          </w:tcPr>
          <w:p w14:paraId="25F5C485" w14:textId="094C27ED" w:rsidR="00B10094" w:rsidRDefault="00C323FD" w:rsidP="009F0088">
            <w:r>
              <w:t>20</w:t>
            </w:r>
            <w:r w:rsidR="00B10094">
              <w:t>%</w:t>
            </w:r>
          </w:p>
        </w:tc>
      </w:tr>
      <w:tr w:rsidR="0012209D" w14:paraId="15BF0894" w14:textId="77777777" w:rsidTr="004F0CC4"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92" w14:textId="232047BF" w:rsidR="0012209D" w:rsidRDefault="009F0088" w:rsidP="00395CA5">
            <w:r>
              <w:t xml:space="preserve">Source archaeological data relating to the </w:t>
            </w:r>
            <w:r w:rsidR="00395CA5">
              <w:t xml:space="preserve">maritime and </w:t>
            </w:r>
            <w:r>
              <w:t xml:space="preserve">coastal </w:t>
            </w:r>
            <w:r w:rsidR="00B10094">
              <w:t>archaeology of the project region</w:t>
            </w:r>
            <w:r>
              <w:t>. This may be published, grey and online data</w:t>
            </w:r>
            <w:r w:rsidR="00B10094">
              <w:t xml:space="preserve"> </w:t>
            </w:r>
          </w:p>
        </w:tc>
        <w:tc>
          <w:tcPr>
            <w:tcW w:w="1028" w:type="dxa"/>
          </w:tcPr>
          <w:p w14:paraId="15BF0893" w14:textId="49A45443" w:rsidR="0012209D" w:rsidRDefault="00C323FD" w:rsidP="009F0088">
            <w:r>
              <w:t>15</w:t>
            </w:r>
            <w:r w:rsidR="00E804B0">
              <w:t xml:space="preserve"> %</w:t>
            </w:r>
          </w:p>
        </w:tc>
      </w:tr>
      <w:tr w:rsidR="0012209D" w14:paraId="15BF0898" w14:textId="77777777" w:rsidTr="004F0CC4"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96" w14:textId="38D6D44B" w:rsidR="0012209D" w:rsidRPr="00B10094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Cs w:val="18"/>
              </w:rPr>
            </w:pPr>
            <w:r w:rsidRPr="00B10094">
              <w:rPr>
                <w:rFonts w:cs="Arial"/>
                <w:szCs w:val="18"/>
              </w:rPr>
              <w:t xml:space="preserve">Undertake research on the maritime environment of project region </w:t>
            </w:r>
          </w:p>
        </w:tc>
        <w:tc>
          <w:tcPr>
            <w:tcW w:w="1028" w:type="dxa"/>
          </w:tcPr>
          <w:p w14:paraId="15BF0897" w14:textId="40416BC7" w:rsidR="0012209D" w:rsidRDefault="00C323FD" w:rsidP="009F0088">
            <w:r>
              <w:t>15</w:t>
            </w:r>
            <w:r w:rsidR="00E804B0">
              <w:t xml:space="preserve"> %</w:t>
            </w:r>
          </w:p>
        </w:tc>
      </w:tr>
      <w:tr w:rsidR="003B459C" w14:paraId="203DC8B2" w14:textId="77777777" w:rsidTr="004F0CC4">
        <w:tc>
          <w:tcPr>
            <w:tcW w:w="608" w:type="dxa"/>
            <w:tcBorders>
              <w:right w:val="nil"/>
            </w:tcBorders>
          </w:tcPr>
          <w:p w14:paraId="6768046E" w14:textId="77777777" w:rsidR="003B459C" w:rsidRDefault="003B459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C7ECD53" w14:textId="2C482C63" w:rsidR="003B459C" w:rsidRDefault="004F0CC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Lead</w:t>
            </w:r>
            <w:r w:rsidR="003B459C">
              <w:t xml:space="preserve"> above and below water </w:t>
            </w:r>
            <w:r>
              <w:t xml:space="preserve">annual </w:t>
            </w:r>
            <w:r w:rsidR="003B459C">
              <w:t>survey activities including diving</w:t>
            </w:r>
            <w:r>
              <w:t>, across the region</w:t>
            </w:r>
          </w:p>
        </w:tc>
        <w:tc>
          <w:tcPr>
            <w:tcW w:w="1028" w:type="dxa"/>
          </w:tcPr>
          <w:p w14:paraId="4797A911" w14:textId="0CC3E13A" w:rsidR="003B459C" w:rsidRDefault="004F0CC4" w:rsidP="009F0088">
            <w:r>
              <w:t>5%</w:t>
            </w:r>
          </w:p>
        </w:tc>
      </w:tr>
      <w:tr w:rsidR="0012209D" w14:paraId="15BF089C" w14:textId="77777777" w:rsidTr="004F0CC4">
        <w:tc>
          <w:tcPr>
            <w:tcW w:w="608" w:type="dxa"/>
            <w:tcBorders>
              <w:right w:val="nil"/>
            </w:tcBorders>
          </w:tcPr>
          <w:p w14:paraId="15BF0899" w14:textId="0F2C899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9A" w14:textId="3AA7222C" w:rsidR="0012209D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Support project partners to secure successful project delivery</w:t>
            </w:r>
          </w:p>
        </w:tc>
        <w:tc>
          <w:tcPr>
            <w:tcW w:w="1028" w:type="dxa"/>
          </w:tcPr>
          <w:p w14:paraId="15BF089B" w14:textId="28D0782D" w:rsidR="0012209D" w:rsidRDefault="00C323FD" w:rsidP="009F0088">
            <w:r>
              <w:t>3</w:t>
            </w:r>
            <w:r w:rsidR="00E804B0">
              <w:t xml:space="preserve"> %</w:t>
            </w:r>
          </w:p>
        </w:tc>
      </w:tr>
      <w:tr w:rsidR="0012209D" w14:paraId="15BF08A0" w14:textId="77777777" w:rsidTr="004F0CC4">
        <w:tc>
          <w:tcPr>
            <w:tcW w:w="60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9E" w14:textId="7C95092A" w:rsidR="0012209D" w:rsidRDefault="009F0088" w:rsidP="009F0088">
            <w:r>
              <w:t>Contribute to team meetings and international workshops to develop and disseminate the project</w:t>
            </w:r>
            <w:r w:rsidR="00B10094">
              <w:t xml:space="preserve"> and </w:t>
            </w:r>
            <w:r w:rsidR="00B10094">
              <w:rPr>
                <w:rFonts w:cs="Arial"/>
                <w:szCs w:val="18"/>
              </w:rPr>
              <w:t>a</w:t>
            </w:r>
            <w:r w:rsidR="00B10094" w:rsidRPr="00B10094">
              <w:rPr>
                <w:rFonts w:cs="Arial"/>
                <w:szCs w:val="18"/>
              </w:rPr>
              <w:t>ttend a number of annual project management meetings with the broader EAMENA team</w:t>
            </w:r>
          </w:p>
        </w:tc>
        <w:tc>
          <w:tcPr>
            <w:tcW w:w="1028" w:type="dxa"/>
          </w:tcPr>
          <w:p w14:paraId="15BF089F" w14:textId="59FE009C" w:rsidR="0012209D" w:rsidRDefault="009F0088" w:rsidP="009F0088">
            <w:r>
              <w:t xml:space="preserve">5 </w:t>
            </w:r>
            <w:r w:rsidR="00E804B0">
              <w:t>%</w:t>
            </w:r>
          </w:p>
        </w:tc>
      </w:tr>
      <w:tr w:rsidR="0012209D" w14:paraId="15BF08A8" w14:textId="77777777" w:rsidTr="004F0CC4">
        <w:tc>
          <w:tcPr>
            <w:tcW w:w="608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A6" w14:textId="3248CE01" w:rsidR="0012209D" w:rsidRPr="00B10094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Cs w:val="18"/>
              </w:rPr>
            </w:pPr>
            <w:r w:rsidRPr="00B10094">
              <w:rPr>
                <w:rFonts w:cs="Arial"/>
                <w:szCs w:val="18"/>
              </w:rPr>
              <w:t>Contribute towards a training programme associated with the project</w:t>
            </w:r>
          </w:p>
        </w:tc>
        <w:tc>
          <w:tcPr>
            <w:tcW w:w="1028" w:type="dxa"/>
          </w:tcPr>
          <w:p w14:paraId="15BF08A7" w14:textId="2BAFF1F1" w:rsidR="0012209D" w:rsidRDefault="00B10094" w:rsidP="009F0088">
            <w:r>
              <w:t>3</w:t>
            </w:r>
            <w:r w:rsidR="00E804B0">
              <w:t xml:space="preserve"> %</w:t>
            </w:r>
          </w:p>
        </w:tc>
      </w:tr>
      <w:tr w:rsidR="00E804B0" w14:paraId="7AAEB578" w14:textId="77777777" w:rsidTr="004F0CC4">
        <w:tc>
          <w:tcPr>
            <w:tcW w:w="608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6149C20" w14:textId="60693EF1" w:rsidR="00E804B0" w:rsidRPr="00B10094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B10094">
              <w:rPr>
                <w:rFonts w:cs="Arial"/>
                <w:szCs w:val="18"/>
              </w:rPr>
              <w:t>eliver project findings at a number of workshop events</w:t>
            </w:r>
          </w:p>
        </w:tc>
        <w:tc>
          <w:tcPr>
            <w:tcW w:w="1028" w:type="dxa"/>
          </w:tcPr>
          <w:p w14:paraId="2FB62B7A" w14:textId="687E50EB" w:rsidR="00E804B0" w:rsidRDefault="00B10094" w:rsidP="009F0088">
            <w:r>
              <w:t>2</w:t>
            </w:r>
            <w:r w:rsidR="00E804B0">
              <w:t xml:space="preserve"> %</w:t>
            </w:r>
          </w:p>
        </w:tc>
      </w:tr>
      <w:tr w:rsidR="0012209D" w14:paraId="15BF08AC" w14:textId="77777777" w:rsidTr="004F0CC4">
        <w:tc>
          <w:tcPr>
            <w:tcW w:w="608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AA" w14:textId="77777777" w:rsidR="0012209D" w:rsidRPr="00447FD8" w:rsidRDefault="0012209D" w:rsidP="009F0088">
            <w:r w:rsidRPr="00447FD8">
              <w:t>Any other duties as allocated by the line manager following consultation with the post holder.</w:t>
            </w:r>
          </w:p>
        </w:tc>
        <w:tc>
          <w:tcPr>
            <w:tcW w:w="1028" w:type="dxa"/>
          </w:tcPr>
          <w:p w14:paraId="15BF08AB" w14:textId="609F29BE" w:rsidR="0012209D" w:rsidRDefault="00C323FD" w:rsidP="009F0088">
            <w:r>
              <w:t>2</w:t>
            </w:r>
            <w:r w:rsidR="004F0CC4">
              <w:t xml:space="preserve"> </w:t>
            </w:r>
            <w:r w:rsidR="00E804B0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9F0088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9F0088">
        <w:trPr>
          <w:trHeight w:val="1134"/>
        </w:trPr>
        <w:tc>
          <w:tcPr>
            <w:tcW w:w="10137" w:type="dxa"/>
          </w:tcPr>
          <w:p w14:paraId="71918AFC" w14:textId="52940C1F" w:rsidR="0012209D" w:rsidRDefault="00F726F3" w:rsidP="009F0088">
            <w:r>
              <w:t>Report to and work with Project manager Dr</w:t>
            </w:r>
            <w:r w:rsidR="009F0088">
              <w:t xml:space="preserve"> Blue</w:t>
            </w:r>
            <w:r w:rsidR="00274920">
              <w:t>.</w:t>
            </w:r>
          </w:p>
          <w:p w14:paraId="65CDCFCC" w14:textId="14A1E43F" w:rsidR="00B10094" w:rsidRDefault="00B10094" w:rsidP="009F0088">
            <w:r>
              <w:t>Communicate regularly with project partners in University of Southampton</w:t>
            </w:r>
            <w:r w:rsidR="00274920">
              <w:t>.</w:t>
            </w:r>
          </w:p>
          <w:p w14:paraId="565409A3" w14:textId="77777777" w:rsidR="00F726F3" w:rsidRDefault="00F726F3" w:rsidP="00B10094">
            <w:r>
              <w:t>Communicate regularly with project partners at University of Ulster</w:t>
            </w:r>
            <w:r w:rsidR="00B10094">
              <w:t xml:space="preserve"> and University of Oxford</w:t>
            </w:r>
            <w:r w:rsidR="00274920">
              <w:t>.</w:t>
            </w:r>
          </w:p>
          <w:p w14:paraId="15BF08B0" w14:textId="3DBB1C39" w:rsidR="00274920" w:rsidRDefault="00274920" w:rsidP="00B10094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0FA03CF4" w14:textId="77777777" w:rsidR="00274920" w:rsidRDefault="00274920" w:rsidP="0012209D"/>
    <w:p w14:paraId="114F0BD9" w14:textId="77777777" w:rsidR="00274920" w:rsidRDefault="00274920" w:rsidP="0012209D"/>
    <w:p w14:paraId="208647F2" w14:textId="77777777" w:rsidR="00274920" w:rsidRDefault="00274920" w:rsidP="0012209D"/>
    <w:p w14:paraId="5A82C6A9" w14:textId="77777777" w:rsidR="00274920" w:rsidRDefault="00274920" w:rsidP="0012209D"/>
    <w:p w14:paraId="660C20A0" w14:textId="77777777" w:rsidR="00274920" w:rsidRDefault="00274920" w:rsidP="0012209D"/>
    <w:p w14:paraId="7A4C9527" w14:textId="77777777" w:rsidR="00274920" w:rsidRDefault="00274920" w:rsidP="0012209D"/>
    <w:p w14:paraId="6703031C" w14:textId="77777777" w:rsidR="00274920" w:rsidRDefault="00274920" w:rsidP="0012209D"/>
    <w:p w14:paraId="799B3271" w14:textId="77777777" w:rsidR="00274920" w:rsidRDefault="00274920" w:rsidP="0012209D"/>
    <w:p w14:paraId="51EB211F" w14:textId="77777777" w:rsidR="00274920" w:rsidRDefault="00274920" w:rsidP="0012209D"/>
    <w:p w14:paraId="446276B5" w14:textId="77777777" w:rsidR="00274920" w:rsidRDefault="00274920" w:rsidP="0012209D"/>
    <w:p w14:paraId="1070CC6F" w14:textId="77777777" w:rsidR="00274920" w:rsidRDefault="00274920" w:rsidP="0012209D"/>
    <w:p w14:paraId="525F6729" w14:textId="77777777" w:rsidR="00274920" w:rsidRDefault="00274920" w:rsidP="0012209D"/>
    <w:p w14:paraId="31056983" w14:textId="77777777" w:rsidR="00274920" w:rsidRDefault="00274920" w:rsidP="0012209D"/>
    <w:p w14:paraId="37AD835C" w14:textId="77777777" w:rsidR="00274920" w:rsidRDefault="00274920" w:rsidP="0012209D"/>
    <w:p w14:paraId="16951FD0" w14:textId="77777777" w:rsidR="00274920" w:rsidRDefault="00274920" w:rsidP="0012209D"/>
    <w:p w14:paraId="71F23BA9" w14:textId="77777777" w:rsidR="00274920" w:rsidRDefault="00274920" w:rsidP="0012209D"/>
    <w:p w14:paraId="74E7BF13" w14:textId="77777777" w:rsidR="00274920" w:rsidRDefault="00274920" w:rsidP="0012209D"/>
    <w:p w14:paraId="799A1F54" w14:textId="77777777" w:rsidR="00274920" w:rsidRDefault="00274920" w:rsidP="0012209D"/>
    <w:p w14:paraId="28B0DB38" w14:textId="77777777" w:rsidR="00274920" w:rsidRDefault="00274920" w:rsidP="0012209D"/>
    <w:p w14:paraId="23D6B702" w14:textId="77777777" w:rsidR="00274920" w:rsidRDefault="00274920" w:rsidP="0012209D"/>
    <w:p w14:paraId="7F377C06" w14:textId="77777777" w:rsidR="00274920" w:rsidRDefault="00274920" w:rsidP="0012209D"/>
    <w:p w14:paraId="0E9DEA25" w14:textId="77777777" w:rsidR="00274920" w:rsidRDefault="00274920" w:rsidP="0012209D"/>
    <w:p w14:paraId="5B2C3993" w14:textId="77777777" w:rsidR="00274920" w:rsidRDefault="00274920" w:rsidP="0012209D"/>
    <w:p w14:paraId="4AA995B7" w14:textId="77777777" w:rsidR="00274920" w:rsidRDefault="00274920" w:rsidP="0012209D"/>
    <w:p w14:paraId="66E17B19" w14:textId="77777777" w:rsidR="00274920" w:rsidRDefault="00274920" w:rsidP="0012209D"/>
    <w:p w14:paraId="733C6451" w14:textId="77777777" w:rsidR="00274920" w:rsidRDefault="00274920" w:rsidP="0012209D"/>
    <w:p w14:paraId="6EE16964" w14:textId="77777777" w:rsidR="00274920" w:rsidRDefault="00274920" w:rsidP="0012209D"/>
    <w:p w14:paraId="589505CE" w14:textId="77777777" w:rsidR="00274920" w:rsidRDefault="00274920" w:rsidP="0012209D"/>
    <w:p w14:paraId="680CA000" w14:textId="77777777" w:rsidR="00274920" w:rsidRDefault="00274920" w:rsidP="0012209D"/>
    <w:p w14:paraId="47631CFB" w14:textId="77777777" w:rsidR="00274920" w:rsidRDefault="00274920" w:rsidP="0012209D"/>
    <w:p w14:paraId="405BA220" w14:textId="77777777" w:rsidR="00274920" w:rsidRDefault="00274920" w:rsidP="0012209D"/>
    <w:p w14:paraId="16677068" w14:textId="77777777" w:rsidR="00274920" w:rsidRDefault="00274920" w:rsidP="0012209D"/>
    <w:p w14:paraId="195003E6" w14:textId="77777777" w:rsidR="00274920" w:rsidRDefault="00274920" w:rsidP="0012209D"/>
    <w:p w14:paraId="2DB25849" w14:textId="77777777" w:rsidR="00274920" w:rsidRDefault="0027492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52"/>
        <w:gridCol w:w="3338"/>
        <w:gridCol w:w="1325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9F0088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FB53DA8" w14:textId="5DE15513" w:rsidR="00013C10" w:rsidRDefault="00274920" w:rsidP="0012209D">
            <w:r w:rsidRPr="00274920">
              <w:t>PhD or equivalent professional qualifications and experience in</w:t>
            </w:r>
            <w:r w:rsidR="00AB4F94">
              <w:t xml:space="preserve"> </w:t>
            </w:r>
            <w:r w:rsidR="00B10094">
              <w:t>Archaeology</w:t>
            </w:r>
            <w:r>
              <w:t>.</w:t>
            </w:r>
          </w:p>
          <w:p w14:paraId="2E418AAC" w14:textId="4C99844B" w:rsidR="00B10094" w:rsidRDefault="00AB4F94" w:rsidP="0012209D">
            <w:r>
              <w:t>Design and delivery of cultural heritage/ archaeology GIS</w:t>
            </w:r>
            <w:r w:rsidR="00274920">
              <w:t>.</w:t>
            </w:r>
          </w:p>
          <w:p w14:paraId="2E7CA33E" w14:textId="4D979E1C" w:rsidR="00B10094" w:rsidRDefault="00076B1B" w:rsidP="0012209D">
            <w:r>
              <w:t>Working knowledge of the</w:t>
            </w:r>
            <w:r w:rsidR="00AB4F94">
              <w:t xml:space="preserve"> Archaeology of the region</w:t>
            </w:r>
            <w:r w:rsidR="00274920">
              <w:t>.</w:t>
            </w:r>
          </w:p>
          <w:p w14:paraId="602255D5" w14:textId="06B7A091" w:rsidR="00AB4F94" w:rsidRDefault="00AB4F94" w:rsidP="0012209D">
            <w:r>
              <w:t>Knowledge of the coastal environments of the region</w:t>
            </w:r>
            <w:r w:rsidR="00274920">
              <w:t>.</w:t>
            </w:r>
          </w:p>
          <w:p w14:paraId="2EC155DD" w14:textId="77777777" w:rsidR="003B459C" w:rsidRDefault="00076B1B" w:rsidP="0012209D">
            <w:r>
              <w:t xml:space="preserve">Extensive experience in </w:t>
            </w:r>
            <w:r w:rsidR="00AB4F94">
              <w:t>Maritime Archaeology</w:t>
            </w:r>
            <w:r w:rsidR="00274920">
              <w:t>.</w:t>
            </w:r>
          </w:p>
          <w:p w14:paraId="15BF08BC" w14:textId="4A07BC34" w:rsidR="00FC74FF" w:rsidRDefault="00FC74FF" w:rsidP="0012209D">
            <w:r>
              <w:t xml:space="preserve">Experience in archaeological desk based assessment and satellite imagery interpretation. </w:t>
            </w:r>
          </w:p>
        </w:tc>
        <w:tc>
          <w:tcPr>
            <w:tcW w:w="3402" w:type="dxa"/>
          </w:tcPr>
          <w:p w14:paraId="4FF739FF" w14:textId="2096B3A1" w:rsidR="00AB4F94" w:rsidRDefault="00B10094" w:rsidP="0012209D">
            <w:r>
              <w:t>Diving qualification (CMAS 3* equivalent)</w:t>
            </w:r>
            <w:r w:rsidR="00274920">
              <w:t>.</w:t>
            </w:r>
          </w:p>
          <w:p w14:paraId="5A78D98E" w14:textId="5075E827" w:rsidR="00AB4F94" w:rsidRPr="00AB4F94" w:rsidRDefault="00AB4F94" w:rsidP="00AB4F94">
            <w:pPr>
              <w:tabs>
                <w:tab w:val="left" w:pos="2268"/>
              </w:tabs>
              <w:spacing w:before="120" w:after="120"/>
              <w:rPr>
                <w:rFonts w:cs="Arial"/>
                <w:noProof/>
                <w:szCs w:val="18"/>
              </w:rPr>
            </w:pPr>
            <w:r w:rsidRPr="00AB4F94">
              <w:rPr>
                <w:rFonts w:cs="Arial"/>
                <w:noProof/>
                <w:szCs w:val="18"/>
              </w:rPr>
              <w:t xml:space="preserve">Experience of </w:t>
            </w:r>
            <w:r>
              <w:rPr>
                <w:rFonts w:cs="Arial"/>
                <w:noProof/>
                <w:szCs w:val="18"/>
              </w:rPr>
              <w:t xml:space="preserve">working with marine geophysical </w:t>
            </w:r>
            <w:r w:rsidRPr="00AB4F94">
              <w:rPr>
                <w:rFonts w:cs="Arial"/>
                <w:noProof/>
                <w:szCs w:val="18"/>
              </w:rPr>
              <w:t>equipment for archaeological purposes</w:t>
            </w:r>
            <w:r w:rsidR="00274920">
              <w:rPr>
                <w:rFonts w:cs="Arial"/>
                <w:noProof/>
                <w:szCs w:val="18"/>
              </w:rPr>
              <w:t>.</w:t>
            </w:r>
          </w:p>
          <w:p w14:paraId="15BF08BD" w14:textId="1AC1F6A2" w:rsidR="00AB4F94" w:rsidRDefault="00AB4F94" w:rsidP="0012209D"/>
        </w:tc>
        <w:tc>
          <w:tcPr>
            <w:tcW w:w="1330" w:type="dxa"/>
          </w:tcPr>
          <w:p w14:paraId="15BF08BE" w14:textId="66448AF5" w:rsidR="00013C10" w:rsidRDefault="00FC74FF" w:rsidP="00FC74FF">
            <w:r>
              <w:t xml:space="preserve">Application, CV, </w:t>
            </w:r>
            <w:r w:rsidR="003B459C">
              <w:t>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7E8F4089" w:rsidR="00013C10" w:rsidRPr="00FD5B0E" w:rsidRDefault="00013C10" w:rsidP="009F0088">
            <w:r w:rsidRPr="00FD5B0E"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28899CBC" w:rsidR="00013C10" w:rsidRDefault="00AB4F94" w:rsidP="0012209D">
            <w:r>
              <w:t xml:space="preserve">Experience in planning maritime </w:t>
            </w:r>
            <w:r w:rsidR="00076B1B">
              <w:t>archaeological</w:t>
            </w:r>
            <w:r>
              <w:t xml:space="preserve"> projects</w:t>
            </w:r>
            <w:r w:rsidR="00274920">
              <w:t>.</w:t>
            </w:r>
          </w:p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15BF08C3" w14:textId="0D49C657" w:rsidR="00013C10" w:rsidRDefault="003B459C" w:rsidP="0012209D">
            <w:r>
              <w:t>At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32535D4" w:rsidR="00013C10" w:rsidRPr="00FD5B0E" w:rsidRDefault="00013C10" w:rsidP="009F0088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23BAC4DF" w14:textId="424EA22D" w:rsidR="0009110C" w:rsidRDefault="0009110C" w:rsidP="0009110C">
            <w:pPr>
              <w:spacing w:after="90"/>
            </w:pPr>
            <w:r w:rsidRPr="009D6185">
              <w:t>Able to develop understanding of complex problems and apply in-depth knowledge to address them</w:t>
            </w:r>
            <w:r w:rsidR="00274920">
              <w:t>.</w:t>
            </w:r>
          </w:p>
          <w:p w14:paraId="15BF08C6" w14:textId="55A926A4" w:rsidR="00013C10" w:rsidRDefault="0009110C" w:rsidP="0009110C">
            <w:r w:rsidRPr="009D6185">
              <w:t>Able to develop original techniques/methods</w:t>
            </w:r>
            <w:r w:rsidR="00274920">
              <w:t>.</w:t>
            </w:r>
          </w:p>
        </w:tc>
        <w:tc>
          <w:tcPr>
            <w:tcW w:w="3402" w:type="dxa"/>
          </w:tcPr>
          <w:p w14:paraId="15BF08C7" w14:textId="474447A5" w:rsidR="00013C10" w:rsidRDefault="00013C10" w:rsidP="0012209D"/>
        </w:tc>
        <w:tc>
          <w:tcPr>
            <w:tcW w:w="1330" w:type="dxa"/>
          </w:tcPr>
          <w:p w14:paraId="15BF08C8" w14:textId="3684B222" w:rsidR="00013C10" w:rsidRDefault="00FC74FF" w:rsidP="0012209D">
            <w:r w:rsidRPr="00FC74FF">
              <w:t>Application, CV,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E266F46" w14:textId="553C5318" w:rsidR="00042A13" w:rsidRDefault="00042A13" w:rsidP="00042A13">
            <w:pPr>
              <w:spacing w:after="90"/>
            </w:pPr>
            <w:r>
              <w:t>Able to supervise work of junior research staff, delegating effectively</w:t>
            </w:r>
            <w:r w:rsidR="00274920">
              <w:t>.</w:t>
            </w:r>
          </w:p>
          <w:p w14:paraId="6387B030" w14:textId="064CA0AE" w:rsidR="00042A13" w:rsidRDefault="00042A13" w:rsidP="00042A13">
            <w:pPr>
              <w:spacing w:after="90"/>
            </w:pPr>
            <w:r>
              <w:t>Able to contribute to School/Department management and administrative processes</w:t>
            </w:r>
            <w:r w:rsidR="00274920">
              <w:t>.</w:t>
            </w:r>
          </w:p>
          <w:p w14:paraId="15BF08CB" w14:textId="44BCE856" w:rsidR="00013C10" w:rsidRDefault="00042A13" w:rsidP="00042A13">
            <w:r>
              <w:t>Work effectively in a team, understanding the strengths and weaknesses of others to help teamwork development</w:t>
            </w:r>
            <w:r w:rsidR="00274920">
              <w:t>.</w:t>
            </w:r>
          </w:p>
        </w:tc>
        <w:tc>
          <w:tcPr>
            <w:tcW w:w="3402" w:type="dxa"/>
          </w:tcPr>
          <w:p w14:paraId="15BF08CC" w14:textId="77777777" w:rsidR="00013C10" w:rsidRDefault="00013C10" w:rsidP="0012209D"/>
        </w:tc>
        <w:tc>
          <w:tcPr>
            <w:tcW w:w="1330" w:type="dxa"/>
          </w:tcPr>
          <w:p w14:paraId="15BF08CD" w14:textId="17990103" w:rsidR="00013C10" w:rsidRDefault="00FC74FF" w:rsidP="0012209D">
            <w:r w:rsidRPr="00FC74FF">
              <w:t>Application, CV,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C87E5CF" w:rsidR="00013C10" w:rsidRPr="00FD5B0E" w:rsidRDefault="00013C10" w:rsidP="009F0088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08CC7C6E" w14:textId="1E29FCC4" w:rsidR="0054173C" w:rsidRDefault="0054173C" w:rsidP="0054173C">
            <w:pPr>
              <w:spacing w:after="90"/>
            </w:pPr>
            <w:r>
              <w:t xml:space="preserve">Communicate new and complex information effectively, both verbally and in writing, engaging the interest </w:t>
            </w:r>
            <w:r>
              <w:lastRenderedPageBreak/>
              <w:t>and enthusiasm of the target audience</w:t>
            </w:r>
            <w:r w:rsidR="00274920">
              <w:t>.</w:t>
            </w:r>
          </w:p>
          <w:p w14:paraId="27CE360B" w14:textId="4BD2B6A8" w:rsidR="0054173C" w:rsidRDefault="0054173C" w:rsidP="0054173C">
            <w:pPr>
              <w:spacing w:after="90"/>
            </w:pPr>
            <w:r>
              <w:t>Able to present research results at group meetings and conferences</w:t>
            </w:r>
            <w:r w:rsidR="00274920">
              <w:t>.</w:t>
            </w:r>
          </w:p>
          <w:p w14:paraId="2CFC12AC" w14:textId="6DB6217F" w:rsidR="0054173C" w:rsidRDefault="0054173C" w:rsidP="0054173C">
            <w:pPr>
              <w:spacing w:after="90"/>
            </w:pPr>
            <w:r>
              <w:t>Able to write up research results for publication in leading peer-viewed journals</w:t>
            </w:r>
            <w:r w:rsidR="00274920">
              <w:t>.</w:t>
            </w:r>
          </w:p>
          <w:p w14:paraId="15BF08D0" w14:textId="7F2FF680" w:rsidR="00013C10" w:rsidRPr="00B10094" w:rsidRDefault="0054173C" w:rsidP="0054173C">
            <w:pPr>
              <w:tabs>
                <w:tab w:val="left" w:pos="2268"/>
              </w:tabs>
              <w:spacing w:before="120" w:after="120"/>
              <w:rPr>
                <w:rFonts w:cs="Arial"/>
                <w:szCs w:val="18"/>
              </w:rPr>
            </w:pPr>
            <w:r>
              <w:t>Work proactively with colleagues in other work areas/institutions, contributing specialist knowledge to achieve outcomes</w:t>
            </w:r>
            <w:r w:rsidR="00274920">
              <w:t>.</w:t>
            </w:r>
          </w:p>
        </w:tc>
        <w:tc>
          <w:tcPr>
            <w:tcW w:w="3402" w:type="dxa"/>
          </w:tcPr>
          <w:p w14:paraId="15BF08D1" w14:textId="77777777" w:rsidR="00013C10" w:rsidRDefault="00013C10" w:rsidP="0012209D"/>
        </w:tc>
        <w:tc>
          <w:tcPr>
            <w:tcW w:w="1330" w:type="dxa"/>
          </w:tcPr>
          <w:p w14:paraId="15BF08D2" w14:textId="53129F83" w:rsidR="00013C10" w:rsidRDefault="003B459C" w:rsidP="0012209D">
            <w:r>
              <w:t>At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18610B2" w:rsidR="00013C10" w:rsidRPr="00FD5B0E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A23BFA8" w14:textId="6E1085F5" w:rsidR="00013C10" w:rsidRDefault="00B10094" w:rsidP="00B10094">
            <w:pPr>
              <w:rPr>
                <w:rFonts w:cs="Arial"/>
                <w:szCs w:val="18"/>
              </w:rPr>
            </w:pPr>
            <w:r w:rsidRPr="00B10094">
              <w:rPr>
                <w:rFonts w:cs="Arial"/>
                <w:szCs w:val="18"/>
              </w:rPr>
              <w:t>Ability to work as an individual and as part of a group</w:t>
            </w:r>
            <w:r w:rsidR="00274920">
              <w:rPr>
                <w:rFonts w:cs="Arial"/>
                <w:szCs w:val="18"/>
              </w:rPr>
              <w:t>.</w:t>
            </w:r>
          </w:p>
          <w:p w14:paraId="37EB84E2" w14:textId="64425D53" w:rsidR="00AB4F94" w:rsidRPr="00AB4F94" w:rsidRDefault="00AB4F94" w:rsidP="00AB4F94">
            <w:pPr>
              <w:tabs>
                <w:tab w:val="left" w:pos="2268"/>
              </w:tabs>
              <w:spacing w:before="120" w:after="120"/>
              <w:rPr>
                <w:rFonts w:cs="Arial"/>
                <w:szCs w:val="18"/>
              </w:rPr>
            </w:pPr>
            <w:r w:rsidRPr="00AB4F94">
              <w:rPr>
                <w:rFonts w:cs="Arial"/>
                <w:szCs w:val="18"/>
              </w:rPr>
              <w:t>Willingness to assist in group research including fieldwork and external lecture delivery.</w:t>
            </w:r>
          </w:p>
          <w:p w14:paraId="15BF08D5" w14:textId="0AEFF2C8" w:rsidR="00AB4F94" w:rsidRPr="00AB4F94" w:rsidRDefault="00AB4F94" w:rsidP="00AB4F94">
            <w:pPr>
              <w:tabs>
                <w:tab w:val="left" w:pos="2268"/>
              </w:tabs>
              <w:spacing w:before="120" w:after="120"/>
              <w:rPr>
                <w:rFonts w:cs="Arial"/>
                <w:szCs w:val="18"/>
              </w:rPr>
            </w:pPr>
            <w:r w:rsidRPr="00AB4F94">
              <w:rPr>
                <w:rFonts w:cs="Arial"/>
                <w:szCs w:val="18"/>
              </w:rPr>
              <w:t>Willingness to work in the MENA region</w:t>
            </w:r>
            <w:r w:rsidR="00274920">
              <w:rPr>
                <w:rFonts w:cs="Arial"/>
                <w:szCs w:val="18"/>
              </w:rPr>
              <w:t>.</w:t>
            </w:r>
          </w:p>
        </w:tc>
        <w:tc>
          <w:tcPr>
            <w:tcW w:w="3402" w:type="dxa"/>
          </w:tcPr>
          <w:p w14:paraId="73239A83" w14:textId="475F2AC0" w:rsidR="00AB4F94" w:rsidRDefault="00B10094" w:rsidP="0012209D">
            <w:r>
              <w:t>Evidence of collaborative research activities</w:t>
            </w:r>
            <w:r w:rsidR="00825DDA">
              <w:t>.</w:t>
            </w:r>
          </w:p>
          <w:p w14:paraId="15BF08D6" w14:textId="2DDDD3CD" w:rsidR="00AB4F94" w:rsidRDefault="00AB4F94" w:rsidP="0012209D"/>
        </w:tc>
        <w:tc>
          <w:tcPr>
            <w:tcW w:w="1330" w:type="dxa"/>
          </w:tcPr>
          <w:p w14:paraId="15BF08D7" w14:textId="0C7E4E64" w:rsidR="00013C10" w:rsidRDefault="003B459C" w:rsidP="0012209D">
            <w:r>
              <w:t>At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9F0088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0F9D6E4D" w:rsidR="00F726F3" w:rsidRDefault="00F726F3" w:rsidP="0012209D"/>
        </w:tc>
        <w:tc>
          <w:tcPr>
            <w:tcW w:w="3402" w:type="dxa"/>
          </w:tcPr>
          <w:p w14:paraId="15BF08DB" w14:textId="7C1FAD79" w:rsidR="00013C10" w:rsidRDefault="00825DDA" w:rsidP="0012209D">
            <w:r>
              <w:t xml:space="preserve">Able to </w:t>
            </w:r>
            <w:r w:rsidRPr="00825DDA">
              <w:t>speak fluent French and Arabic</w:t>
            </w:r>
            <w:r>
              <w:t>.</w:t>
            </w:r>
          </w:p>
        </w:tc>
        <w:tc>
          <w:tcPr>
            <w:tcW w:w="1330" w:type="dxa"/>
          </w:tcPr>
          <w:p w14:paraId="15BF08DC" w14:textId="64921816" w:rsidR="00013C10" w:rsidRDefault="003B459C" w:rsidP="0012209D">
            <w:r>
              <w:t>CV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096EA64" w:rsidR="00D3349E" w:rsidRDefault="00FC74FF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726F3">
              <w:t xml:space="preserve"> </w:t>
            </w:r>
            <w:r w:rsidR="00D3349E" w:rsidRPr="00D3349E">
              <w:t>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81647D" w:rsidR="00D3349E" w:rsidRDefault="00FC74FF" w:rsidP="00F726F3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9F0088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9F008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9F008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9F008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4E2A69E0" w:rsidR="0012209D" w:rsidRPr="009957AE" w:rsidRDefault="00AB4F94" w:rsidP="009F0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66320DCE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9F0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9F0088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9F0088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9F0088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94877F8" w:rsidR="0012209D" w:rsidRPr="009957AE" w:rsidRDefault="00AB4F94" w:rsidP="009F0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9F0088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9F0088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9F0088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9F0088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9F008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97B" w14:textId="77777777" w:rsidR="00B10094" w:rsidRDefault="00B10094">
      <w:r>
        <w:separator/>
      </w:r>
    </w:p>
    <w:p w14:paraId="15BF097C" w14:textId="77777777" w:rsidR="00B10094" w:rsidRDefault="00B10094"/>
  </w:endnote>
  <w:endnote w:type="continuationSeparator" w:id="0">
    <w:p w14:paraId="15BF097D" w14:textId="77777777" w:rsidR="00B10094" w:rsidRDefault="00B10094">
      <w:r>
        <w:continuationSeparator/>
      </w:r>
    </w:p>
    <w:p w14:paraId="15BF097E" w14:textId="77777777" w:rsidR="00B10094" w:rsidRDefault="00B1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70453F81" w:rsidR="00B10094" w:rsidRDefault="00983146" w:rsidP="00E804B0">
    <w:pPr>
      <w:pStyle w:val="ContinuationFooter"/>
    </w:pPr>
    <w:fldSimple w:instr=" FILENAME   \* MERGEFORMAT ">
      <w:r w:rsidR="00B10094">
        <w:t>Job Description and Person Specification (HR5)</w:t>
      </w:r>
    </w:fldSimple>
    <w:r w:rsidR="00B10094">
      <w:ptab w:relativeTo="margin" w:alignment="center" w:leader="none"/>
    </w:r>
    <w:r w:rsidR="00B10094">
      <w:ptab w:relativeTo="margin" w:alignment="right" w:leader="none"/>
    </w:r>
    <w:r w:rsidR="00B10094">
      <w:fldChar w:fldCharType="begin"/>
    </w:r>
    <w:r w:rsidR="00B10094">
      <w:instrText xml:space="preserve"> PAGE   \* MERGEFORMAT </w:instrText>
    </w:r>
    <w:r w:rsidR="00B10094">
      <w:fldChar w:fldCharType="separate"/>
    </w:r>
    <w:r w:rsidR="00FC74FF">
      <w:t>5</w:t>
    </w:r>
    <w:r w:rsidR="00B1009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977" w14:textId="77777777" w:rsidR="00B10094" w:rsidRDefault="00B10094">
      <w:r>
        <w:separator/>
      </w:r>
    </w:p>
    <w:p w14:paraId="15BF0978" w14:textId="77777777" w:rsidR="00B10094" w:rsidRDefault="00B10094"/>
  </w:footnote>
  <w:footnote w:type="continuationSeparator" w:id="0">
    <w:p w14:paraId="15BF0979" w14:textId="77777777" w:rsidR="00B10094" w:rsidRDefault="00B10094">
      <w:r>
        <w:continuationSeparator/>
      </w:r>
    </w:p>
    <w:p w14:paraId="15BF097A" w14:textId="77777777" w:rsidR="00B10094" w:rsidRDefault="00B10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B10094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B10094" w:rsidRDefault="00B10094" w:rsidP="0029789A">
          <w:pPr>
            <w:pStyle w:val="Header"/>
          </w:pPr>
        </w:p>
      </w:tc>
    </w:tr>
    <w:tr w:rsidR="00B10094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B10094" w:rsidRDefault="00B10094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B10094" w:rsidRDefault="00B10094" w:rsidP="00F01EA0">
    <w:pPr>
      <w:pStyle w:val="DocTitle"/>
    </w:pPr>
    <w:r>
      <w:t>Job Description &amp; Person Specification</w:t>
    </w:r>
  </w:p>
  <w:p w14:paraId="15BF0985" w14:textId="77777777" w:rsidR="00B10094" w:rsidRPr="0005274A" w:rsidRDefault="00B10094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A32B9A"/>
    <w:multiLevelType w:val="hybridMultilevel"/>
    <w:tmpl w:val="8F52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DB0C9A"/>
    <w:multiLevelType w:val="hybridMultilevel"/>
    <w:tmpl w:val="7D025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8"/>
  </w:num>
  <w:num w:numId="19">
    <w:abstractNumId w:val="4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2EB"/>
    <w:rsid w:val="00013C10"/>
    <w:rsid w:val="00015087"/>
    <w:rsid w:val="00042A13"/>
    <w:rsid w:val="0005274A"/>
    <w:rsid w:val="00062768"/>
    <w:rsid w:val="00063081"/>
    <w:rsid w:val="00071653"/>
    <w:rsid w:val="00076B1B"/>
    <w:rsid w:val="000824F4"/>
    <w:rsid w:val="0009110C"/>
    <w:rsid w:val="000978E8"/>
    <w:rsid w:val="000B1DED"/>
    <w:rsid w:val="000B4E5A"/>
    <w:rsid w:val="000E0C1E"/>
    <w:rsid w:val="00100BD5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4920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95CA5"/>
    <w:rsid w:val="003B0262"/>
    <w:rsid w:val="003B459C"/>
    <w:rsid w:val="003B7540"/>
    <w:rsid w:val="004263FE"/>
    <w:rsid w:val="00463797"/>
    <w:rsid w:val="00474D00"/>
    <w:rsid w:val="00486C73"/>
    <w:rsid w:val="004B2A50"/>
    <w:rsid w:val="004C0252"/>
    <w:rsid w:val="004F0CC4"/>
    <w:rsid w:val="0051744C"/>
    <w:rsid w:val="00524005"/>
    <w:rsid w:val="0054173C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F44EB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25DDA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83146"/>
    <w:rsid w:val="00996476"/>
    <w:rsid w:val="009F0088"/>
    <w:rsid w:val="00A021B7"/>
    <w:rsid w:val="00A131D9"/>
    <w:rsid w:val="00A14888"/>
    <w:rsid w:val="00A23226"/>
    <w:rsid w:val="00A34296"/>
    <w:rsid w:val="00A521A9"/>
    <w:rsid w:val="00A925C0"/>
    <w:rsid w:val="00AA3CB5"/>
    <w:rsid w:val="00AB4F94"/>
    <w:rsid w:val="00AC2B17"/>
    <w:rsid w:val="00AE1CA0"/>
    <w:rsid w:val="00AE39DC"/>
    <w:rsid w:val="00AE4DC4"/>
    <w:rsid w:val="00B10094"/>
    <w:rsid w:val="00B430BB"/>
    <w:rsid w:val="00B84C12"/>
    <w:rsid w:val="00BB4A42"/>
    <w:rsid w:val="00BB7845"/>
    <w:rsid w:val="00BF1CC6"/>
    <w:rsid w:val="00C323FD"/>
    <w:rsid w:val="00C907D0"/>
    <w:rsid w:val="00CB1F23"/>
    <w:rsid w:val="00CB4D67"/>
    <w:rsid w:val="00CD04F0"/>
    <w:rsid w:val="00CD56FC"/>
    <w:rsid w:val="00CE3A26"/>
    <w:rsid w:val="00D16D9D"/>
    <w:rsid w:val="00D3349E"/>
    <w:rsid w:val="00D54AA2"/>
    <w:rsid w:val="00D55315"/>
    <w:rsid w:val="00D5587F"/>
    <w:rsid w:val="00D5589A"/>
    <w:rsid w:val="00D65B56"/>
    <w:rsid w:val="00D67D41"/>
    <w:rsid w:val="00E25775"/>
    <w:rsid w:val="00E264FD"/>
    <w:rsid w:val="00E363B8"/>
    <w:rsid w:val="00E63AC1"/>
    <w:rsid w:val="00E804B0"/>
    <w:rsid w:val="00E96015"/>
    <w:rsid w:val="00ED2E52"/>
    <w:rsid w:val="00F01EA0"/>
    <w:rsid w:val="00F378D2"/>
    <w:rsid w:val="00F726F3"/>
    <w:rsid w:val="00F85DED"/>
    <w:rsid w:val="00F90F90"/>
    <w:rsid w:val="00FB6353"/>
    <w:rsid w:val="00FB7297"/>
    <w:rsid w:val="00FC2ADA"/>
    <w:rsid w:val="00FC74FF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D076D7D2-80C4-4863-8200-9A295B7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CECD6-2957-4F1F-8187-AB1A381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24</TotalTime>
  <Pages>5</Pages>
  <Words>951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Warren G.E.</cp:lastModifiedBy>
  <cp:revision>5</cp:revision>
  <cp:lastPrinted>2008-01-14T17:11:00Z</cp:lastPrinted>
  <dcterms:created xsi:type="dcterms:W3CDTF">2019-01-11T16:28:00Z</dcterms:created>
  <dcterms:modified xsi:type="dcterms:W3CDTF">2019-01-11T16:54:00Z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