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F5703F1" w:rsidR="0012209D" w:rsidRDefault="00892E67" w:rsidP="00321CAA">
            <w:r>
              <w:t>19 February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549"/>
        <w:gridCol w:w="845"/>
        <w:gridCol w:w="1723"/>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254FE6F" w:rsidR="0012209D" w:rsidRPr="00447FD8" w:rsidRDefault="00EC45C5" w:rsidP="004022C1">
            <w:pPr>
              <w:rPr>
                <w:b/>
                <w:bCs/>
              </w:rPr>
            </w:pPr>
            <w:r>
              <w:rPr>
                <w:b/>
                <w:bCs/>
              </w:rPr>
              <w:t>Major Contracts Manager</w:t>
            </w:r>
          </w:p>
        </w:tc>
      </w:tr>
      <w:tr w:rsidR="0012209D" w14:paraId="15BF0875" w14:textId="77777777" w:rsidTr="00D3349E">
        <w:tc>
          <w:tcPr>
            <w:tcW w:w="2525" w:type="dxa"/>
            <w:shd w:val="clear" w:color="auto" w:fill="D9D9D9" w:themeFill="background1" w:themeFillShade="D9"/>
          </w:tcPr>
          <w:p w14:paraId="15BF0873" w14:textId="3E4982D5" w:rsidR="0012209D" w:rsidRDefault="00E805CF" w:rsidP="00321CAA">
            <w:r>
              <w:t>School</w:t>
            </w:r>
            <w:r w:rsidR="0012209D">
              <w:t>/</w:t>
            </w:r>
            <w:r>
              <w:t>Department</w:t>
            </w:r>
            <w:r w:rsidR="0012209D">
              <w:t>:</w:t>
            </w:r>
          </w:p>
        </w:tc>
        <w:tc>
          <w:tcPr>
            <w:tcW w:w="7226" w:type="dxa"/>
            <w:gridSpan w:val="3"/>
          </w:tcPr>
          <w:p w14:paraId="15BF0874" w14:textId="54C5C1D5" w:rsidR="0012209D" w:rsidRDefault="00EC45C5" w:rsidP="00321CAA">
            <w:r>
              <w:t>Research and Innovation Services</w:t>
            </w:r>
            <w:r w:rsidR="00EC3DB7">
              <w:t xml:space="preserve"> (RIS)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7F0247A" w:rsidR="00746AEB" w:rsidRDefault="00970EBC" w:rsidP="00321CAA">
            <w:r>
              <w:t>Professional Services</w:t>
            </w:r>
          </w:p>
        </w:tc>
      </w:tr>
      <w:tr w:rsidR="0012209D" w14:paraId="15BF087A" w14:textId="77777777" w:rsidTr="00222DE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733B5D" w:rsidR="0012209D" w:rsidRDefault="004D4966"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3D8A2F7D" w:rsidR="0012209D" w:rsidRPr="005508A2" w:rsidRDefault="00DB4B2A" w:rsidP="005864BA">
            <w:r>
              <w:t xml:space="preserve">Head </w:t>
            </w:r>
            <w:r w:rsidR="005864BA">
              <w:t xml:space="preserve">of </w:t>
            </w:r>
            <w:r>
              <w:t>Contracts</w:t>
            </w:r>
            <w:r w:rsidR="005864BA">
              <w:t xml:space="preserve">, Policy and Governance </w:t>
            </w:r>
            <w:r>
              <w:t>(L6)</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8DC5EA9"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5AB5F62" w:rsidR="0012209D" w:rsidRPr="005508A2" w:rsidRDefault="0012209D" w:rsidP="00EC45C5">
            <w:r>
              <w:t>Office-based</w:t>
            </w:r>
          </w:p>
        </w:tc>
      </w:tr>
    </w:tbl>
    <w:p w14:paraId="15BF0888" w14:textId="77777777" w:rsidR="0012209D" w:rsidRDefault="0012209D" w:rsidP="0012209D"/>
    <w:p w14:paraId="64C6E2AD" w14:textId="77777777" w:rsidR="002830B1" w:rsidRDefault="002830B1"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35E5810" w:rsidR="007E19BB" w:rsidRPr="002830B1" w:rsidRDefault="00EC45C5" w:rsidP="00EC45C5">
            <w:pPr>
              <w:rPr>
                <w:szCs w:val="18"/>
              </w:rPr>
            </w:pPr>
            <w:r w:rsidRPr="002830B1">
              <w:rPr>
                <w:szCs w:val="18"/>
              </w:rPr>
              <w:t xml:space="preserve">To provide professional yet pragmatic contractual </w:t>
            </w:r>
            <w:r w:rsidR="00DB4B2A" w:rsidRPr="002830B1">
              <w:rPr>
                <w:szCs w:val="18"/>
              </w:rPr>
              <w:t xml:space="preserve">and intellectual </w:t>
            </w:r>
            <w:r w:rsidRPr="002830B1">
              <w:rPr>
                <w:szCs w:val="18"/>
              </w:rPr>
              <w:t>property advice on a wide range of agreements predominantly relating to the research and enterprise activities undertaken by the University in collaboration with partners (H</w:t>
            </w:r>
            <w:r w:rsidR="00E805CF" w:rsidRPr="002830B1">
              <w:rPr>
                <w:szCs w:val="18"/>
              </w:rPr>
              <w:t>igher Education Institutes (HEIs)</w:t>
            </w:r>
            <w:r w:rsidRPr="002830B1">
              <w:rPr>
                <w:szCs w:val="18"/>
              </w:rPr>
              <w:t>, industry, commerce and government organisations) in the UK, Europe and worldwide, from initial discussions to approval for signature</w:t>
            </w:r>
            <w:r w:rsidR="004003EE" w:rsidRPr="002830B1">
              <w:rPr>
                <w:szCs w:val="18"/>
              </w:rPr>
              <w:t xml:space="preserve">. </w:t>
            </w:r>
          </w:p>
        </w:tc>
      </w:tr>
    </w:tbl>
    <w:p w14:paraId="15BF088D" w14:textId="77777777" w:rsidR="0012209D" w:rsidRDefault="0012209D" w:rsidP="0012209D"/>
    <w:p w14:paraId="3CF2FC30" w14:textId="77777777" w:rsidR="002830B1" w:rsidRDefault="002830B1"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430869">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430869">
        <w:trPr>
          <w:cantSplit/>
        </w:trPr>
        <w:tc>
          <w:tcPr>
            <w:tcW w:w="598" w:type="dxa"/>
            <w:tcBorders>
              <w:right w:val="nil"/>
            </w:tcBorders>
          </w:tcPr>
          <w:p w14:paraId="15BF0891" w14:textId="77777777" w:rsidR="0012209D" w:rsidRPr="002830B1" w:rsidRDefault="0012209D" w:rsidP="0012209D">
            <w:pPr>
              <w:pStyle w:val="ListParagraph"/>
              <w:numPr>
                <w:ilvl w:val="0"/>
                <w:numId w:val="17"/>
              </w:numPr>
              <w:rPr>
                <w:szCs w:val="18"/>
              </w:rPr>
            </w:pPr>
          </w:p>
        </w:tc>
        <w:tc>
          <w:tcPr>
            <w:tcW w:w="8011" w:type="dxa"/>
            <w:tcBorders>
              <w:left w:val="nil"/>
            </w:tcBorders>
          </w:tcPr>
          <w:p w14:paraId="4473FCFC" w14:textId="77777777" w:rsidR="0012209D" w:rsidRDefault="006C44C0" w:rsidP="00ED280E">
            <w:pPr>
              <w:tabs>
                <w:tab w:val="left" w:pos="0"/>
              </w:tabs>
              <w:suppressAutoHyphens/>
              <w:spacing w:before="0" w:after="0"/>
              <w:rPr>
                <w:szCs w:val="18"/>
              </w:rPr>
            </w:pPr>
            <w:r w:rsidRPr="002830B1">
              <w:rPr>
                <w:szCs w:val="18"/>
              </w:rPr>
              <w:t>Manage a portfolio of major deals and contracts that will require more bespoke agreements</w:t>
            </w:r>
            <w:r w:rsidR="00430869" w:rsidRPr="002830B1">
              <w:rPr>
                <w:szCs w:val="18"/>
              </w:rPr>
              <w:t>, where</w:t>
            </w:r>
            <w:r w:rsidRPr="002830B1">
              <w:rPr>
                <w:szCs w:val="18"/>
              </w:rPr>
              <w:t xml:space="preserve"> standard templates are not suitable</w:t>
            </w:r>
            <w:r w:rsidR="00430869" w:rsidRPr="002830B1">
              <w:rPr>
                <w:szCs w:val="18"/>
              </w:rPr>
              <w:t xml:space="preserve"> or subject to negotiation</w:t>
            </w:r>
            <w:r w:rsidRPr="002830B1">
              <w:rPr>
                <w:szCs w:val="18"/>
              </w:rPr>
              <w:t xml:space="preserve">. Taking responsibility for drafting and contract negotiations to ensure timely completion of agreements. </w:t>
            </w:r>
          </w:p>
          <w:p w14:paraId="15BF0892" w14:textId="36190503" w:rsidR="002830B1" w:rsidRPr="002830B1" w:rsidRDefault="002830B1" w:rsidP="00ED280E">
            <w:pPr>
              <w:tabs>
                <w:tab w:val="left" w:pos="0"/>
              </w:tabs>
              <w:suppressAutoHyphens/>
              <w:spacing w:before="0" w:after="0"/>
              <w:rPr>
                <w:szCs w:val="18"/>
              </w:rPr>
            </w:pPr>
          </w:p>
        </w:tc>
        <w:tc>
          <w:tcPr>
            <w:tcW w:w="1018" w:type="dxa"/>
          </w:tcPr>
          <w:p w14:paraId="15BF0893" w14:textId="52EF79FC" w:rsidR="0012209D" w:rsidRDefault="006C44C0" w:rsidP="00321CAA">
            <w:r>
              <w:t>3</w:t>
            </w:r>
            <w:r w:rsidR="00ED280E">
              <w:t>0</w:t>
            </w:r>
            <w:r w:rsidR="00343D93">
              <w:t xml:space="preserve"> %</w:t>
            </w:r>
          </w:p>
        </w:tc>
      </w:tr>
      <w:tr w:rsidR="00ED280E" w14:paraId="1F9DEEC4" w14:textId="77777777" w:rsidTr="00430869">
        <w:trPr>
          <w:cantSplit/>
        </w:trPr>
        <w:tc>
          <w:tcPr>
            <w:tcW w:w="598" w:type="dxa"/>
            <w:tcBorders>
              <w:right w:val="nil"/>
            </w:tcBorders>
          </w:tcPr>
          <w:p w14:paraId="42069D59" w14:textId="77777777" w:rsidR="00ED280E" w:rsidRPr="002830B1" w:rsidRDefault="00ED280E" w:rsidP="0012209D">
            <w:pPr>
              <w:pStyle w:val="ListParagraph"/>
              <w:numPr>
                <w:ilvl w:val="0"/>
                <w:numId w:val="17"/>
              </w:numPr>
              <w:rPr>
                <w:szCs w:val="18"/>
              </w:rPr>
            </w:pPr>
          </w:p>
        </w:tc>
        <w:tc>
          <w:tcPr>
            <w:tcW w:w="8011" w:type="dxa"/>
            <w:tcBorders>
              <w:left w:val="nil"/>
            </w:tcBorders>
          </w:tcPr>
          <w:p w14:paraId="30BD2F28" w14:textId="77777777" w:rsidR="00ED280E" w:rsidRDefault="00ED280E" w:rsidP="00F30B90">
            <w:pPr>
              <w:tabs>
                <w:tab w:val="left" w:pos="0"/>
              </w:tabs>
              <w:suppressAutoHyphens/>
              <w:spacing w:before="0" w:after="0"/>
              <w:rPr>
                <w:szCs w:val="18"/>
              </w:rPr>
            </w:pPr>
            <w:r w:rsidRPr="002830B1">
              <w:rPr>
                <w:szCs w:val="18"/>
              </w:rPr>
              <w:t>Advise academic staff, Professional Service staff and RIS Colleagues on intellectual property, contractual and risk management issues that may arise from research and enterprise activities undertaken in the Faculties and across the University.</w:t>
            </w:r>
            <w:r w:rsidR="00F30B90" w:rsidRPr="002830B1">
              <w:rPr>
                <w:szCs w:val="18"/>
              </w:rPr>
              <w:t xml:space="preserve"> Develop and maintain an information resource for faculties and academic staff in support of the contract management process. </w:t>
            </w:r>
          </w:p>
          <w:p w14:paraId="12CF34D4" w14:textId="12040638" w:rsidR="002830B1" w:rsidRPr="002830B1" w:rsidRDefault="002830B1" w:rsidP="00F30B90">
            <w:pPr>
              <w:tabs>
                <w:tab w:val="left" w:pos="0"/>
              </w:tabs>
              <w:suppressAutoHyphens/>
              <w:spacing w:before="0" w:after="0"/>
              <w:rPr>
                <w:szCs w:val="18"/>
              </w:rPr>
            </w:pPr>
          </w:p>
        </w:tc>
        <w:tc>
          <w:tcPr>
            <w:tcW w:w="1018" w:type="dxa"/>
          </w:tcPr>
          <w:p w14:paraId="322A6629" w14:textId="481E892A" w:rsidR="00ED280E" w:rsidRDefault="00F30B90" w:rsidP="00321CAA">
            <w:r>
              <w:t>10%</w:t>
            </w:r>
          </w:p>
        </w:tc>
      </w:tr>
      <w:tr w:rsidR="0012209D" w14:paraId="15BF0898" w14:textId="77777777" w:rsidTr="00430869">
        <w:trPr>
          <w:cantSplit/>
        </w:trPr>
        <w:tc>
          <w:tcPr>
            <w:tcW w:w="598" w:type="dxa"/>
            <w:tcBorders>
              <w:right w:val="nil"/>
            </w:tcBorders>
          </w:tcPr>
          <w:p w14:paraId="15BF0895" w14:textId="77777777" w:rsidR="0012209D" w:rsidRDefault="0012209D" w:rsidP="0012209D">
            <w:pPr>
              <w:pStyle w:val="ListParagraph"/>
              <w:numPr>
                <w:ilvl w:val="0"/>
                <w:numId w:val="17"/>
              </w:numPr>
            </w:pPr>
          </w:p>
        </w:tc>
        <w:tc>
          <w:tcPr>
            <w:tcW w:w="8011" w:type="dxa"/>
            <w:tcBorders>
              <w:left w:val="nil"/>
            </w:tcBorders>
          </w:tcPr>
          <w:p w14:paraId="15BF0896" w14:textId="2EADBBBE" w:rsidR="0012209D" w:rsidRPr="002830B1" w:rsidRDefault="00D7090D" w:rsidP="00D7090D">
            <w:pPr>
              <w:rPr>
                <w:szCs w:val="18"/>
              </w:rPr>
            </w:pPr>
            <w:r w:rsidRPr="002830B1">
              <w:rPr>
                <w:szCs w:val="18"/>
              </w:rPr>
              <w:t>Take responsibility</w:t>
            </w:r>
            <w:r w:rsidR="00C5745A" w:rsidRPr="002830B1">
              <w:rPr>
                <w:szCs w:val="18"/>
              </w:rPr>
              <w:t>,</w:t>
            </w:r>
            <w:r w:rsidRPr="002830B1">
              <w:rPr>
                <w:szCs w:val="18"/>
              </w:rPr>
              <w:t xml:space="preserve"> </w:t>
            </w:r>
            <w:r w:rsidR="00C5745A" w:rsidRPr="002830B1">
              <w:rPr>
                <w:szCs w:val="18"/>
              </w:rPr>
              <w:t xml:space="preserve">in </w:t>
            </w:r>
            <w:r w:rsidR="004003EE" w:rsidRPr="002830B1">
              <w:rPr>
                <w:szCs w:val="18"/>
              </w:rPr>
              <w:t xml:space="preserve">relation to </w:t>
            </w:r>
            <w:r w:rsidR="00C5745A" w:rsidRPr="002830B1">
              <w:rPr>
                <w:szCs w:val="18"/>
              </w:rPr>
              <w:t>the Faculty</w:t>
            </w:r>
            <w:r w:rsidR="004003EE" w:rsidRPr="002830B1">
              <w:rPr>
                <w:szCs w:val="18"/>
              </w:rPr>
              <w:t>(ies) and/or</w:t>
            </w:r>
            <w:r w:rsidR="00C5745A" w:rsidRPr="002830B1">
              <w:rPr>
                <w:szCs w:val="18"/>
              </w:rPr>
              <w:t xml:space="preserve"> the specific remit of accountability assigned (e.g. </w:t>
            </w:r>
            <w:r w:rsidR="004003EE" w:rsidRPr="002830B1">
              <w:rPr>
                <w:szCs w:val="18"/>
              </w:rPr>
              <w:t xml:space="preserve">contract </w:t>
            </w:r>
            <w:r w:rsidR="00C5745A" w:rsidRPr="002830B1">
              <w:rPr>
                <w:szCs w:val="18"/>
              </w:rPr>
              <w:t xml:space="preserve">type), for ensuring the RIS support to research and enterprise contracts (including those dealt with by the Research Support Team) is provided in a streamlined, timely and professional fashion. </w:t>
            </w:r>
            <w:r w:rsidR="00626CA8" w:rsidRPr="002830B1">
              <w:rPr>
                <w:szCs w:val="18"/>
              </w:rPr>
              <w:t xml:space="preserve">Work cooperatively with MCM colleagues and other RIS staff </w:t>
            </w:r>
            <w:r w:rsidR="00893876" w:rsidRPr="002830B1">
              <w:rPr>
                <w:szCs w:val="18"/>
              </w:rPr>
              <w:t xml:space="preserve">to provide a seamless </w:t>
            </w:r>
            <w:r w:rsidR="00626CA8" w:rsidRPr="002830B1">
              <w:rPr>
                <w:szCs w:val="18"/>
              </w:rPr>
              <w:t xml:space="preserve">and professional </w:t>
            </w:r>
            <w:r w:rsidR="00893876" w:rsidRPr="002830B1">
              <w:rPr>
                <w:szCs w:val="18"/>
              </w:rPr>
              <w:t xml:space="preserve">service on research and </w:t>
            </w:r>
            <w:r w:rsidR="00626CA8" w:rsidRPr="002830B1">
              <w:rPr>
                <w:szCs w:val="18"/>
              </w:rPr>
              <w:t xml:space="preserve">enterprise contracts </w:t>
            </w:r>
            <w:r w:rsidR="00893876" w:rsidRPr="002830B1">
              <w:rPr>
                <w:szCs w:val="18"/>
              </w:rPr>
              <w:t xml:space="preserve">to internal </w:t>
            </w:r>
            <w:r w:rsidR="00626CA8" w:rsidRPr="002830B1">
              <w:rPr>
                <w:szCs w:val="18"/>
              </w:rPr>
              <w:t xml:space="preserve">(faculty) </w:t>
            </w:r>
            <w:r w:rsidR="00893876" w:rsidRPr="002830B1">
              <w:rPr>
                <w:szCs w:val="18"/>
              </w:rPr>
              <w:t>and external clients</w:t>
            </w:r>
            <w:r w:rsidR="00626CA8" w:rsidRPr="002830B1">
              <w:rPr>
                <w:szCs w:val="18"/>
              </w:rPr>
              <w:t>. M</w:t>
            </w:r>
            <w:r w:rsidR="00893876" w:rsidRPr="002830B1">
              <w:rPr>
                <w:szCs w:val="18"/>
              </w:rPr>
              <w:t xml:space="preserve">aintain oversight of contract workloads </w:t>
            </w:r>
            <w:r w:rsidR="00626CA8" w:rsidRPr="002830B1">
              <w:rPr>
                <w:szCs w:val="18"/>
              </w:rPr>
              <w:t xml:space="preserve">across all teams in area of responsibility, monitoring </w:t>
            </w:r>
            <w:r w:rsidR="00892E67" w:rsidRPr="002830B1">
              <w:rPr>
                <w:szCs w:val="18"/>
              </w:rPr>
              <w:t>turnaround</w:t>
            </w:r>
            <w:r w:rsidR="00626CA8" w:rsidRPr="002830B1">
              <w:rPr>
                <w:szCs w:val="18"/>
              </w:rPr>
              <w:t xml:space="preserve"> times and identifying</w:t>
            </w:r>
            <w:r w:rsidR="00F30B90" w:rsidRPr="002830B1">
              <w:rPr>
                <w:szCs w:val="18"/>
              </w:rPr>
              <w:t xml:space="preserve">, </w:t>
            </w:r>
            <w:r w:rsidR="00626CA8" w:rsidRPr="002830B1">
              <w:rPr>
                <w:szCs w:val="18"/>
              </w:rPr>
              <w:t xml:space="preserve">resolving </w:t>
            </w:r>
            <w:r w:rsidR="00F30B90" w:rsidRPr="002830B1">
              <w:rPr>
                <w:szCs w:val="18"/>
              </w:rPr>
              <w:t xml:space="preserve">or escalating </w:t>
            </w:r>
            <w:r w:rsidR="00626CA8" w:rsidRPr="002830B1">
              <w:rPr>
                <w:szCs w:val="18"/>
              </w:rPr>
              <w:t xml:space="preserve">backlogs, delays and any matters </w:t>
            </w:r>
            <w:r w:rsidR="00F30B90" w:rsidRPr="002830B1">
              <w:rPr>
                <w:szCs w:val="18"/>
              </w:rPr>
              <w:t>undealt with</w:t>
            </w:r>
            <w:r w:rsidR="00626CA8" w:rsidRPr="002830B1">
              <w:rPr>
                <w:szCs w:val="18"/>
              </w:rPr>
              <w:t xml:space="preserve"> as a result of staff changes and handovers. </w:t>
            </w:r>
            <w:r w:rsidR="00C5745A" w:rsidRPr="002830B1">
              <w:rPr>
                <w:szCs w:val="18"/>
              </w:rPr>
              <w:t xml:space="preserve">Work </w:t>
            </w:r>
            <w:r w:rsidR="004003EE" w:rsidRPr="002830B1">
              <w:rPr>
                <w:szCs w:val="18"/>
              </w:rPr>
              <w:t xml:space="preserve">cooperatively </w:t>
            </w:r>
            <w:r w:rsidR="00C5745A" w:rsidRPr="002830B1">
              <w:rPr>
                <w:szCs w:val="18"/>
              </w:rPr>
              <w:t>with MCM colleagues to ensure consistency of approach</w:t>
            </w:r>
            <w:r w:rsidR="00893876" w:rsidRPr="002830B1">
              <w:rPr>
                <w:szCs w:val="18"/>
              </w:rPr>
              <w:t xml:space="preserve">, </w:t>
            </w:r>
            <w:r w:rsidR="00C5745A" w:rsidRPr="002830B1">
              <w:rPr>
                <w:szCs w:val="18"/>
              </w:rPr>
              <w:t xml:space="preserve">adoption of appropriate </w:t>
            </w:r>
            <w:r w:rsidR="004003EE" w:rsidRPr="002830B1">
              <w:rPr>
                <w:szCs w:val="18"/>
              </w:rPr>
              <w:t xml:space="preserve">processes </w:t>
            </w:r>
            <w:r w:rsidR="006C44C0" w:rsidRPr="002830B1">
              <w:rPr>
                <w:szCs w:val="18"/>
              </w:rPr>
              <w:t xml:space="preserve">and use of systems </w:t>
            </w:r>
            <w:r w:rsidR="004003EE" w:rsidRPr="002830B1">
              <w:rPr>
                <w:szCs w:val="18"/>
              </w:rPr>
              <w:t>across all RIS teams</w:t>
            </w:r>
            <w:r w:rsidR="006C44C0" w:rsidRPr="002830B1">
              <w:rPr>
                <w:szCs w:val="18"/>
              </w:rPr>
              <w:t xml:space="preserve"> and proactively work to continually improve the service provided</w:t>
            </w:r>
            <w:r w:rsidR="004003EE" w:rsidRPr="002830B1">
              <w:rPr>
                <w:szCs w:val="18"/>
              </w:rPr>
              <w:t xml:space="preserve">. </w:t>
            </w:r>
          </w:p>
        </w:tc>
        <w:tc>
          <w:tcPr>
            <w:tcW w:w="1018" w:type="dxa"/>
          </w:tcPr>
          <w:p w14:paraId="15BF0897" w14:textId="2C9284BC" w:rsidR="0012209D" w:rsidRDefault="00C5745A" w:rsidP="00321CAA">
            <w:r>
              <w:t>1</w:t>
            </w:r>
            <w:r w:rsidR="00F30B90">
              <w:t>5</w:t>
            </w:r>
            <w:r w:rsidR="00343D93">
              <w:t>%</w:t>
            </w:r>
          </w:p>
        </w:tc>
      </w:tr>
      <w:tr w:rsidR="00C5745A" w14:paraId="6C02B2FB" w14:textId="77777777" w:rsidTr="00430869">
        <w:trPr>
          <w:cantSplit/>
        </w:trPr>
        <w:tc>
          <w:tcPr>
            <w:tcW w:w="598" w:type="dxa"/>
            <w:tcBorders>
              <w:right w:val="nil"/>
            </w:tcBorders>
          </w:tcPr>
          <w:p w14:paraId="19776D11" w14:textId="168F366E" w:rsidR="00C5745A" w:rsidRDefault="00C5745A" w:rsidP="0012209D">
            <w:pPr>
              <w:pStyle w:val="ListParagraph"/>
              <w:numPr>
                <w:ilvl w:val="0"/>
                <w:numId w:val="17"/>
              </w:numPr>
            </w:pPr>
          </w:p>
        </w:tc>
        <w:tc>
          <w:tcPr>
            <w:tcW w:w="8011" w:type="dxa"/>
            <w:tcBorders>
              <w:left w:val="nil"/>
            </w:tcBorders>
          </w:tcPr>
          <w:p w14:paraId="159FDCC7" w14:textId="26560CAB" w:rsidR="00C5745A" w:rsidRPr="002830B1" w:rsidRDefault="00C5745A" w:rsidP="002C5502">
            <w:pPr>
              <w:rPr>
                <w:szCs w:val="18"/>
              </w:rPr>
            </w:pPr>
            <w:r w:rsidRPr="002830B1">
              <w:rPr>
                <w:szCs w:val="18"/>
              </w:rPr>
              <w:t xml:space="preserve">Liaising with Collaboration Managers and/or Technology Transfer Managers in support of getting appropriate heads of terms agreed and leading on </w:t>
            </w:r>
            <w:r w:rsidR="00626CA8" w:rsidRPr="002830B1">
              <w:rPr>
                <w:szCs w:val="18"/>
              </w:rPr>
              <w:t xml:space="preserve">complex matters or strategic </w:t>
            </w:r>
            <w:r w:rsidR="002C5502" w:rsidRPr="002830B1">
              <w:rPr>
                <w:szCs w:val="18"/>
              </w:rPr>
              <w:t>partnerships</w:t>
            </w:r>
            <w:r w:rsidR="00626CA8" w:rsidRPr="002830B1">
              <w:rPr>
                <w:szCs w:val="18"/>
              </w:rPr>
              <w:t>. Cooperate with them to provide advice to academic staff on the optimal framework and terms for proposed collaborations and other research and enterprise activities bearing in mind the desired outcomes and the interest of the University. Identify, assess and manage any potential risks proposing the most pragmatic solution that will meet the needs of the parties</w:t>
            </w:r>
          </w:p>
        </w:tc>
        <w:tc>
          <w:tcPr>
            <w:tcW w:w="1018" w:type="dxa"/>
          </w:tcPr>
          <w:p w14:paraId="30E5693A" w14:textId="3D5FDACA" w:rsidR="00C5745A" w:rsidRDefault="00F30B90" w:rsidP="00F30B90">
            <w:r>
              <w:t>10</w:t>
            </w:r>
            <w:r w:rsidR="004003EE">
              <w:t>%</w:t>
            </w:r>
          </w:p>
        </w:tc>
      </w:tr>
      <w:tr w:rsidR="0012209D" w14:paraId="15BF08A0" w14:textId="77777777" w:rsidTr="00430869">
        <w:trPr>
          <w:cantSplit/>
        </w:trPr>
        <w:tc>
          <w:tcPr>
            <w:tcW w:w="598" w:type="dxa"/>
            <w:tcBorders>
              <w:right w:val="nil"/>
            </w:tcBorders>
          </w:tcPr>
          <w:p w14:paraId="15BF089D" w14:textId="77777777" w:rsidR="0012209D" w:rsidRDefault="0012209D" w:rsidP="0012209D">
            <w:pPr>
              <w:pStyle w:val="ListParagraph"/>
              <w:numPr>
                <w:ilvl w:val="0"/>
                <w:numId w:val="17"/>
              </w:numPr>
            </w:pPr>
          </w:p>
        </w:tc>
        <w:tc>
          <w:tcPr>
            <w:tcW w:w="8011" w:type="dxa"/>
            <w:tcBorders>
              <w:left w:val="nil"/>
            </w:tcBorders>
          </w:tcPr>
          <w:p w14:paraId="15BF089E" w14:textId="5A083520" w:rsidR="0012209D" w:rsidRPr="002830B1" w:rsidRDefault="00EC45C5" w:rsidP="00E805CF">
            <w:pPr>
              <w:tabs>
                <w:tab w:val="left" w:pos="0"/>
              </w:tabs>
              <w:suppressAutoHyphens/>
              <w:spacing w:before="0" w:after="0"/>
              <w:rPr>
                <w:szCs w:val="18"/>
              </w:rPr>
            </w:pPr>
            <w:r w:rsidRPr="002830B1">
              <w:rPr>
                <w:szCs w:val="18"/>
              </w:rPr>
              <w:t>Review grant conditions and other legal documents relating to research collaborations and commercialisation activities, to ensure terms and conditions are acceptable and consistent with University policy/st</w:t>
            </w:r>
            <w:r w:rsidR="00D7090D" w:rsidRPr="002830B1">
              <w:rPr>
                <w:szCs w:val="18"/>
              </w:rPr>
              <w:t>rategy. Providing advice to RIS colleagues a</w:t>
            </w:r>
            <w:r w:rsidRPr="002830B1">
              <w:rPr>
                <w:szCs w:val="18"/>
              </w:rPr>
              <w:t>nd Finance on the suitability of the same.</w:t>
            </w:r>
          </w:p>
        </w:tc>
        <w:tc>
          <w:tcPr>
            <w:tcW w:w="1018" w:type="dxa"/>
          </w:tcPr>
          <w:p w14:paraId="15BF089F" w14:textId="22CACD54" w:rsidR="0012209D" w:rsidRDefault="004003EE" w:rsidP="00321CAA">
            <w:r>
              <w:t>10</w:t>
            </w:r>
            <w:r w:rsidR="00343D93">
              <w:t xml:space="preserve"> %</w:t>
            </w:r>
          </w:p>
        </w:tc>
      </w:tr>
      <w:tr w:rsidR="0012209D" w14:paraId="15BF08A4" w14:textId="77777777" w:rsidTr="00430869">
        <w:trPr>
          <w:cantSplit/>
        </w:trPr>
        <w:tc>
          <w:tcPr>
            <w:tcW w:w="598" w:type="dxa"/>
            <w:tcBorders>
              <w:right w:val="nil"/>
            </w:tcBorders>
          </w:tcPr>
          <w:p w14:paraId="15BF08A1" w14:textId="77777777" w:rsidR="0012209D" w:rsidRDefault="0012209D" w:rsidP="0012209D">
            <w:pPr>
              <w:pStyle w:val="ListParagraph"/>
              <w:numPr>
                <w:ilvl w:val="0"/>
                <w:numId w:val="17"/>
              </w:numPr>
            </w:pPr>
          </w:p>
        </w:tc>
        <w:tc>
          <w:tcPr>
            <w:tcW w:w="8011" w:type="dxa"/>
            <w:tcBorders>
              <w:left w:val="nil"/>
            </w:tcBorders>
          </w:tcPr>
          <w:p w14:paraId="15BF08A2" w14:textId="07EAE2F2" w:rsidR="0012209D" w:rsidRPr="002830B1" w:rsidRDefault="00EC45C5" w:rsidP="00E805CF">
            <w:pPr>
              <w:tabs>
                <w:tab w:val="left" w:pos="0"/>
              </w:tabs>
              <w:suppressAutoHyphens/>
              <w:spacing w:before="0" w:after="0"/>
              <w:rPr>
                <w:szCs w:val="18"/>
              </w:rPr>
            </w:pPr>
            <w:r w:rsidRPr="002830B1">
              <w:rPr>
                <w:szCs w:val="18"/>
              </w:rPr>
              <w:t xml:space="preserve">Provide back up on contractual matters to the European Office where </w:t>
            </w:r>
            <w:r w:rsidR="002C5502" w:rsidRPr="002830B1">
              <w:rPr>
                <w:szCs w:val="18"/>
              </w:rPr>
              <w:t>workloads necessitate and</w:t>
            </w:r>
            <w:r w:rsidRPr="002830B1">
              <w:rPr>
                <w:szCs w:val="18"/>
              </w:rPr>
              <w:t xml:space="preserve"> advice to </w:t>
            </w:r>
            <w:r w:rsidR="00D7090D" w:rsidRPr="002830B1">
              <w:rPr>
                <w:szCs w:val="18"/>
              </w:rPr>
              <w:t xml:space="preserve">Research Funding Development Team </w:t>
            </w:r>
            <w:r w:rsidRPr="002830B1">
              <w:rPr>
                <w:szCs w:val="18"/>
              </w:rPr>
              <w:t xml:space="preserve">on terms and conditions of tenders or bids they are </w:t>
            </w:r>
            <w:r w:rsidR="002C5502" w:rsidRPr="002830B1">
              <w:rPr>
                <w:szCs w:val="18"/>
              </w:rPr>
              <w:t xml:space="preserve">supporting. </w:t>
            </w:r>
          </w:p>
        </w:tc>
        <w:tc>
          <w:tcPr>
            <w:tcW w:w="1018" w:type="dxa"/>
          </w:tcPr>
          <w:p w14:paraId="15BF08A3" w14:textId="558C68AC" w:rsidR="0012209D" w:rsidRDefault="004003EE" w:rsidP="00321CAA">
            <w:r>
              <w:t>10</w:t>
            </w:r>
            <w:r w:rsidR="00343D93">
              <w:t>%</w:t>
            </w:r>
          </w:p>
        </w:tc>
      </w:tr>
      <w:tr w:rsidR="0094696A" w14:paraId="09EB4C1F" w14:textId="77777777" w:rsidTr="00430869">
        <w:trPr>
          <w:cantSplit/>
        </w:trPr>
        <w:tc>
          <w:tcPr>
            <w:tcW w:w="598" w:type="dxa"/>
            <w:tcBorders>
              <w:right w:val="nil"/>
            </w:tcBorders>
          </w:tcPr>
          <w:p w14:paraId="25EB42A1" w14:textId="77777777" w:rsidR="0094696A" w:rsidRDefault="0094696A" w:rsidP="0012209D">
            <w:pPr>
              <w:pStyle w:val="ListParagraph"/>
              <w:numPr>
                <w:ilvl w:val="0"/>
                <w:numId w:val="17"/>
              </w:numPr>
            </w:pPr>
          </w:p>
        </w:tc>
        <w:tc>
          <w:tcPr>
            <w:tcW w:w="8011" w:type="dxa"/>
            <w:tcBorders>
              <w:left w:val="nil"/>
            </w:tcBorders>
          </w:tcPr>
          <w:p w14:paraId="4D67E45E" w14:textId="59111AFB" w:rsidR="0094696A" w:rsidRPr="002830B1" w:rsidRDefault="00EC45C5" w:rsidP="00E805CF">
            <w:pPr>
              <w:tabs>
                <w:tab w:val="left" w:pos="0"/>
              </w:tabs>
              <w:suppressAutoHyphens/>
              <w:spacing w:before="0" w:after="0"/>
              <w:rPr>
                <w:szCs w:val="18"/>
              </w:rPr>
            </w:pPr>
            <w:r w:rsidRPr="002830B1">
              <w:rPr>
                <w:szCs w:val="18"/>
              </w:rPr>
              <w:t xml:space="preserve">Actively participate to the development of </w:t>
            </w:r>
            <w:r w:rsidR="004003EE" w:rsidRPr="002830B1">
              <w:rPr>
                <w:szCs w:val="18"/>
              </w:rPr>
              <w:t xml:space="preserve">RIS colleagues and new members of the MCM Team </w:t>
            </w:r>
            <w:r w:rsidRPr="002830B1">
              <w:rPr>
                <w:szCs w:val="18"/>
              </w:rPr>
              <w:t>by providing training and mentoring on contractual aspects of research and enterprise</w:t>
            </w:r>
            <w:r w:rsidR="00430869" w:rsidRPr="002830B1">
              <w:rPr>
                <w:szCs w:val="18"/>
              </w:rPr>
              <w:t xml:space="preserve">. </w:t>
            </w:r>
            <w:r w:rsidRPr="002830B1">
              <w:rPr>
                <w:szCs w:val="18"/>
              </w:rPr>
              <w:t xml:space="preserve">Deliver training and support to </w:t>
            </w:r>
            <w:r w:rsidR="00893876" w:rsidRPr="002830B1">
              <w:rPr>
                <w:szCs w:val="18"/>
              </w:rPr>
              <w:t xml:space="preserve">RIS colleagues </w:t>
            </w:r>
            <w:r w:rsidRPr="002830B1">
              <w:rPr>
                <w:szCs w:val="18"/>
              </w:rPr>
              <w:t xml:space="preserve">on intellectual property, </w:t>
            </w:r>
            <w:r w:rsidR="00893876" w:rsidRPr="002830B1">
              <w:rPr>
                <w:szCs w:val="18"/>
              </w:rPr>
              <w:t xml:space="preserve">and </w:t>
            </w:r>
            <w:r w:rsidRPr="002830B1">
              <w:rPr>
                <w:szCs w:val="18"/>
              </w:rPr>
              <w:t>contractual matters to enable them to</w:t>
            </w:r>
            <w:r w:rsidR="00430869" w:rsidRPr="002830B1">
              <w:rPr>
                <w:szCs w:val="18"/>
              </w:rPr>
              <w:t xml:space="preserve"> use standard agreements appropriately and/or</w:t>
            </w:r>
            <w:r w:rsidRPr="002830B1">
              <w:rPr>
                <w:szCs w:val="18"/>
              </w:rPr>
              <w:t xml:space="preserve"> negotiate </w:t>
            </w:r>
            <w:r w:rsidR="00ED280E" w:rsidRPr="002830B1">
              <w:rPr>
                <w:szCs w:val="18"/>
              </w:rPr>
              <w:t xml:space="preserve">agreements and </w:t>
            </w:r>
            <w:r w:rsidRPr="002830B1">
              <w:rPr>
                <w:szCs w:val="18"/>
              </w:rPr>
              <w:t>heads of terms</w:t>
            </w:r>
            <w:r w:rsidR="00ED280E" w:rsidRPr="002830B1">
              <w:rPr>
                <w:szCs w:val="18"/>
              </w:rPr>
              <w:t xml:space="preserve"> as appropriate</w:t>
            </w:r>
            <w:r w:rsidRPr="002830B1">
              <w:rPr>
                <w:szCs w:val="18"/>
              </w:rPr>
              <w:t>.</w:t>
            </w:r>
            <w:r w:rsidR="00430869" w:rsidRPr="002830B1">
              <w:rPr>
                <w:szCs w:val="18"/>
              </w:rPr>
              <w:t xml:space="preserve"> Provide training and guidance on the contract review, negotiation, approval and sign off process and on the RIS systems expected to be used to manage the same. </w:t>
            </w:r>
          </w:p>
        </w:tc>
        <w:tc>
          <w:tcPr>
            <w:tcW w:w="1018" w:type="dxa"/>
          </w:tcPr>
          <w:p w14:paraId="25B0C7BC" w14:textId="6BE983D5" w:rsidR="0094696A" w:rsidRDefault="00ED280E" w:rsidP="00321CAA">
            <w:r>
              <w:t>1</w:t>
            </w:r>
            <w:r w:rsidR="00F30B90">
              <w:t>0</w:t>
            </w:r>
            <w:r w:rsidR="0094696A">
              <w:t xml:space="preserve"> %</w:t>
            </w:r>
          </w:p>
        </w:tc>
      </w:tr>
      <w:tr w:rsidR="00671F76" w14:paraId="4EBD8610" w14:textId="77777777" w:rsidTr="00430869">
        <w:trPr>
          <w:cantSplit/>
        </w:trPr>
        <w:tc>
          <w:tcPr>
            <w:tcW w:w="598" w:type="dxa"/>
            <w:tcBorders>
              <w:right w:val="nil"/>
            </w:tcBorders>
          </w:tcPr>
          <w:p w14:paraId="1C4D6734" w14:textId="77777777" w:rsidR="00671F76" w:rsidRDefault="00671F76" w:rsidP="00671F76">
            <w:pPr>
              <w:pStyle w:val="ListParagraph"/>
              <w:numPr>
                <w:ilvl w:val="0"/>
                <w:numId w:val="17"/>
              </w:numPr>
            </w:pPr>
          </w:p>
        </w:tc>
        <w:tc>
          <w:tcPr>
            <w:tcW w:w="8011" w:type="dxa"/>
            <w:tcBorders>
              <w:left w:val="nil"/>
            </w:tcBorders>
          </w:tcPr>
          <w:p w14:paraId="607CF98D" w14:textId="0044EA73" w:rsidR="00671F76" w:rsidRPr="002830B1" w:rsidRDefault="00EC45C5" w:rsidP="00E805CF">
            <w:pPr>
              <w:tabs>
                <w:tab w:val="left" w:pos="0"/>
              </w:tabs>
              <w:suppressAutoHyphens/>
              <w:spacing w:before="0" w:after="0"/>
              <w:rPr>
                <w:szCs w:val="18"/>
              </w:rPr>
            </w:pPr>
            <w:r w:rsidRPr="002830B1">
              <w:rPr>
                <w:szCs w:val="18"/>
              </w:rPr>
              <w:t>Keep abreast of contract and intellectual property law developments to ensure up to date knowledge for the proper performance of the role.</w:t>
            </w:r>
          </w:p>
        </w:tc>
        <w:tc>
          <w:tcPr>
            <w:tcW w:w="1018" w:type="dxa"/>
          </w:tcPr>
          <w:p w14:paraId="357E70E3" w14:textId="55838038" w:rsidR="00671F76" w:rsidRDefault="00EC45C5" w:rsidP="00671F76">
            <w:r>
              <w:t xml:space="preserve"> </w:t>
            </w:r>
            <w:r w:rsidR="004003EE">
              <w:t>5%</w:t>
            </w:r>
          </w:p>
        </w:tc>
      </w:tr>
      <w:tr w:rsidR="00671F76" w14:paraId="02C51BD6" w14:textId="77777777" w:rsidTr="00430869">
        <w:trPr>
          <w:cantSplit/>
        </w:trPr>
        <w:tc>
          <w:tcPr>
            <w:tcW w:w="598" w:type="dxa"/>
            <w:tcBorders>
              <w:right w:val="nil"/>
            </w:tcBorders>
          </w:tcPr>
          <w:p w14:paraId="6979F6BB" w14:textId="77777777" w:rsidR="00671F76" w:rsidRDefault="00671F76" w:rsidP="00671F76">
            <w:pPr>
              <w:pStyle w:val="ListParagraph"/>
              <w:numPr>
                <w:ilvl w:val="0"/>
                <w:numId w:val="17"/>
              </w:numPr>
            </w:pPr>
          </w:p>
        </w:tc>
        <w:tc>
          <w:tcPr>
            <w:tcW w:w="8011" w:type="dxa"/>
            <w:tcBorders>
              <w:left w:val="nil"/>
            </w:tcBorders>
          </w:tcPr>
          <w:p w14:paraId="06FB577A" w14:textId="51F03635" w:rsidR="00671F76" w:rsidRPr="002830B1" w:rsidRDefault="00671F76" w:rsidP="00671F76">
            <w:pPr>
              <w:rPr>
                <w:szCs w:val="18"/>
              </w:rPr>
            </w:pPr>
            <w:r w:rsidRPr="002830B1">
              <w:rPr>
                <w:szCs w:val="18"/>
              </w:rPr>
              <w:t>Any other duties as allocated by the line manager following consultation with the post holder.</w:t>
            </w:r>
          </w:p>
        </w:tc>
        <w:tc>
          <w:tcPr>
            <w:tcW w:w="1018" w:type="dxa"/>
          </w:tcPr>
          <w:p w14:paraId="73579A3D" w14:textId="68F8A829" w:rsidR="00671F76" w:rsidRDefault="00671F76" w:rsidP="00671F76"/>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9FE375C" w14:textId="77777777" w:rsidR="00EC45C5" w:rsidRPr="002830B1" w:rsidRDefault="00EC45C5" w:rsidP="00EC45C5">
            <w:pPr>
              <w:numPr>
                <w:ilvl w:val="0"/>
                <w:numId w:val="20"/>
              </w:numPr>
              <w:spacing w:before="0" w:after="0"/>
              <w:rPr>
                <w:szCs w:val="18"/>
              </w:rPr>
            </w:pPr>
            <w:r w:rsidRPr="002830B1">
              <w:rPr>
                <w:szCs w:val="18"/>
              </w:rPr>
              <w:t>Heads of Academic Groups to consult and advise on complex contractual matters</w:t>
            </w:r>
          </w:p>
          <w:p w14:paraId="789E6A55" w14:textId="2D0D7484" w:rsidR="00EC45C5" w:rsidRPr="002830B1" w:rsidRDefault="00EC45C5" w:rsidP="00D7090D">
            <w:pPr>
              <w:numPr>
                <w:ilvl w:val="0"/>
                <w:numId w:val="20"/>
              </w:numPr>
              <w:spacing w:before="0" w:after="0"/>
              <w:rPr>
                <w:szCs w:val="18"/>
              </w:rPr>
            </w:pPr>
            <w:r w:rsidRPr="002830B1">
              <w:rPr>
                <w:szCs w:val="18"/>
              </w:rPr>
              <w:t xml:space="preserve">Academic </w:t>
            </w:r>
            <w:r w:rsidR="00D7090D" w:rsidRPr="002830B1">
              <w:rPr>
                <w:szCs w:val="18"/>
              </w:rPr>
              <w:t xml:space="preserve">and research staff to advise on contract matters and intellectual property in research. </w:t>
            </w:r>
          </w:p>
          <w:p w14:paraId="70623BA2" w14:textId="27ACD398" w:rsidR="00EC45C5" w:rsidRPr="002830B1" w:rsidRDefault="00D7090D" w:rsidP="00D7090D">
            <w:pPr>
              <w:numPr>
                <w:ilvl w:val="0"/>
                <w:numId w:val="20"/>
              </w:numPr>
              <w:spacing w:before="0" w:after="0"/>
              <w:rPr>
                <w:szCs w:val="18"/>
              </w:rPr>
            </w:pPr>
            <w:r w:rsidRPr="002830B1">
              <w:rPr>
                <w:szCs w:val="18"/>
              </w:rPr>
              <w:t xml:space="preserve">RIS colleagues including: </w:t>
            </w:r>
            <w:r w:rsidR="00EC45C5" w:rsidRPr="002830B1">
              <w:rPr>
                <w:szCs w:val="18"/>
              </w:rPr>
              <w:t xml:space="preserve">Collaboration Managers, </w:t>
            </w:r>
            <w:r w:rsidRPr="002830B1">
              <w:rPr>
                <w:szCs w:val="18"/>
              </w:rPr>
              <w:t>Technology Transfer Managers, Research Funding Development Team</w:t>
            </w:r>
            <w:r w:rsidR="00EC45C5" w:rsidRPr="002830B1">
              <w:rPr>
                <w:szCs w:val="18"/>
              </w:rPr>
              <w:t xml:space="preserve"> to ensure consistent practice and advice</w:t>
            </w:r>
            <w:r w:rsidRPr="002830B1">
              <w:rPr>
                <w:szCs w:val="18"/>
              </w:rPr>
              <w:t xml:space="preserve"> and to ensure cohesive service delivery to customers</w:t>
            </w:r>
          </w:p>
          <w:p w14:paraId="0396A054" w14:textId="77777777" w:rsidR="00EC45C5" w:rsidRPr="002830B1" w:rsidRDefault="00EC45C5" w:rsidP="00EC45C5">
            <w:pPr>
              <w:numPr>
                <w:ilvl w:val="0"/>
                <w:numId w:val="20"/>
              </w:numPr>
              <w:spacing w:before="0" w:after="0"/>
              <w:rPr>
                <w:szCs w:val="18"/>
              </w:rPr>
            </w:pPr>
            <w:r w:rsidRPr="002830B1">
              <w:rPr>
                <w:szCs w:val="18"/>
              </w:rPr>
              <w:t>Staff in Professional Services to ensure effective working practices between PS and RIS</w:t>
            </w:r>
          </w:p>
          <w:p w14:paraId="44916E56" w14:textId="77777777" w:rsidR="00EC45C5" w:rsidRPr="002830B1" w:rsidRDefault="00EC45C5" w:rsidP="00EC45C5">
            <w:pPr>
              <w:numPr>
                <w:ilvl w:val="0"/>
                <w:numId w:val="20"/>
              </w:numPr>
              <w:spacing w:before="0" w:after="0"/>
              <w:rPr>
                <w:szCs w:val="18"/>
              </w:rPr>
            </w:pPr>
            <w:r w:rsidRPr="002830B1">
              <w:rPr>
                <w:szCs w:val="18"/>
              </w:rPr>
              <w:t>External funders to negotiate optimal terms for research and enterprise contracts</w:t>
            </w:r>
          </w:p>
          <w:p w14:paraId="1A42BF72" w14:textId="77777777" w:rsidR="00EC45C5" w:rsidRPr="002830B1" w:rsidRDefault="00EC45C5" w:rsidP="00EC45C5">
            <w:pPr>
              <w:numPr>
                <w:ilvl w:val="0"/>
                <w:numId w:val="20"/>
              </w:numPr>
              <w:spacing w:before="0" w:after="0"/>
              <w:rPr>
                <w:szCs w:val="18"/>
              </w:rPr>
            </w:pPr>
            <w:r w:rsidRPr="002830B1">
              <w:rPr>
                <w:szCs w:val="18"/>
              </w:rPr>
              <w:t>Small, Medium and Large Companies in relevant sectors</w:t>
            </w:r>
          </w:p>
          <w:p w14:paraId="0DB748F7" w14:textId="77777777" w:rsidR="00EC45C5" w:rsidRPr="002830B1" w:rsidRDefault="00EC45C5" w:rsidP="00EC45C5">
            <w:pPr>
              <w:numPr>
                <w:ilvl w:val="0"/>
                <w:numId w:val="20"/>
              </w:numPr>
              <w:spacing w:before="0" w:after="0"/>
              <w:rPr>
                <w:szCs w:val="18"/>
              </w:rPr>
            </w:pPr>
            <w:r w:rsidRPr="002830B1">
              <w:rPr>
                <w:szCs w:val="18"/>
              </w:rPr>
              <w:t>Professional advisers in specialist areas</w:t>
            </w:r>
          </w:p>
          <w:p w14:paraId="2BE1D478" w14:textId="7ABE097C" w:rsidR="00EC45C5" w:rsidRPr="002830B1" w:rsidRDefault="00EC45C5" w:rsidP="00D7090D">
            <w:pPr>
              <w:numPr>
                <w:ilvl w:val="0"/>
                <w:numId w:val="20"/>
              </w:numPr>
              <w:spacing w:before="0" w:after="0"/>
              <w:rPr>
                <w:szCs w:val="18"/>
              </w:rPr>
            </w:pPr>
            <w:r w:rsidRPr="002830B1">
              <w:rPr>
                <w:szCs w:val="18"/>
              </w:rPr>
              <w:t>Other external bodies involved in research funding, to ensure awareness of key issues</w:t>
            </w:r>
          </w:p>
          <w:p w14:paraId="15BF08B0" w14:textId="23C713B3" w:rsidR="00EC45C5" w:rsidRPr="00E805CF" w:rsidRDefault="002C5502" w:rsidP="00C31B06">
            <w:pPr>
              <w:numPr>
                <w:ilvl w:val="0"/>
                <w:numId w:val="20"/>
              </w:numPr>
              <w:spacing w:before="0" w:after="0"/>
              <w:rPr>
                <w:sz w:val="20"/>
              </w:rPr>
            </w:pPr>
            <w:r w:rsidRPr="002830B1">
              <w:rPr>
                <w:szCs w:val="18"/>
              </w:rPr>
              <w:t xml:space="preserve">Contract and legal advisers at other universities, research organisations and NHS trusts with whom we are collaborating.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2AC7A46" w14:textId="77777777" w:rsidR="00EC45C5" w:rsidRPr="002830B1" w:rsidRDefault="00EC45C5" w:rsidP="00EC45C5">
            <w:pPr>
              <w:tabs>
                <w:tab w:val="left" w:pos="0"/>
              </w:tabs>
              <w:suppressAutoHyphens/>
              <w:spacing w:before="0" w:after="0"/>
              <w:rPr>
                <w:szCs w:val="18"/>
              </w:rPr>
            </w:pPr>
            <w:r w:rsidRPr="002830B1">
              <w:rPr>
                <w:szCs w:val="18"/>
              </w:rPr>
              <w:t>Travel to attend meetings (primarily UK, some overseas)</w:t>
            </w:r>
          </w:p>
          <w:p w14:paraId="0DDBB111" w14:textId="77777777" w:rsidR="00EC45C5" w:rsidRPr="002830B1" w:rsidRDefault="00EC45C5" w:rsidP="00EC45C5">
            <w:pPr>
              <w:tabs>
                <w:tab w:val="left" w:pos="0"/>
              </w:tabs>
              <w:suppressAutoHyphens/>
              <w:spacing w:before="0" w:after="0"/>
              <w:rPr>
                <w:szCs w:val="18"/>
              </w:rPr>
            </w:pPr>
          </w:p>
          <w:p w14:paraId="6DA5CA0A" w14:textId="50C18225" w:rsidR="00343D93" w:rsidRPr="002830B1" w:rsidRDefault="00EC45C5" w:rsidP="002830B1">
            <w:pPr>
              <w:tabs>
                <w:tab w:val="left" w:pos="0"/>
              </w:tabs>
              <w:suppressAutoHyphens/>
              <w:spacing w:before="0" w:after="0"/>
              <w:rPr>
                <w:szCs w:val="18"/>
              </w:rPr>
            </w:pPr>
            <w:r w:rsidRPr="002830B1">
              <w:rPr>
                <w:szCs w:val="18"/>
              </w:rPr>
              <w:t xml:space="preserve">Willingness to work non-standard </w:t>
            </w:r>
            <w:r w:rsidR="002C5502" w:rsidRPr="002830B1">
              <w:rPr>
                <w:szCs w:val="18"/>
              </w:rPr>
              <w:t xml:space="preserve">hours, as reasonably required, to </w:t>
            </w:r>
            <w:r w:rsidRPr="002830B1">
              <w:rPr>
                <w:szCs w:val="18"/>
              </w:rPr>
              <w:t xml:space="preserve">fulfil </w:t>
            </w:r>
            <w:r w:rsidR="002C5502" w:rsidRPr="002830B1">
              <w:rPr>
                <w:szCs w:val="18"/>
              </w:rPr>
              <w:t xml:space="preserve">the </w:t>
            </w:r>
            <w:r w:rsidRPr="002830B1">
              <w:rPr>
                <w:szCs w:val="18"/>
              </w:rPr>
              <w:t>role (e.g. out of hours meetings offsite, conference calls with overseas partners).</w:t>
            </w:r>
          </w:p>
        </w:tc>
      </w:tr>
    </w:tbl>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6"/>
        <w:gridCol w:w="3344"/>
        <w:gridCol w:w="1323"/>
      </w:tblGrid>
      <w:tr w:rsidR="0022393A"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22393A"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30AB4D21" w14:textId="28AC3192" w:rsidR="00E805CF" w:rsidRDefault="00E805CF" w:rsidP="0022393A">
            <w:pPr>
              <w:spacing w:after="90"/>
            </w:pPr>
            <w:r w:rsidRPr="00E805CF">
              <w:t>Skill level equivalent to achievement of a</w:t>
            </w:r>
            <w:r>
              <w:t xml:space="preserve"> postgraduate degree in contract law or equivalent</w:t>
            </w:r>
            <w:r w:rsidRPr="00E805CF">
              <w:t xml:space="preserve"> professional qualification</w:t>
            </w:r>
            <w:r>
              <w:t xml:space="preserve"> and experience</w:t>
            </w:r>
          </w:p>
          <w:p w14:paraId="52B3A704" w14:textId="7D928B82" w:rsidR="0022393A" w:rsidRDefault="0022393A" w:rsidP="00BC59AD">
            <w:pPr>
              <w:spacing w:after="90"/>
            </w:pPr>
            <w:r>
              <w:t>Significant and recent experience of complex contract review</w:t>
            </w:r>
            <w:r w:rsidR="00BC59AD">
              <w:t xml:space="preserve">, </w:t>
            </w:r>
            <w:r>
              <w:t>negotiation</w:t>
            </w:r>
            <w:r w:rsidR="00BC59AD">
              <w:t xml:space="preserve"> and drafting.</w:t>
            </w:r>
            <w:r>
              <w:t xml:space="preserve"> </w:t>
            </w:r>
          </w:p>
          <w:p w14:paraId="1AA7BAED" w14:textId="79FF066A" w:rsidR="0022393A" w:rsidRDefault="0022393A" w:rsidP="0022393A">
            <w:pPr>
              <w:spacing w:after="90"/>
            </w:pPr>
            <w:r>
              <w:t>Good knowledge of intellectual property issues within research environment and HEIs</w:t>
            </w:r>
            <w:r w:rsidR="00BC59AD">
              <w:t>.</w:t>
            </w:r>
          </w:p>
          <w:p w14:paraId="2E1B63D3" w14:textId="77777777" w:rsidR="0022393A" w:rsidRDefault="0022393A" w:rsidP="0022393A">
            <w:pPr>
              <w:spacing w:after="90"/>
            </w:pPr>
            <w:r>
              <w:t>Commercial experience in a corporate environment or able to demonstrate excellent business acumen</w:t>
            </w:r>
          </w:p>
          <w:p w14:paraId="15BF08BC" w14:textId="7DF1F0D8" w:rsidR="004D4966" w:rsidRDefault="0022393A" w:rsidP="0022393A">
            <w:pPr>
              <w:spacing w:after="90"/>
            </w:pPr>
            <w:r>
              <w:t xml:space="preserve">Wide exposure to a range of contractual issues. </w:t>
            </w:r>
          </w:p>
        </w:tc>
        <w:tc>
          <w:tcPr>
            <w:tcW w:w="3402" w:type="dxa"/>
          </w:tcPr>
          <w:p w14:paraId="0108C996" w14:textId="77777777" w:rsidR="004D4966" w:rsidRDefault="0022393A" w:rsidP="0022393A">
            <w:pPr>
              <w:spacing w:after="90"/>
            </w:pPr>
            <w:r>
              <w:t xml:space="preserve">Experience of contract review in a HEI, non-profit research or NHS R&amp;D environment, or equivalent. </w:t>
            </w:r>
          </w:p>
          <w:p w14:paraId="492A35D1" w14:textId="10160D21" w:rsidR="00BC59AD" w:rsidRDefault="008C43D5" w:rsidP="0022393A">
            <w:pPr>
              <w:spacing w:after="90"/>
            </w:pPr>
            <w:r w:rsidRPr="008C43D5">
              <w:t>Experience</w:t>
            </w:r>
            <w:r>
              <w:t xml:space="preserve"> of</w:t>
            </w:r>
            <w:r w:rsidRPr="008C43D5">
              <w:t xml:space="preserve"> coordinating and negotiating agreements for multiparty projects, high value strategic relationships and international collaborations</w:t>
            </w:r>
            <w:bookmarkStart w:id="0" w:name="_GoBack"/>
            <w:bookmarkEnd w:id="0"/>
          </w:p>
          <w:p w14:paraId="15BF08BD" w14:textId="45B18322" w:rsidR="00BC59AD" w:rsidRDefault="00BC59AD" w:rsidP="0022393A">
            <w:pPr>
              <w:spacing w:after="90"/>
            </w:pPr>
          </w:p>
        </w:tc>
        <w:tc>
          <w:tcPr>
            <w:tcW w:w="1330" w:type="dxa"/>
          </w:tcPr>
          <w:p w14:paraId="15BF08BE" w14:textId="46008226" w:rsidR="00013C10" w:rsidRDefault="0022393A" w:rsidP="00343D93">
            <w:pPr>
              <w:spacing w:after="90"/>
            </w:pPr>
            <w:r>
              <w:t>Application &amp; Interview</w:t>
            </w:r>
          </w:p>
        </w:tc>
      </w:tr>
      <w:tr w:rsidR="0022393A" w14:paraId="15BF08C4" w14:textId="77777777" w:rsidTr="00013C10">
        <w:tc>
          <w:tcPr>
            <w:tcW w:w="1617" w:type="dxa"/>
          </w:tcPr>
          <w:p w14:paraId="15BF08C0" w14:textId="36B60D83" w:rsidR="00013C10" w:rsidRPr="00FD5B0E" w:rsidRDefault="00013C10" w:rsidP="00746AEB">
            <w:r w:rsidRPr="00FD5B0E">
              <w:t xml:space="preserve">Planning </w:t>
            </w:r>
            <w:r w:rsidR="00746AEB">
              <w:t>and</w:t>
            </w:r>
            <w:r w:rsidRPr="00FD5B0E">
              <w:t xml:space="preserve"> organising</w:t>
            </w:r>
          </w:p>
        </w:tc>
        <w:tc>
          <w:tcPr>
            <w:tcW w:w="3402" w:type="dxa"/>
          </w:tcPr>
          <w:p w14:paraId="6FE0DE9B" w14:textId="77777777" w:rsidR="00601F61" w:rsidRDefault="004D4966" w:rsidP="00702D64">
            <w:pPr>
              <w:spacing w:after="90"/>
            </w:pPr>
            <w:r>
              <w:t>Able to plan and manage major new projects or significant new activities, ensuring plans complement broader organisational strategy.</w:t>
            </w:r>
          </w:p>
          <w:p w14:paraId="30A06618" w14:textId="77777777" w:rsidR="0022393A" w:rsidRPr="00833670" w:rsidRDefault="0022393A" w:rsidP="0022393A">
            <w:pPr>
              <w:tabs>
                <w:tab w:val="left" w:pos="0"/>
              </w:tabs>
              <w:suppressAutoHyphens/>
              <w:rPr>
                <w:szCs w:val="18"/>
              </w:rPr>
            </w:pPr>
            <w:r w:rsidRPr="00833670">
              <w:rPr>
                <w:szCs w:val="18"/>
              </w:rPr>
              <w:t xml:space="preserve">Project management and coordination of a number of players and simultaneous projects in sometimes complex relationships and to multiple deadlines - involving negotiations in an international context </w:t>
            </w:r>
          </w:p>
          <w:p w14:paraId="0FB99400" w14:textId="77777777" w:rsidR="0022393A" w:rsidRPr="00833670" w:rsidRDefault="0022393A" w:rsidP="0022393A">
            <w:pPr>
              <w:rPr>
                <w:szCs w:val="18"/>
              </w:rPr>
            </w:pPr>
            <w:r w:rsidRPr="00833670">
              <w:rPr>
                <w:szCs w:val="18"/>
              </w:rPr>
              <w:t>Ability to take strategic view in a fast-moving and dynamic environment</w:t>
            </w:r>
          </w:p>
          <w:p w14:paraId="15BF08C1" w14:textId="6565382D" w:rsidR="0022393A" w:rsidRPr="00E805CF" w:rsidRDefault="0022393A" w:rsidP="00E805CF">
            <w:pPr>
              <w:overflowPunct/>
              <w:textAlignment w:val="auto"/>
              <w:rPr>
                <w:sz w:val="20"/>
              </w:rPr>
            </w:pPr>
            <w:r w:rsidRPr="00833670">
              <w:rPr>
                <w:szCs w:val="18"/>
              </w:rPr>
              <w:t>Ability to lead projects, driving activity to completion while managing detail</w:t>
            </w:r>
          </w:p>
        </w:tc>
        <w:tc>
          <w:tcPr>
            <w:tcW w:w="3402" w:type="dxa"/>
          </w:tcPr>
          <w:p w14:paraId="15BF08C2" w14:textId="70560740" w:rsidR="00013C10" w:rsidRDefault="00013C10" w:rsidP="00343D93">
            <w:pPr>
              <w:spacing w:after="90"/>
            </w:pPr>
          </w:p>
        </w:tc>
        <w:tc>
          <w:tcPr>
            <w:tcW w:w="1330" w:type="dxa"/>
          </w:tcPr>
          <w:p w14:paraId="15BF08C3" w14:textId="77777777" w:rsidR="00013C10" w:rsidRDefault="00013C10" w:rsidP="00343D93">
            <w:pPr>
              <w:spacing w:after="90"/>
            </w:pPr>
          </w:p>
        </w:tc>
      </w:tr>
      <w:tr w:rsidR="0022393A"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7FD0E66" w14:textId="77777777" w:rsidR="00D73BB9" w:rsidRDefault="004D4966" w:rsidP="00D73BB9">
            <w:pPr>
              <w:spacing w:after="90"/>
            </w:pPr>
            <w:r>
              <w:t>Able to identify broad trends to assess deep-rooted and complex issues.</w:t>
            </w:r>
          </w:p>
          <w:p w14:paraId="0B1FDC53" w14:textId="77777777" w:rsidR="004D4966" w:rsidRDefault="004D4966" w:rsidP="00D73BB9">
            <w:pPr>
              <w:spacing w:after="90"/>
            </w:pPr>
            <w:r>
              <w:t>Able to apply originality in modifying existing approaches to solve problems.</w:t>
            </w:r>
            <w:r w:rsidR="0022393A">
              <w:t xml:space="preserve"> </w:t>
            </w:r>
          </w:p>
          <w:p w14:paraId="61BF7FB6" w14:textId="374B0D17" w:rsidR="0022393A" w:rsidRPr="00833670" w:rsidRDefault="0022393A" w:rsidP="0022393A">
            <w:pPr>
              <w:rPr>
                <w:szCs w:val="18"/>
              </w:rPr>
            </w:pPr>
            <w:r w:rsidRPr="00833670">
              <w:rPr>
                <w:szCs w:val="18"/>
              </w:rPr>
              <w:t>Ability to identify and apply creative solutions in negotiations, often in the absence of any relevant precedent</w:t>
            </w:r>
            <w:r>
              <w:rPr>
                <w:szCs w:val="18"/>
              </w:rPr>
              <w:t xml:space="preserve">. </w:t>
            </w:r>
          </w:p>
          <w:p w14:paraId="5336AC3B" w14:textId="5EBA58C2" w:rsidR="0022393A" w:rsidRDefault="0022393A" w:rsidP="0022393A">
            <w:pPr>
              <w:tabs>
                <w:tab w:val="left" w:pos="0"/>
              </w:tabs>
              <w:suppressAutoHyphens/>
              <w:rPr>
                <w:szCs w:val="18"/>
              </w:rPr>
            </w:pPr>
            <w:r>
              <w:rPr>
                <w:szCs w:val="18"/>
              </w:rPr>
              <w:t xml:space="preserve">Ability to rapidly analyse and manage contractual issues </w:t>
            </w:r>
            <w:r w:rsidRPr="00833670">
              <w:rPr>
                <w:szCs w:val="18"/>
              </w:rPr>
              <w:t>on a critical path</w:t>
            </w:r>
            <w:r>
              <w:rPr>
                <w:szCs w:val="18"/>
              </w:rPr>
              <w:t xml:space="preserve">. </w:t>
            </w:r>
          </w:p>
          <w:p w14:paraId="737A2434" w14:textId="77777777" w:rsidR="0022393A" w:rsidRPr="00833670" w:rsidRDefault="0022393A" w:rsidP="0022393A">
            <w:pPr>
              <w:tabs>
                <w:tab w:val="left" w:pos="0"/>
              </w:tabs>
              <w:suppressAutoHyphens/>
              <w:rPr>
                <w:szCs w:val="18"/>
              </w:rPr>
            </w:pPr>
            <w:r>
              <w:rPr>
                <w:szCs w:val="18"/>
              </w:rPr>
              <w:t>Ability to contribute to the resolution of complex issues whilst under pressure to meet deadlines</w:t>
            </w:r>
          </w:p>
          <w:p w14:paraId="15BF08C6" w14:textId="7728F26E" w:rsidR="0022393A" w:rsidRPr="00E805CF" w:rsidRDefault="0022393A" w:rsidP="00E805CF">
            <w:pPr>
              <w:tabs>
                <w:tab w:val="left" w:pos="0"/>
              </w:tabs>
              <w:suppressAutoHyphens/>
              <w:rPr>
                <w:szCs w:val="18"/>
              </w:rPr>
            </w:pPr>
            <w:r w:rsidRPr="00833670">
              <w:rPr>
                <w:szCs w:val="18"/>
              </w:rPr>
              <w:t>Must be self-sufficient, capable of setting own work strategies and of working with minimal guidance, actively seeking information from internal or external sources as required.</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22393A" w14:paraId="15BF08CE" w14:textId="77777777" w:rsidTr="00013C10">
        <w:tc>
          <w:tcPr>
            <w:tcW w:w="1617" w:type="dxa"/>
          </w:tcPr>
          <w:p w14:paraId="15BF08CA" w14:textId="605420C9" w:rsidR="00013C10" w:rsidRPr="00FD5B0E" w:rsidRDefault="00013C10" w:rsidP="00321CAA">
            <w:r w:rsidRPr="00FD5B0E">
              <w:lastRenderedPageBreak/>
              <w:t xml:space="preserve">Management </w:t>
            </w:r>
            <w:r w:rsidR="00746AEB">
              <w:t>and</w:t>
            </w:r>
            <w:r w:rsidRPr="00FD5B0E">
              <w:t xml:space="preserve"> teamwork</w:t>
            </w:r>
          </w:p>
        </w:tc>
        <w:tc>
          <w:tcPr>
            <w:tcW w:w="3402" w:type="dxa"/>
          </w:tcPr>
          <w:p w14:paraId="63648931" w14:textId="77777777" w:rsidR="00BC59AD" w:rsidRPr="00BC59AD" w:rsidRDefault="00BC59AD" w:rsidP="00BC59AD">
            <w:pPr>
              <w:spacing w:after="90"/>
            </w:pPr>
            <w:r w:rsidRPr="00BC59AD">
              <w:t>Must be a team player able to work collaboratively with others to disseminate and share knowledge and information.</w:t>
            </w:r>
          </w:p>
          <w:p w14:paraId="52BFD9EE" w14:textId="77777777" w:rsidR="00057DE4" w:rsidRDefault="004D4966" w:rsidP="00057DE4">
            <w:pPr>
              <w:spacing w:after="90"/>
            </w:pPr>
            <w:r>
              <w:t>Able to manage team dynamics, ensuring any potential for conflict is managed effectively.</w:t>
            </w:r>
          </w:p>
          <w:p w14:paraId="322F5042" w14:textId="77777777" w:rsidR="004D4966" w:rsidRDefault="004D4966" w:rsidP="00057DE4">
            <w:pPr>
              <w:spacing w:after="90"/>
            </w:pPr>
            <w:r>
              <w:t>Able to formulate development plans for own staff to meet current and future skill needs.</w:t>
            </w:r>
          </w:p>
          <w:p w14:paraId="2F61229A" w14:textId="77777777" w:rsidR="004D4966" w:rsidRDefault="004D4966" w:rsidP="00057DE4">
            <w:pPr>
              <w:spacing w:after="90"/>
            </w:pPr>
            <w:r>
              <w:t>Able to provide expert guidance and advice to colleagues to resolve complex problems.</w:t>
            </w:r>
          </w:p>
          <w:p w14:paraId="15BF08CB" w14:textId="5C8C1A57" w:rsidR="0022393A" w:rsidRDefault="0022393A" w:rsidP="00057DE4">
            <w:pPr>
              <w:spacing w:after="90"/>
            </w:pPr>
            <w:r>
              <w:t xml:space="preserve">Able to lead on design and implementation of solutions and meet the needs of colleagues across a number of teams. </w:t>
            </w:r>
          </w:p>
        </w:tc>
        <w:tc>
          <w:tcPr>
            <w:tcW w:w="3402" w:type="dxa"/>
          </w:tcPr>
          <w:p w14:paraId="15BF08CC" w14:textId="2CB1C38C" w:rsidR="00013C10" w:rsidRDefault="00013C10" w:rsidP="00057DE4">
            <w:pPr>
              <w:spacing w:after="90"/>
            </w:pPr>
          </w:p>
        </w:tc>
        <w:tc>
          <w:tcPr>
            <w:tcW w:w="1330" w:type="dxa"/>
          </w:tcPr>
          <w:p w14:paraId="15BF08CD" w14:textId="77777777" w:rsidR="00013C10" w:rsidRDefault="00013C10" w:rsidP="00343D93">
            <w:pPr>
              <w:spacing w:after="90"/>
            </w:pPr>
          </w:p>
        </w:tc>
      </w:tr>
      <w:tr w:rsidR="0022393A" w14:paraId="15BF08D3" w14:textId="77777777" w:rsidTr="00013C10">
        <w:tc>
          <w:tcPr>
            <w:tcW w:w="1617" w:type="dxa"/>
          </w:tcPr>
          <w:p w14:paraId="15BF08CF" w14:textId="5C26C100" w:rsidR="00013C10" w:rsidRPr="00FD5B0E" w:rsidRDefault="00013C10" w:rsidP="00321CAA">
            <w:r w:rsidRPr="00FD5B0E">
              <w:t xml:space="preserve">Communicating </w:t>
            </w:r>
            <w:r w:rsidR="00746AEB">
              <w:t>and</w:t>
            </w:r>
            <w:r w:rsidRPr="00FD5B0E">
              <w:t xml:space="preserve"> influencing</w:t>
            </w:r>
          </w:p>
        </w:tc>
        <w:tc>
          <w:tcPr>
            <w:tcW w:w="3402" w:type="dxa"/>
          </w:tcPr>
          <w:p w14:paraId="2F03F603" w14:textId="77777777" w:rsidR="00057DE4" w:rsidRDefault="004D4966" w:rsidP="00057DE4">
            <w:pPr>
              <w:spacing w:after="90"/>
            </w:pPr>
            <w:r>
              <w:t>Able to persuade and influence in order to foster and maintain relationships.</w:t>
            </w:r>
          </w:p>
          <w:p w14:paraId="4D272888" w14:textId="77777777" w:rsidR="004D4966" w:rsidRDefault="004D4966" w:rsidP="00057DE4">
            <w:pPr>
              <w:spacing w:after="90"/>
            </w:pPr>
            <w:r>
              <w:t>Able to resolve tensions and difficulties as they arise.</w:t>
            </w:r>
          </w:p>
          <w:p w14:paraId="105334CE" w14:textId="77777777" w:rsidR="0022393A" w:rsidRPr="00833670" w:rsidRDefault="0022393A" w:rsidP="0022393A">
            <w:pPr>
              <w:rPr>
                <w:szCs w:val="18"/>
              </w:rPr>
            </w:pPr>
            <w:r w:rsidRPr="00833670">
              <w:rPr>
                <w:szCs w:val="18"/>
              </w:rPr>
              <w:t>Excellent written</w:t>
            </w:r>
            <w:r>
              <w:rPr>
                <w:szCs w:val="18"/>
              </w:rPr>
              <w:t>, presentation</w:t>
            </w:r>
            <w:r w:rsidRPr="00833670">
              <w:rPr>
                <w:szCs w:val="18"/>
              </w:rPr>
              <w:t xml:space="preserve"> and verbal skills, with ability to communicate at a variety of levels </w:t>
            </w:r>
            <w:r>
              <w:rPr>
                <w:szCs w:val="18"/>
              </w:rPr>
              <w:t>including senior managers in large multinationals</w:t>
            </w:r>
            <w:r w:rsidRPr="00833670">
              <w:rPr>
                <w:szCs w:val="18"/>
              </w:rPr>
              <w:t>.</w:t>
            </w:r>
          </w:p>
          <w:p w14:paraId="15BF08D0" w14:textId="6840B7CA" w:rsidR="0022393A" w:rsidRPr="0022393A" w:rsidRDefault="0022393A" w:rsidP="0022393A">
            <w:pPr>
              <w:rPr>
                <w:szCs w:val="18"/>
              </w:rPr>
            </w:pPr>
            <w:r w:rsidRPr="00833670">
              <w:rPr>
                <w:szCs w:val="18"/>
              </w:rPr>
              <w:t>Excellent inter-personal skills with a wide range of people of different backgrounds, from within and outside the university</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22393A" w14:paraId="15BF08D8" w14:textId="77777777" w:rsidTr="00013C10">
        <w:tc>
          <w:tcPr>
            <w:tcW w:w="1617" w:type="dxa"/>
          </w:tcPr>
          <w:p w14:paraId="15BF08D4" w14:textId="4601913A" w:rsidR="00013C10" w:rsidRPr="00FD5B0E" w:rsidRDefault="00013C10" w:rsidP="00321CAA">
            <w:r w:rsidRPr="00FD5B0E">
              <w:t xml:space="preserve">Other skills </w:t>
            </w:r>
            <w:r w:rsidR="00746AEB">
              <w:t>and</w:t>
            </w:r>
            <w:r w:rsidRPr="00FD5B0E">
              <w:t xml:space="preserve"> behaviours</w:t>
            </w:r>
          </w:p>
        </w:tc>
        <w:tc>
          <w:tcPr>
            <w:tcW w:w="3402" w:type="dxa"/>
          </w:tcPr>
          <w:p w14:paraId="1096D494" w14:textId="77777777" w:rsidR="00EC45C5" w:rsidRPr="00BC59AD" w:rsidRDefault="00EC45C5" w:rsidP="00EC45C5">
            <w:pPr>
              <w:spacing w:before="0" w:after="0"/>
              <w:rPr>
                <w:rFonts w:cs="Arial"/>
                <w:szCs w:val="18"/>
              </w:rPr>
            </w:pPr>
            <w:r w:rsidRPr="00BC59AD">
              <w:rPr>
                <w:rFonts w:cs="Arial"/>
                <w:szCs w:val="18"/>
              </w:rPr>
              <w:t>Able to respond effectively in a pressurised environment.</w:t>
            </w:r>
          </w:p>
          <w:p w14:paraId="0565FBE0" w14:textId="77777777" w:rsidR="00EC45C5" w:rsidRPr="00BC59AD" w:rsidRDefault="00EC45C5" w:rsidP="00EC45C5">
            <w:pPr>
              <w:spacing w:before="0" w:after="0"/>
              <w:rPr>
                <w:rFonts w:cs="Arial"/>
                <w:szCs w:val="18"/>
              </w:rPr>
            </w:pPr>
          </w:p>
          <w:p w14:paraId="15BF08D5" w14:textId="78E96F3A" w:rsidR="00013C10" w:rsidRPr="00E805CF" w:rsidRDefault="00EC45C5" w:rsidP="00E805CF">
            <w:pPr>
              <w:spacing w:before="0" w:after="0"/>
              <w:rPr>
                <w:rFonts w:cs="Arial"/>
                <w:szCs w:val="18"/>
              </w:rPr>
            </w:pPr>
            <w:r w:rsidRPr="00BC59AD">
              <w:rPr>
                <w:rFonts w:cs="Arial"/>
                <w:szCs w:val="18"/>
              </w:rPr>
              <w:t>Able to appreciate University priorities and to apply these in managing work outcomes.</w:t>
            </w:r>
          </w:p>
        </w:tc>
        <w:tc>
          <w:tcPr>
            <w:tcW w:w="3402" w:type="dxa"/>
          </w:tcPr>
          <w:p w14:paraId="34714B86" w14:textId="23A06821" w:rsidR="00EC45C5" w:rsidRPr="00BC59AD" w:rsidRDefault="00EC45C5" w:rsidP="00343D93">
            <w:pPr>
              <w:spacing w:after="90"/>
              <w:rPr>
                <w:szCs w:val="18"/>
              </w:rPr>
            </w:pPr>
            <w:r w:rsidRPr="00BC59AD">
              <w:rPr>
                <w:rFonts w:cs="Arial"/>
                <w:szCs w:val="18"/>
              </w:rPr>
              <w:t>Broad interest in science, engineering and life sciences</w:t>
            </w:r>
          </w:p>
          <w:p w14:paraId="1F621D21" w14:textId="75FCDF20" w:rsidR="00EC45C5" w:rsidRDefault="00BC59AD" w:rsidP="00343D93">
            <w:pPr>
              <w:spacing w:after="90"/>
            </w:pPr>
            <w:r>
              <w:t xml:space="preserve">Understanding of research </w:t>
            </w:r>
          </w:p>
          <w:p w14:paraId="15BF08D6" w14:textId="77777777" w:rsidR="00EC45C5" w:rsidRDefault="00EC45C5" w:rsidP="00343D93">
            <w:pPr>
              <w:spacing w:after="90"/>
            </w:pPr>
          </w:p>
        </w:tc>
        <w:tc>
          <w:tcPr>
            <w:tcW w:w="1330" w:type="dxa"/>
          </w:tcPr>
          <w:p w14:paraId="15BF08D7" w14:textId="77777777" w:rsidR="00013C10" w:rsidRDefault="00013C10" w:rsidP="00343D93">
            <w:pPr>
              <w:spacing w:after="90"/>
            </w:pPr>
          </w:p>
        </w:tc>
      </w:tr>
      <w:tr w:rsidR="0022393A"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226EB478" w14:textId="0C0E3457" w:rsidR="00BC59AD" w:rsidRPr="00BC59AD" w:rsidRDefault="00EC45C5" w:rsidP="00BC59AD">
            <w:pPr>
              <w:rPr>
                <w:szCs w:val="18"/>
              </w:rPr>
            </w:pPr>
            <w:r w:rsidRPr="00BC59AD">
              <w:rPr>
                <w:szCs w:val="18"/>
              </w:rPr>
              <w:t>Flexibility to work unusual hours.</w:t>
            </w:r>
          </w:p>
          <w:p w14:paraId="740CAEB6" w14:textId="77777777" w:rsidR="00EC45C5" w:rsidRPr="00BC59AD" w:rsidRDefault="00EC45C5" w:rsidP="00EC45C5">
            <w:pPr>
              <w:spacing w:before="0" w:after="0"/>
              <w:rPr>
                <w:szCs w:val="18"/>
              </w:rPr>
            </w:pPr>
          </w:p>
          <w:p w14:paraId="15BF08DA" w14:textId="2E5CFB48" w:rsidR="00013C10" w:rsidRPr="00E805CF" w:rsidRDefault="00EC45C5" w:rsidP="00E805CF">
            <w:pPr>
              <w:spacing w:before="0" w:after="0"/>
              <w:rPr>
                <w:szCs w:val="18"/>
              </w:rPr>
            </w:pPr>
            <w:r w:rsidRPr="00BC59AD">
              <w:rPr>
                <w:szCs w:val="18"/>
              </w:rPr>
              <w:t>Willingness to travel on business (mostly UK, some overseas).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4AEF8E4" w:rsidR="00D3349E" w:rsidRDefault="008C43D5" w:rsidP="00E264FD">
            <w:sdt>
              <w:sdtPr>
                <w:id w:val="579254332"/>
                <w14:checkbox>
                  <w14:checked w14:val="1"/>
                  <w14:checkedState w14:val="2612" w14:font="MS Gothic"/>
                  <w14:uncheckedState w14:val="2610" w14:font="MS Gothic"/>
                </w14:checkbox>
              </w:sdtPr>
              <w:sdtEndPr/>
              <w:sdtContent>
                <w:r w:rsidR="00CB7FB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8C43D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AC780F3" w:rsidR="00062768" w:rsidRDefault="0003564A" w:rsidP="00F37770">
    <w:pPr>
      <w:pStyle w:val="ContinuationFooter"/>
    </w:pPr>
    <w:fldSimple w:instr=" FILENAME   \* MERGEFORMAT ">
      <w:r w:rsidR="00CB7D0B">
        <w:t>Major Contract Manager</w:t>
      </w:r>
      <w:r w:rsidR="00E264FD">
        <w:t xml:space="preserve"> - </w:t>
      </w:r>
    </w:fldSimple>
    <w:r w:rsidR="00467596">
      <w:t>MSA</w:t>
    </w:r>
    <w:r w:rsidR="00746AEB">
      <w:t xml:space="preserve"> Level </w:t>
    </w:r>
    <w:r w:rsidR="005F5CEE">
      <w:t>5</w:t>
    </w:r>
    <w:r w:rsidR="00CB1F23">
      <w:ptab w:relativeTo="margin" w:alignment="right" w:leader="none"/>
    </w:r>
    <w:r w:rsidR="00CB1F23">
      <w:fldChar w:fldCharType="begin"/>
    </w:r>
    <w:r w:rsidR="00CB1F23">
      <w:instrText xml:space="preserve"> PAGE   \* MERGEFORMAT </w:instrText>
    </w:r>
    <w:r w:rsidR="00CB1F23">
      <w:fldChar w:fldCharType="separate"/>
    </w:r>
    <w:r w:rsidR="008C43D5">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9" w15:restartNumberingAfterBreak="0">
    <w:nsid w:val="7EAC61ED"/>
    <w:multiLevelType w:val="hybridMultilevel"/>
    <w:tmpl w:val="D5E41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4"/>
  </w:num>
  <w:num w:numId="12">
    <w:abstractNumId w:val="15"/>
  </w:num>
  <w:num w:numId="13">
    <w:abstractNumId w:val="16"/>
  </w:num>
  <w:num w:numId="14">
    <w:abstractNumId w:val="7"/>
  </w:num>
  <w:num w:numId="15">
    <w:abstractNumId w:val="2"/>
  </w:num>
  <w:num w:numId="16">
    <w:abstractNumId w:val="12"/>
  </w:num>
  <w:num w:numId="17">
    <w:abstractNumId w:val="13"/>
  </w:num>
  <w:num w:numId="18">
    <w:abstractNumId w:val="17"/>
  </w:num>
  <w:num w:numId="19">
    <w:abstractNumId w:val="19"/>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3564A"/>
    <w:rsid w:val="0005274A"/>
    <w:rsid w:val="00057DE4"/>
    <w:rsid w:val="00062768"/>
    <w:rsid w:val="00063081"/>
    <w:rsid w:val="00071653"/>
    <w:rsid w:val="000824F4"/>
    <w:rsid w:val="000978E8"/>
    <w:rsid w:val="000B1DED"/>
    <w:rsid w:val="000B4E5A"/>
    <w:rsid w:val="00102BCB"/>
    <w:rsid w:val="0012209D"/>
    <w:rsid w:val="001532E2"/>
    <w:rsid w:val="00156F2F"/>
    <w:rsid w:val="0018144C"/>
    <w:rsid w:val="001840EA"/>
    <w:rsid w:val="001B6986"/>
    <w:rsid w:val="001C5C5C"/>
    <w:rsid w:val="001D0B37"/>
    <w:rsid w:val="001D5201"/>
    <w:rsid w:val="001E24BE"/>
    <w:rsid w:val="00205458"/>
    <w:rsid w:val="00222DE4"/>
    <w:rsid w:val="0022393A"/>
    <w:rsid w:val="00236BFE"/>
    <w:rsid w:val="00241441"/>
    <w:rsid w:val="0024539C"/>
    <w:rsid w:val="00254722"/>
    <w:rsid w:val="002547F5"/>
    <w:rsid w:val="00260333"/>
    <w:rsid w:val="00260B1D"/>
    <w:rsid w:val="00266C6A"/>
    <w:rsid w:val="00274DBD"/>
    <w:rsid w:val="002830B1"/>
    <w:rsid w:val="0028509A"/>
    <w:rsid w:val="00287575"/>
    <w:rsid w:val="0029789A"/>
    <w:rsid w:val="002A70BE"/>
    <w:rsid w:val="002C5502"/>
    <w:rsid w:val="002C6198"/>
    <w:rsid w:val="002D4DF4"/>
    <w:rsid w:val="002E7C28"/>
    <w:rsid w:val="00312C9E"/>
    <w:rsid w:val="00313CC8"/>
    <w:rsid w:val="003178D9"/>
    <w:rsid w:val="0034151E"/>
    <w:rsid w:val="00343D93"/>
    <w:rsid w:val="00364B2C"/>
    <w:rsid w:val="003701F7"/>
    <w:rsid w:val="00382AF5"/>
    <w:rsid w:val="003A2001"/>
    <w:rsid w:val="003B0262"/>
    <w:rsid w:val="003B7540"/>
    <w:rsid w:val="004003EE"/>
    <w:rsid w:val="004022C1"/>
    <w:rsid w:val="004263FE"/>
    <w:rsid w:val="00430869"/>
    <w:rsid w:val="00463797"/>
    <w:rsid w:val="00467596"/>
    <w:rsid w:val="00474D00"/>
    <w:rsid w:val="004B2A50"/>
    <w:rsid w:val="004C0252"/>
    <w:rsid w:val="004D4966"/>
    <w:rsid w:val="0051744C"/>
    <w:rsid w:val="00524005"/>
    <w:rsid w:val="00541CE0"/>
    <w:rsid w:val="005534E1"/>
    <w:rsid w:val="00573487"/>
    <w:rsid w:val="00580CBF"/>
    <w:rsid w:val="005864BA"/>
    <w:rsid w:val="005907B3"/>
    <w:rsid w:val="005949FA"/>
    <w:rsid w:val="005D44D1"/>
    <w:rsid w:val="005F5CEE"/>
    <w:rsid w:val="00601F61"/>
    <w:rsid w:val="00617FAD"/>
    <w:rsid w:val="006249FD"/>
    <w:rsid w:val="00626CA8"/>
    <w:rsid w:val="00651280"/>
    <w:rsid w:val="00671F76"/>
    <w:rsid w:val="00680547"/>
    <w:rsid w:val="00695D76"/>
    <w:rsid w:val="006B1AF6"/>
    <w:rsid w:val="006C44C0"/>
    <w:rsid w:val="006F44EB"/>
    <w:rsid w:val="00702D64"/>
    <w:rsid w:val="0070376B"/>
    <w:rsid w:val="00746AEB"/>
    <w:rsid w:val="00761108"/>
    <w:rsid w:val="00782617"/>
    <w:rsid w:val="00791076"/>
    <w:rsid w:val="0079197B"/>
    <w:rsid w:val="00791A2A"/>
    <w:rsid w:val="007C22CC"/>
    <w:rsid w:val="007C6FAA"/>
    <w:rsid w:val="007E19BB"/>
    <w:rsid w:val="007E2D19"/>
    <w:rsid w:val="007F2AEA"/>
    <w:rsid w:val="00813365"/>
    <w:rsid w:val="00813A2C"/>
    <w:rsid w:val="0082020C"/>
    <w:rsid w:val="0082075E"/>
    <w:rsid w:val="00842690"/>
    <w:rsid w:val="008443D8"/>
    <w:rsid w:val="00854B1E"/>
    <w:rsid w:val="00856B8A"/>
    <w:rsid w:val="00876272"/>
    <w:rsid w:val="00883499"/>
    <w:rsid w:val="00885FD1"/>
    <w:rsid w:val="00892E67"/>
    <w:rsid w:val="00893876"/>
    <w:rsid w:val="008961F9"/>
    <w:rsid w:val="008C32BF"/>
    <w:rsid w:val="008C43D5"/>
    <w:rsid w:val="008D52C9"/>
    <w:rsid w:val="008F03C7"/>
    <w:rsid w:val="009064A9"/>
    <w:rsid w:val="009419A4"/>
    <w:rsid w:val="00945F4B"/>
    <w:rsid w:val="009464AF"/>
    <w:rsid w:val="0094696A"/>
    <w:rsid w:val="00954E47"/>
    <w:rsid w:val="00965BFB"/>
    <w:rsid w:val="00970E28"/>
    <w:rsid w:val="00970EBC"/>
    <w:rsid w:val="0098120F"/>
    <w:rsid w:val="00996476"/>
    <w:rsid w:val="00A021B7"/>
    <w:rsid w:val="00A131D9"/>
    <w:rsid w:val="00A14888"/>
    <w:rsid w:val="00A23226"/>
    <w:rsid w:val="00A34296"/>
    <w:rsid w:val="00A521A9"/>
    <w:rsid w:val="00A7244A"/>
    <w:rsid w:val="00A925C0"/>
    <w:rsid w:val="00AA3CB5"/>
    <w:rsid w:val="00AC2B17"/>
    <w:rsid w:val="00AE1CA0"/>
    <w:rsid w:val="00AE39DC"/>
    <w:rsid w:val="00AE4DC4"/>
    <w:rsid w:val="00B02F38"/>
    <w:rsid w:val="00B430BB"/>
    <w:rsid w:val="00B51ABF"/>
    <w:rsid w:val="00B84C12"/>
    <w:rsid w:val="00BB4A42"/>
    <w:rsid w:val="00BB7845"/>
    <w:rsid w:val="00BC59AD"/>
    <w:rsid w:val="00BF1CC6"/>
    <w:rsid w:val="00C31B06"/>
    <w:rsid w:val="00C5745A"/>
    <w:rsid w:val="00C907D0"/>
    <w:rsid w:val="00CB1F23"/>
    <w:rsid w:val="00CB7D0B"/>
    <w:rsid w:val="00CB7FBD"/>
    <w:rsid w:val="00CD04F0"/>
    <w:rsid w:val="00CE3A26"/>
    <w:rsid w:val="00D16D9D"/>
    <w:rsid w:val="00D3349E"/>
    <w:rsid w:val="00D50678"/>
    <w:rsid w:val="00D54AA2"/>
    <w:rsid w:val="00D55315"/>
    <w:rsid w:val="00D5587F"/>
    <w:rsid w:val="00D65B56"/>
    <w:rsid w:val="00D67D41"/>
    <w:rsid w:val="00D7090D"/>
    <w:rsid w:val="00D73BB9"/>
    <w:rsid w:val="00DB4B2A"/>
    <w:rsid w:val="00DC1CE3"/>
    <w:rsid w:val="00DE553C"/>
    <w:rsid w:val="00E01106"/>
    <w:rsid w:val="00E25775"/>
    <w:rsid w:val="00E264FD"/>
    <w:rsid w:val="00E363B8"/>
    <w:rsid w:val="00E43656"/>
    <w:rsid w:val="00E63AC1"/>
    <w:rsid w:val="00E805CF"/>
    <w:rsid w:val="00E96015"/>
    <w:rsid w:val="00EB589D"/>
    <w:rsid w:val="00EC3DB7"/>
    <w:rsid w:val="00EC45C5"/>
    <w:rsid w:val="00ED280E"/>
    <w:rsid w:val="00ED2E52"/>
    <w:rsid w:val="00EE13FB"/>
    <w:rsid w:val="00F01EA0"/>
    <w:rsid w:val="00F135E0"/>
    <w:rsid w:val="00F30B90"/>
    <w:rsid w:val="00F37770"/>
    <w:rsid w:val="00F378D2"/>
    <w:rsid w:val="00F84583"/>
    <w:rsid w:val="00F85DED"/>
    <w:rsid w:val="00F90F90"/>
    <w:rsid w:val="00FB7297"/>
    <w:rsid w:val="00FC2120"/>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5BF0867"/>
  <w15:docId w15:val="{A1F82ABB-45B0-4B2F-9E4E-ED7DBA5E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FF6D-D3FE-4D3A-954A-FF5140A4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E27EB845-D8A5-48B2-82F5-AD847E9A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30</TotalTime>
  <Pages>5</Pages>
  <Words>1521</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Professional Specialist Manager</vt:lpstr>
    </vt:vector>
  </TitlesOfParts>
  <Company>Southampton University</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Newton-Woof K.</dc:creator>
  <cp:keywords>V0.1</cp:keywords>
  <cp:lastModifiedBy>Lewis G.E.</cp:lastModifiedBy>
  <cp:revision>5</cp:revision>
  <cp:lastPrinted>2008-01-14T17:11:00Z</cp:lastPrinted>
  <dcterms:created xsi:type="dcterms:W3CDTF">2019-03-04T09:57:00Z</dcterms:created>
  <dcterms:modified xsi:type="dcterms:W3CDTF">2019-03-07T11:13:00Z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