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1C77D572" w:rsidR="0012209D" w:rsidRDefault="0012209D" w:rsidP="00321CAA">
            <w:r>
              <w:t>Last updated:</w:t>
            </w:r>
            <w:r w:rsidR="006F6948">
              <w:t xml:space="preserve"> </w:t>
            </w:r>
          </w:p>
        </w:tc>
        <w:tc>
          <w:tcPr>
            <w:tcW w:w="8418" w:type="dxa"/>
          </w:tcPr>
          <w:p w14:paraId="15BF0868" w14:textId="0106F1DC" w:rsidR="0012209D" w:rsidRDefault="00971EF5" w:rsidP="00321CAA">
            <w:r>
              <w:t>February</w:t>
            </w:r>
            <w:bookmarkStart w:id="0" w:name="_GoBack"/>
            <w:bookmarkEnd w:id="0"/>
            <w:r w:rsidR="006F6948">
              <w:t xml:space="preserve">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9"/>
        <w:gridCol w:w="707"/>
        <w:gridCol w:w="186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072FB59" w:rsidR="0012209D" w:rsidRPr="00447FD8" w:rsidRDefault="005E29CC" w:rsidP="00321CAA">
            <w:pPr>
              <w:rPr>
                <w:b/>
                <w:bCs/>
              </w:rPr>
            </w:pPr>
            <w:r>
              <w:rPr>
                <w:b/>
                <w:bCs/>
              </w:rPr>
              <w:t>Contract Officer</w:t>
            </w:r>
          </w:p>
        </w:tc>
      </w:tr>
      <w:tr w:rsidR="0012209D" w14:paraId="15BF0875" w14:textId="77777777" w:rsidTr="00D3349E">
        <w:tc>
          <w:tcPr>
            <w:tcW w:w="2525" w:type="dxa"/>
            <w:shd w:val="clear" w:color="auto" w:fill="D9D9D9" w:themeFill="background1" w:themeFillShade="D9"/>
          </w:tcPr>
          <w:p w14:paraId="15BF0873" w14:textId="223D15BE" w:rsidR="0012209D" w:rsidRDefault="006F6948" w:rsidP="006F6948">
            <w:r>
              <w:t>School</w:t>
            </w:r>
            <w:r w:rsidR="0012209D">
              <w:t>/</w:t>
            </w:r>
            <w:r>
              <w:t>Department</w:t>
            </w:r>
            <w:r w:rsidR="0012209D">
              <w:t>:</w:t>
            </w:r>
          </w:p>
        </w:tc>
        <w:tc>
          <w:tcPr>
            <w:tcW w:w="7226" w:type="dxa"/>
            <w:gridSpan w:val="3"/>
          </w:tcPr>
          <w:p w14:paraId="15BF0874" w14:textId="06217B59" w:rsidR="0012209D" w:rsidRDefault="005E29CC" w:rsidP="00321CAA">
            <w:r>
              <w:t>Research and Innovation Services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D85BC1B" w:rsidR="00746AEB" w:rsidRDefault="005E29CC" w:rsidP="00321CAA">
            <w:r>
              <w:t>Professional Services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8F5C87B" w:rsidR="0012209D" w:rsidRPr="005508A2" w:rsidRDefault="00DD2083" w:rsidP="00321CAA">
            <w:r>
              <w:t>Major Contract Manager (Level 5)</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9E65890" w:rsidR="0012209D" w:rsidRPr="005508A2" w:rsidRDefault="005E29CC"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486308" w:rsidR="0012209D" w:rsidRPr="005508A2" w:rsidRDefault="005E29CC"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40801BDE" w:rsidR="0012209D" w:rsidRDefault="00155FB3" w:rsidP="00696846">
            <w:r w:rsidRPr="00C31B06">
              <w:t xml:space="preserve">To provide </w:t>
            </w:r>
            <w:r w:rsidR="00696846">
              <w:t>advice</w:t>
            </w:r>
            <w:r>
              <w:t xml:space="preserve"> on a wide range of commercial agreements predominantly relating to research undertaken by the University in collaboration with </w:t>
            </w:r>
            <w:r w:rsidR="00C52FDF">
              <w:t xml:space="preserve">universities, </w:t>
            </w:r>
            <w:r>
              <w:t>industry, commerce and government organisations in the UK, European and worldwide, from initial discussions to approval for signature.</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62EC4E47" w:rsidR="0012209D" w:rsidRDefault="00C31B06" w:rsidP="009339DF">
            <w:r w:rsidRPr="00C31B06">
              <w:t>To be responsible for provision of specia</w:t>
            </w:r>
            <w:r>
              <w:t>list/professional advice to aid</w:t>
            </w:r>
            <w:r w:rsidRPr="00C31B06">
              <w:t xml:space="preserve"> management decisions and </w:t>
            </w:r>
            <w:r w:rsidR="00696846">
              <w:t xml:space="preserve">to </w:t>
            </w:r>
            <w:r w:rsidRPr="00C31B06">
              <w:t xml:space="preserve">provide support </w:t>
            </w:r>
            <w:r w:rsidR="009339DF">
              <w:t xml:space="preserve">to the Research Support Office (RSO) </w:t>
            </w:r>
            <w:r w:rsidR="00696846">
              <w:t xml:space="preserve">team on </w:t>
            </w:r>
            <w:r w:rsidR="00DD2083">
              <w:t xml:space="preserve">agreements for </w:t>
            </w:r>
            <w:r w:rsidR="00C52FDF">
              <w:t xml:space="preserve">Clinical Sites, </w:t>
            </w:r>
            <w:r w:rsidR="00DD2083">
              <w:t>m</w:t>
            </w:r>
            <w:r w:rsidR="00696846">
              <w:t xml:space="preserve">aterial </w:t>
            </w:r>
            <w:r w:rsidR="00DD2083">
              <w:t xml:space="preserve">transfer, data sharing, </w:t>
            </w:r>
            <w:r w:rsidR="00C52FDF">
              <w:t xml:space="preserve">studentships, </w:t>
            </w:r>
            <w:r w:rsidR="00DD2083">
              <w:t xml:space="preserve">consultancy and </w:t>
            </w:r>
            <w:r w:rsidR="00696846">
              <w:t>University to University collaborations.</w:t>
            </w:r>
          </w:p>
        </w:tc>
        <w:tc>
          <w:tcPr>
            <w:tcW w:w="1027" w:type="dxa"/>
          </w:tcPr>
          <w:p w14:paraId="15BF0893" w14:textId="3C32F37B" w:rsidR="0012209D" w:rsidRDefault="00696846" w:rsidP="00321CAA">
            <w:r>
              <w:t>25</w:t>
            </w:r>
            <w:r w:rsidR="00343D93">
              <w:t xml:space="preserve"> %</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071347A9" w:rsidR="0012209D" w:rsidRDefault="00696846" w:rsidP="00C52FDF">
            <w:r>
              <w:t xml:space="preserve">To manage a portfolio of contracts where standard agreements are not suitable and bespoke agreements are required. This will predominantly </w:t>
            </w:r>
            <w:r w:rsidR="004A07D4">
              <w:t>focus on</w:t>
            </w:r>
            <w:r w:rsidR="00C52FDF">
              <w:t xml:space="preserve">, Clinical Site Agreements, </w:t>
            </w:r>
            <w:r w:rsidR="004A07D4">
              <w:t>1 to 1 research contracts</w:t>
            </w:r>
            <w:r w:rsidR="00B44664">
              <w:t>, studentships, grant agreements with charities and consultancy. To take responsibility for negotiation of other contracts to underpin work load pressures in the Major Contracts team and to ensure that risks are assessed and managed.</w:t>
            </w:r>
          </w:p>
        </w:tc>
        <w:tc>
          <w:tcPr>
            <w:tcW w:w="1027" w:type="dxa"/>
          </w:tcPr>
          <w:p w14:paraId="15BF0897" w14:textId="39BF43B0" w:rsidR="0012209D" w:rsidRDefault="00B44664" w:rsidP="00321CAA">
            <w:r>
              <w:t>25</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37B42C74" w:rsidR="0012209D" w:rsidRDefault="00B44664" w:rsidP="001415E9">
            <w:r>
              <w:t>Supporting the Major Contracts team</w:t>
            </w:r>
            <w:r w:rsidR="001415E9">
              <w:t xml:space="preserve"> by</w:t>
            </w:r>
            <w:r w:rsidR="00C31B06" w:rsidRPr="00C31B06">
              <w:t xml:space="preserve"> carry</w:t>
            </w:r>
            <w:r w:rsidR="001415E9">
              <w:t>ing</w:t>
            </w:r>
            <w:r w:rsidR="00C31B06" w:rsidRPr="00C31B06">
              <w:t xml:space="preserve"> out </w:t>
            </w:r>
            <w:r w:rsidR="00C52FDF">
              <w:t xml:space="preserve">triage of new contracts, </w:t>
            </w:r>
            <w:r w:rsidR="00C31B06" w:rsidRPr="00C31B06">
              <w:t>detailed assessment</w:t>
            </w:r>
            <w:r w:rsidR="001415E9">
              <w:t>s</w:t>
            </w:r>
            <w:r w:rsidR="00C31B06" w:rsidRPr="00C31B06">
              <w:t xml:space="preserve"> and analysis of issues and problems, using specialist knowledge to identify and recommend appropriate solutions.</w:t>
            </w:r>
            <w:r w:rsidR="001415E9">
              <w:t xml:space="preserve"> Review research grant terms</w:t>
            </w:r>
            <w:r>
              <w:t xml:space="preserve"> </w:t>
            </w:r>
            <w:r w:rsidR="001415E9">
              <w:t>and to provide advice to academic staff and other Professional Services staff in order to ensure an understanding of obligations.</w:t>
            </w:r>
          </w:p>
        </w:tc>
        <w:tc>
          <w:tcPr>
            <w:tcW w:w="1027" w:type="dxa"/>
          </w:tcPr>
          <w:p w14:paraId="15BF089B" w14:textId="183CDC57" w:rsidR="0012209D" w:rsidRDefault="001415E9" w:rsidP="00321CAA">
            <w:r>
              <w:t>20</w:t>
            </w:r>
            <w:r w:rsidR="00343D93">
              <w:t xml:space="preserve"> %</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67A63262" w:rsidR="0012209D" w:rsidRDefault="00C31B06" w:rsidP="001415E9">
            <w:r>
              <w:t>T</w:t>
            </w:r>
            <w:r w:rsidR="001415E9">
              <w:t xml:space="preserve">o liaise with Academic </w:t>
            </w:r>
            <w:r w:rsidR="00C52FDF">
              <w:t xml:space="preserve">and Enterprise </w:t>
            </w:r>
            <w:r w:rsidR="001415E9">
              <w:t xml:space="preserve">Unit staff, Research Support Team and Faculty Finance staff on research </w:t>
            </w:r>
            <w:r w:rsidR="00C52FDF">
              <w:t xml:space="preserve">and enterprise </w:t>
            </w:r>
            <w:r w:rsidR="001415E9">
              <w:t>contract issues and to ensure that all contracts dealt with by RIS follow correct procedures for sign off.</w:t>
            </w:r>
          </w:p>
        </w:tc>
        <w:tc>
          <w:tcPr>
            <w:tcW w:w="1027" w:type="dxa"/>
          </w:tcPr>
          <w:p w14:paraId="15BF089F" w14:textId="00016199" w:rsidR="0012209D" w:rsidRDefault="001415E9" w:rsidP="00321CAA">
            <w:r>
              <w:t>10</w:t>
            </w:r>
            <w:r w:rsidR="00343D93">
              <w:t xml:space="preserve"> %</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15BF08A2" w14:textId="035FB52E" w:rsidR="0012209D" w:rsidRDefault="001415E9" w:rsidP="00C31B06">
            <w:r>
              <w:t>Work with the Major Contract team to develop guidance to the Research Support Team and Academic Community. To support the Major Contract team on the development and implementation of best practice and smooth processes to maintain a high level of service for RIS.</w:t>
            </w:r>
          </w:p>
        </w:tc>
        <w:tc>
          <w:tcPr>
            <w:tcW w:w="1027" w:type="dxa"/>
          </w:tcPr>
          <w:p w14:paraId="15BF08A3" w14:textId="31C7EC49" w:rsidR="0012209D" w:rsidRDefault="001415E9" w:rsidP="00321CAA">
            <w:r>
              <w:t>10</w:t>
            </w:r>
            <w:r w:rsidR="00343D93">
              <w:t xml:space="preserve"> %</w:t>
            </w:r>
          </w:p>
        </w:tc>
      </w:tr>
      <w:tr w:rsidR="00671F76" w14:paraId="4EBD8610" w14:textId="77777777" w:rsidTr="00467596">
        <w:trPr>
          <w:cantSplit/>
        </w:trPr>
        <w:tc>
          <w:tcPr>
            <w:tcW w:w="606" w:type="dxa"/>
            <w:tcBorders>
              <w:right w:val="nil"/>
            </w:tcBorders>
          </w:tcPr>
          <w:p w14:paraId="1C4D6734" w14:textId="77777777" w:rsidR="00671F76" w:rsidRDefault="00671F76" w:rsidP="00671F76">
            <w:pPr>
              <w:pStyle w:val="ListParagraph"/>
              <w:numPr>
                <w:ilvl w:val="0"/>
                <w:numId w:val="17"/>
              </w:numPr>
            </w:pPr>
          </w:p>
        </w:tc>
        <w:tc>
          <w:tcPr>
            <w:tcW w:w="8118" w:type="dxa"/>
            <w:tcBorders>
              <w:left w:val="nil"/>
            </w:tcBorders>
          </w:tcPr>
          <w:p w14:paraId="607CF98D" w14:textId="414F366C" w:rsidR="00671F76" w:rsidRPr="00671F76" w:rsidRDefault="001415E9" w:rsidP="001415E9">
            <w:r>
              <w:t xml:space="preserve">Contribute to increasing the research and exploitation income secured by the University by raising the awareness of key issues such as the pricing of research contracts and intellectual property. </w:t>
            </w:r>
          </w:p>
        </w:tc>
        <w:tc>
          <w:tcPr>
            <w:tcW w:w="1027" w:type="dxa"/>
          </w:tcPr>
          <w:p w14:paraId="357E70E3" w14:textId="6F82AE68" w:rsidR="00671F76" w:rsidRDefault="00D10914" w:rsidP="00671F76">
            <w:r>
              <w:t>5</w:t>
            </w:r>
            <w:r w:rsidR="00671F76">
              <w:t xml:space="preserve"> %</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06FB577A" w14:textId="42A138AB" w:rsidR="00671F76" w:rsidRPr="00447FD8" w:rsidRDefault="00D10914" w:rsidP="00671F76">
            <w:r>
              <w:t>Keep abreast of research funding and research contracts issues.</w:t>
            </w:r>
          </w:p>
        </w:tc>
        <w:tc>
          <w:tcPr>
            <w:tcW w:w="1027" w:type="dxa"/>
          </w:tcPr>
          <w:p w14:paraId="73579A3D" w14:textId="4F7B801B" w:rsidR="00671F76" w:rsidRDefault="00D10914" w:rsidP="00671F76">
            <w:r>
              <w:t>5</w:t>
            </w:r>
            <w:r w:rsidR="00671F76">
              <w:t xml:space="preserve"> %</w:t>
            </w:r>
          </w:p>
        </w:tc>
      </w:tr>
      <w:tr w:rsidR="00696846" w14:paraId="09719FDA" w14:textId="77777777" w:rsidTr="00467596">
        <w:trPr>
          <w:cantSplit/>
        </w:trPr>
        <w:tc>
          <w:tcPr>
            <w:tcW w:w="606" w:type="dxa"/>
            <w:tcBorders>
              <w:right w:val="nil"/>
            </w:tcBorders>
          </w:tcPr>
          <w:p w14:paraId="65F7001A" w14:textId="77777777" w:rsidR="00696846" w:rsidRDefault="00696846" w:rsidP="00671F76">
            <w:pPr>
              <w:pStyle w:val="ListParagraph"/>
              <w:numPr>
                <w:ilvl w:val="0"/>
                <w:numId w:val="17"/>
              </w:numPr>
            </w:pPr>
          </w:p>
        </w:tc>
        <w:tc>
          <w:tcPr>
            <w:tcW w:w="8118" w:type="dxa"/>
            <w:tcBorders>
              <w:left w:val="nil"/>
            </w:tcBorders>
          </w:tcPr>
          <w:p w14:paraId="4FCBC3A1" w14:textId="2F6EA448" w:rsidR="00696846" w:rsidRPr="00343D93" w:rsidRDefault="00D10914" w:rsidP="00671F76">
            <w:r w:rsidRPr="00343D93">
              <w:t>Any other duties as allocated by the line manager following consultation with the post holder.</w:t>
            </w:r>
          </w:p>
        </w:tc>
        <w:tc>
          <w:tcPr>
            <w:tcW w:w="1027" w:type="dxa"/>
          </w:tcPr>
          <w:p w14:paraId="571CDDB0" w14:textId="77777777" w:rsidR="00696846" w:rsidRDefault="00696846" w:rsidP="00671F76"/>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62C97A2" w14:textId="07C213F9" w:rsidR="00C31B06" w:rsidRDefault="00C31B06" w:rsidP="00C31B06">
            <w:r>
              <w:t>Other members of the department/University staff.</w:t>
            </w:r>
          </w:p>
          <w:p w14:paraId="3B84DD12" w14:textId="77777777" w:rsidR="00467596" w:rsidRDefault="00C31B06" w:rsidP="00C31B06">
            <w:r>
              <w:t>External customers</w:t>
            </w:r>
          </w:p>
          <w:p w14:paraId="3289F363" w14:textId="714AF740" w:rsidR="00DD2083" w:rsidRDefault="00DD2083" w:rsidP="00C31B06">
            <w:r>
              <w:t>Funders</w:t>
            </w:r>
          </w:p>
          <w:p w14:paraId="15BF08B0" w14:textId="7321DC6B" w:rsidR="00C31B06" w:rsidRDefault="00C31B06" w:rsidP="00C31B06">
            <w:r>
              <w:t>Relevant suppliers and external contacts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7"/>
        <w:gridCol w:w="3348"/>
        <w:gridCol w:w="132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232848" w14:paraId="15BF08BF" w14:textId="77777777" w:rsidTr="00013C10">
        <w:tc>
          <w:tcPr>
            <w:tcW w:w="1617" w:type="dxa"/>
          </w:tcPr>
          <w:p w14:paraId="15BF08BB" w14:textId="21456655" w:rsidR="00232848" w:rsidRPr="00FD5B0E" w:rsidRDefault="00232848" w:rsidP="00232848">
            <w:r w:rsidRPr="00FD5B0E">
              <w:t xml:space="preserve">Qualifications, knowledge </w:t>
            </w:r>
            <w:r>
              <w:t>and</w:t>
            </w:r>
            <w:r w:rsidRPr="00FD5B0E">
              <w:t xml:space="preserve"> experience</w:t>
            </w:r>
          </w:p>
        </w:tc>
        <w:tc>
          <w:tcPr>
            <w:tcW w:w="3402" w:type="dxa"/>
          </w:tcPr>
          <w:p w14:paraId="1A9781DB" w14:textId="77777777" w:rsidR="00232848" w:rsidRPr="00261B89" w:rsidRDefault="00232848" w:rsidP="00232848">
            <w:pPr>
              <w:rPr>
                <w:szCs w:val="18"/>
              </w:rPr>
            </w:pPr>
            <w:r w:rsidRPr="00261B89">
              <w:rPr>
                <w:szCs w:val="18"/>
              </w:rPr>
              <w:t xml:space="preserve">Good first degree or equivalent in relevant subject, or significant relevant experience </w:t>
            </w:r>
          </w:p>
          <w:p w14:paraId="6D4E8BC9" w14:textId="77777777" w:rsidR="00232848" w:rsidRDefault="00232848" w:rsidP="00232848">
            <w:pPr>
              <w:rPr>
                <w:szCs w:val="18"/>
              </w:rPr>
            </w:pPr>
            <w:r w:rsidRPr="00261B89">
              <w:rPr>
                <w:szCs w:val="18"/>
              </w:rPr>
              <w:t>Good knowledge and recent experience of contract negotiation and of intellectual property issues in a research environment</w:t>
            </w:r>
          </w:p>
          <w:p w14:paraId="3334009A" w14:textId="60C40F25" w:rsidR="00232848" w:rsidRDefault="00232848" w:rsidP="00232848">
            <w:pPr>
              <w:spacing w:after="90"/>
            </w:pPr>
            <w:r w:rsidRPr="00261B89">
              <w:rPr>
                <w:rFonts w:cs="Lucida Sans"/>
                <w:szCs w:val="18"/>
              </w:rPr>
              <w:t>Proven understanding of a broad range of scientific concepts in order to evaluate their commercial potential</w:t>
            </w:r>
          </w:p>
          <w:p w14:paraId="7922B6E6" w14:textId="77777777" w:rsidR="00232848" w:rsidRDefault="00232848" w:rsidP="00232848">
            <w:pPr>
              <w:spacing w:after="90"/>
            </w:pPr>
            <w:r>
              <w:t>Proven experience of planning and progressing work activities within broad professional guidelines and/or broad organisational policy.</w:t>
            </w:r>
          </w:p>
          <w:p w14:paraId="7F161449" w14:textId="77777777" w:rsidR="00232848" w:rsidRDefault="00232848" w:rsidP="00232848">
            <w:pPr>
              <w:spacing w:after="90"/>
            </w:pPr>
            <w:r w:rsidRPr="00C31B06">
              <w:t>Understanding of how the specialist/professional services provided by the post</w:t>
            </w:r>
            <w:r>
              <w:t>-</w:t>
            </w:r>
            <w:r w:rsidRPr="00C31B06">
              <w:t>holder support the objectives of the University.</w:t>
            </w:r>
          </w:p>
          <w:p w14:paraId="15BF08BC" w14:textId="6D90B8CA" w:rsidR="00232848" w:rsidRDefault="00232848" w:rsidP="00232848">
            <w:pPr>
              <w:spacing w:after="90"/>
            </w:pPr>
            <w:r>
              <w:t>Able to apply an awareness of principles and trends in a specialist or professional field and an awareness of how this affects activities in the University.</w:t>
            </w:r>
          </w:p>
        </w:tc>
        <w:tc>
          <w:tcPr>
            <w:tcW w:w="3402" w:type="dxa"/>
          </w:tcPr>
          <w:p w14:paraId="109937FB" w14:textId="59E7595D" w:rsidR="00232848" w:rsidRDefault="00232848" w:rsidP="00232848">
            <w:pPr>
              <w:spacing w:after="90"/>
            </w:pPr>
            <w:r>
              <w:t>Legal qualification</w:t>
            </w:r>
          </w:p>
          <w:p w14:paraId="178D8AF9" w14:textId="0495AA1F" w:rsidR="00232848" w:rsidRDefault="00232848" w:rsidP="00232848">
            <w:pPr>
              <w:spacing w:after="90"/>
            </w:pPr>
            <w:r>
              <w:t>Experience of working in H</w:t>
            </w:r>
            <w:r w:rsidR="006F6948">
              <w:t xml:space="preserve">igher </w:t>
            </w:r>
            <w:r>
              <w:t>E</w:t>
            </w:r>
            <w:r w:rsidR="006F6948">
              <w:t xml:space="preserve">ducation </w:t>
            </w:r>
            <w:r>
              <w:t>I</w:t>
            </w:r>
            <w:r w:rsidR="006F6948">
              <w:t>nstitute (HEI)</w:t>
            </w:r>
            <w:r>
              <w:t>, non-profit research or NHS R&amp;D environment or equivalent</w:t>
            </w:r>
          </w:p>
          <w:p w14:paraId="34514E81" w14:textId="77777777" w:rsidR="00232848" w:rsidRDefault="00232848" w:rsidP="00232848">
            <w:pPr>
              <w:spacing w:after="90"/>
            </w:pPr>
            <w:r>
              <w:t>Commercial experience in a corporate environment or able to demonstrate excellent business acumen</w:t>
            </w:r>
          </w:p>
          <w:p w14:paraId="3DBBF9F3" w14:textId="267ACCE0" w:rsidR="00232848" w:rsidRDefault="00232848" w:rsidP="00232848">
            <w:r>
              <w:t>Exposure to a range of contractual issues.</w:t>
            </w:r>
          </w:p>
          <w:p w14:paraId="40F07FFF" w14:textId="77777777" w:rsidR="00232848" w:rsidRPr="00C52FDF" w:rsidRDefault="00232848" w:rsidP="00232848">
            <w:pPr>
              <w:rPr>
                <w:szCs w:val="18"/>
              </w:rPr>
            </w:pPr>
            <w:r w:rsidRPr="00C52FDF">
              <w:rPr>
                <w:szCs w:val="18"/>
              </w:rPr>
              <w:t>Knowledge/experience of clinical site agreement, material transfer agreements, research governance, clinical trials legislation and the Human Tissue Act.</w:t>
            </w:r>
          </w:p>
          <w:p w14:paraId="14F86AF8" w14:textId="77777777" w:rsidR="00232848" w:rsidRPr="00261B89" w:rsidRDefault="00232848" w:rsidP="00232848">
            <w:pPr>
              <w:rPr>
                <w:szCs w:val="18"/>
              </w:rPr>
            </w:pPr>
          </w:p>
          <w:p w14:paraId="44BF9B3B" w14:textId="77777777" w:rsidR="00232848" w:rsidRDefault="00232848" w:rsidP="00232848">
            <w:pPr>
              <w:spacing w:after="90"/>
            </w:pPr>
          </w:p>
          <w:p w14:paraId="15BF08BD" w14:textId="2220707C" w:rsidR="00232848" w:rsidRDefault="00232848" w:rsidP="00232848">
            <w:pPr>
              <w:spacing w:after="90"/>
            </w:pPr>
          </w:p>
        </w:tc>
        <w:tc>
          <w:tcPr>
            <w:tcW w:w="1330" w:type="dxa"/>
          </w:tcPr>
          <w:p w14:paraId="15BF08BE" w14:textId="6F93B306" w:rsidR="00232848" w:rsidRDefault="00232848" w:rsidP="00232848">
            <w:pPr>
              <w:spacing w:after="90"/>
            </w:pPr>
            <w:r w:rsidRPr="00867A4E">
              <w:t>Application &amp; Interview</w:t>
            </w:r>
          </w:p>
        </w:tc>
      </w:tr>
      <w:tr w:rsidR="00232848" w14:paraId="15BF08C4" w14:textId="77777777" w:rsidTr="00013C10">
        <w:tc>
          <w:tcPr>
            <w:tcW w:w="1617" w:type="dxa"/>
          </w:tcPr>
          <w:p w14:paraId="15BF08C0" w14:textId="4C2794C2" w:rsidR="00232848" w:rsidRPr="00FD5B0E" w:rsidRDefault="00232848" w:rsidP="00232848">
            <w:r w:rsidRPr="00FD5B0E">
              <w:t xml:space="preserve">Planning </w:t>
            </w:r>
            <w:r>
              <w:t>and</w:t>
            </w:r>
            <w:r w:rsidRPr="00FD5B0E">
              <w:t xml:space="preserve"> organising</w:t>
            </w:r>
          </w:p>
        </w:tc>
        <w:tc>
          <w:tcPr>
            <w:tcW w:w="3402" w:type="dxa"/>
          </w:tcPr>
          <w:p w14:paraId="3157B0A7" w14:textId="77777777" w:rsidR="00232848" w:rsidRDefault="00232848" w:rsidP="00232848">
            <w:pPr>
              <w:spacing w:after="90"/>
            </w:pPr>
            <w:r>
              <w:t>Able to seek opportunities to progress a broad range of activities within professional guidelines and in support of University policy.</w:t>
            </w:r>
          </w:p>
          <w:p w14:paraId="0C20C51F" w14:textId="338D3F52" w:rsidR="00232848" w:rsidRDefault="00232848" w:rsidP="00232848">
            <w:pPr>
              <w:spacing w:after="90"/>
            </w:pPr>
            <w:r w:rsidRPr="00C31B06">
              <w:t>Experience of successful project management.</w:t>
            </w:r>
          </w:p>
          <w:p w14:paraId="02A804C9" w14:textId="77777777" w:rsidR="00232848" w:rsidRDefault="00232848" w:rsidP="00232848">
            <w:pPr>
              <w:spacing w:after="90"/>
            </w:pPr>
            <w:r>
              <w:t xml:space="preserve">Ability to take strategic view in a fast-moving and dynamic environment. </w:t>
            </w:r>
          </w:p>
          <w:p w14:paraId="15BF08C1" w14:textId="2E2D07BD" w:rsidR="00232848" w:rsidRDefault="00232848" w:rsidP="00232848">
            <w:pPr>
              <w:spacing w:after="90"/>
            </w:pPr>
            <w:r>
              <w:t>Ability to lead projects, driving activity to completion whist managing details.</w:t>
            </w:r>
          </w:p>
        </w:tc>
        <w:tc>
          <w:tcPr>
            <w:tcW w:w="3402" w:type="dxa"/>
          </w:tcPr>
          <w:p w14:paraId="15BF08C2" w14:textId="45D5ACEC" w:rsidR="00232848" w:rsidRDefault="00232848" w:rsidP="00232848">
            <w:pPr>
              <w:spacing w:after="90"/>
            </w:pPr>
          </w:p>
        </w:tc>
        <w:tc>
          <w:tcPr>
            <w:tcW w:w="1330" w:type="dxa"/>
          </w:tcPr>
          <w:p w14:paraId="15BF08C3" w14:textId="1047E777" w:rsidR="00232848" w:rsidRDefault="00232848" w:rsidP="00232848">
            <w:pPr>
              <w:spacing w:after="90"/>
            </w:pPr>
            <w:r w:rsidRPr="00867A4E">
              <w:t>Application &amp; Interview</w:t>
            </w:r>
          </w:p>
        </w:tc>
      </w:tr>
      <w:tr w:rsidR="00232848" w14:paraId="15BF08C9" w14:textId="77777777" w:rsidTr="00013C10">
        <w:tc>
          <w:tcPr>
            <w:tcW w:w="1617" w:type="dxa"/>
          </w:tcPr>
          <w:p w14:paraId="15BF08C5" w14:textId="1EC20CD1" w:rsidR="00232848" w:rsidRPr="00FD5B0E" w:rsidRDefault="00232848" w:rsidP="00232848">
            <w:r w:rsidRPr="00FD5B0E">
              <w:t xml:space="preserve">Problem solving </w:t>
            </w:r>
            <w:r>
              <w:t>and</w:t>
            </w:r>
            <w:r w:rsidRPr="00FD5B0E">
              <w:t xml:space="preserve"> initiative</w:t>
            </w:r>
          </w:p>
        </w:tc>
        <w:tc>
          <w:tcPr>
            <w:tcW w:w="3402" w:type="dxa"/>
          </w:tcPr>
          <w:p w14:paraId="108EA080" w14:textId="77777777" w:rsidR="00232848" w:rsidRDefault="00232848" w:rsidP="00232848">
            <w:pPr>
              <w:spacing w:after="90"/>
            </w:pPr>
            <w:r>
              <w:t>Able to develop understanding of long-standing and complex problems and to apply professional knowledge and experience to solve them.</w:t>
            </w:r>
          </w:p>
          <w:p w14:paraId="15BF08C6" w14:textId="18D98BD7" w:rsidR="00232848" w:rsidRDefault="00232848" w:rsidP="00232848">
            <w:pPr>
              <w:spacing w:after="90"/>
            </w:pPr>
            <w:r>
              <w:t>To be self-sufficient, capable of setting own work strategies and of working with minimal guidance, actively seeking information from internal or external sources as required.</w:t>
            </w:r>
          </w:p>
        </w:tc>
        <w:tc>
          <w:tcPr>
            <w:tcW w:w="3402" w:type="dxa"/>
          </w:tcPr>
          <w:p w14:paraId="15BF08C7" w14:textId="77777777" w:rsidR="00232848" w:rsidRDefault="00232848" w:rsidP="00232848">
            <w:pPr>
              <w:spacing w:after="90"/>
            </w:pPr>
          </w:p>
        </w:tc>
        <w:tc>
          <w:tcPr>
            <w:tcW w:w="1330" w:type="dxa"/>
          </w:tcPr>
          <w:p w14:paraId="15BF08C8" w14:textId="5D7F84F4" w:rsidR="00232848" w:rsidRDefault="00232848" w:rsidP="00232848">
            <w:pPr>
              <w:spacing w:after="90"/>
            </w:pPr>
            <w:r w:rsidRPr="00AC7346">
              <w:t>Application &amp; Interview</w:t>
            </w:r>
          </w:p>
        </w:tc>
      </w:tr>
      <w:tr w:rsidR="00232848" w14:paraId="15BF08CE" w14:textId="77777777" w:rsidTr="00013C10">
        <w:tc>
          <w:tcPr>
            <w:tcW w:w="1617" w:type="dxa"/>
          </w:tcPr>
          <w:p w14:paraId="15BF08CA" w14:textId="63F21CD8" w:rsidR="00232848" w:rsidRPr="00FD5B0E" w:rsidRDefault="00232848" w:rsidP="00232848">
            <w:r w:rsidRPr="00FD5B0E">
              <w:t xml:space="preserve">Management </w:t>
            </w:r>
            <w:r>
              <w:t>and</w:t>
            </w:r>
            <w:r w:rsidRPr="00FD5B0E">
              <w:t xml:space="preserve"> teamwork</w:t>
            </w:r>
          </w:p>
        </w:tc>
        <w:tc>
          <w:tcPr>
            <w:tcW w:w="3402" w:type="dxa"/>
          </w:tcPr>
          <w:p w14:paraId="36A4105B" w14:textId="77777777" w:rsidR="00232848" w:rsidRDefault="00232848" w:rsidP="00232848">
            <w:pPr>
              <w:spacing w:after="90"/>
            </w:pPr>
            <w:r>
              <w:t>Able to proactively work with colleagues in other work areas to achieve outcomes.</w:t>
            </w:r>
          </w:p>
          <w:p w14:paraId="07F9A1DF" w14:textId="4F1450DE" w:rsidR="00232848" w:rsidRDefault="00232848" w:rsidP="00232848">
            <w:pPr>
              <w:spacing w:after="90"/>
            </w:pPr>
            <w:r>
              <w:t>Able to delegate effectively, understanding the strengths and weaknesses of team members to build effective teamwork.</w:t>
            </w:r>
          </w:p>
          <w:p w14:paraId="15BF08CB" w14:textId="160506D8" w:rsidR="00232848" w:rsidRDefault="00232848" w:rsidP="00232848">
            <w:pPr>
              <w:spacing w:after="90"/>
            </w:pPr>
            <w:r>
              <w:lastRenderedPageBreak/>
              <w:t>Able to formulate development plans for own staff to meet required skills.</w:t>
            </w:r>
          </w:p>
        </w:tc>
        <w:tc>
          <w:tcPr>
            <w:tcW w:w="3402" w:type="dxa"/>
          </w:tcPr>
          <w:p w14:paraId="15BF08CC" w14:textId="283A17B0" w:rsidR="00232848" w:rsidRDefault="00232848" w:rsidP="00232848">
            <w:pPr>
              <w:spacing w:after="90"/>
            </w:pPr>
            <w:r>
              <w:lastRenderedPageBreak/>
              <w:t>Experience of successfully managing and developing staff.</w:t>
            </w:r>
          </w:p>
        </w:tc>
        <w:tc>
          <w:tcPr>
            <w:tcW w:w="1330" w:type="dxa"/>
          </w:tcPr>
          <w:p w14:paraId="15BF08CD" w14:textId="001C6959" w:rsidR="00232848" w:rsidRDefault="00232848" w:rsidP="00232848">
            <w:pPr>
              <w:spacing w:after="90"/>
            </w:pPr>
            <w:r w:rsidRPr="00AC7346">
              <w:t>Application &amp; Interview</w:t>
            </w:r>
          </w:p>
        </w:tc>
      </w:tr>
      <w:tr w:rsidR="00232848" w14:paraId="15BF08D3" w14:textId="77777777" w:rsidTr="00013C10">
        <w:tc>
          <w:tcPr>
            <w:tcW w:w="1617" w:type="dxa"/>
          </w:tcPr>
          <w:p w14:paraId="15BF08CF" w14:textId="346C4DB8" w:rsidR="00232848" w:rsidRPr="00FD5B0E" w:rsidRDefault="00232848" w:rsidP="00232848">
            <w:r w:rsidRPr="00FD5B0E">
              <w:t xml:space="preserve">Communicating </w:t>
            </w:r>
            <w:r>
              <w:t>and</w:t>
            </w:r>
            <w:r w:rsidRPr="00FD5B0E">
              <w:t xml:space="preserve"> influencing</w:t>
            </w:r>
          </w:p>
        </w:tc>
        <w:tc>
          <w:tcPr>
            <w:tcW w:w="3402" w:type="dxa"/>
          </w:tcPr>
          <w:p w14:paraId="56A43F17" w14:textId="0C7E9450" w:rsidR="00232848" w:rsidRDefault="00232848" w:rsidP="00232848">
            <w:pPr>
              <w:spacing w:after="90"/>
            </w:pPr>
            <w:r>
              <w:t>Able to provide accurate and timely specialist guidance on complex issues.</w:t>
            </w:r>
          </w:p>
          <w:p w14:paraId="724EA2D9" w14:textId="77777777" w:rsidR="00232848" w:rsidRDefault="00232848" w:rsidP="00232848">
            <w:pPr>
              <w:spacing w:after="90"/>
            </w:pPr>
            <w:r>
              <w:t xml:space="preserve">Able to use influencing and negotiating skills to develop understanding and gain co-operation.  </w:t>
            </w:r>
          </w:p>
          <w:p w14:paraId="15BF08D0" w14:textId="3367C57B" w:rsidR="00232848" w:rsidRDefault="00232848" w:rsidP="00232848">
            <w:pPr>
              <w:spacing w:after="90"/>
            </w:pPr>
            <w:r>
              <w:t>Excellent inter-personal skills with a wide range of people of different backgrounds from within and outside the University.</w:t>
            </w:r>
          </w:p>
        </w:tc>
        <w:tc>
          <w:tcPr>
            <w:tcW w:w="3402" w:type="dxa"/>
          </w:tcPr>
          <w:p w14:paraId="15BF08D1" w14:textId="6F8313F9" w:rsidR="00232848" w:rsidRDefault="00232848" w:rsidP="00232848">
            <w:pPr>
              <w:spacing w:after="90"/>
            </w:pPr>
          </w:p>
        </w:tc>
        <w:tc>
          <w:tcPr>
            <w:tcW w:w="1330" w:type="dxa"/>
          </w:tcPr>
          <w:p w14:paraId="15BF08D2" w14:textId="5D02339A" w:rsidR="00232848" w:rsidRDefault="00232848" w:rsidP="00232848">
            <w:pPr>
              <w:spacing w:after="90"/>
            </w:pPr>
            <w:r w:rsidRPr="00AC7346">
              <w:t>Application &amp; Interview</w:t>
            </w:r>
          </w:p>
        </w:tc>
      </w:tr>
      <w:tr w:rsidR="00232848" w14:paraId="15BF08D8" w14:textId="77777777" w:rsidTr="00013C10">
        <w:tc>
          <w:tcPr>
            <w:tcW w:w="1617" w:type="dxa"/>
          </w:tcPr>
          <w:p w14:paraId="15BF08D4" w14:textId="35F3A57F" w:rsidR="00232848" w:rsidRPr="00FD5B0E" w:rsidRDefault="00232848" w:rsidP="00232848">
            <w:r w:rsidRPr="00FD5B0E">
              <w:t xml:space="preserve">Other skills </w:t>
            </w:r>
            <w:r>
              <w:t>and</w:t>
            </w:r>
            <w:r w:rsidRPr="00FD5B0E">
              <w:t xml:space="preserve"> behaviours</w:t>
            </w:r>
          </w:p>
        </w:tc>
        <w:tc>
          <w:tcPr>
            <w:tcW w:w="3402" w:type="dxa"/>
          </w:tcPr>
          <w:p w14:paraId="2F0FC871" w14:textId="77777777" w:rsidR="00232848" w:rsidRDefault="00232848" w:rsidP="00232848">
            <w:pPr>
              <w:spacing w:after="90"/>
            </w:pPr>
            <w:r>
              <w:t>Must be a team player able to work collaboratively with others to disseminate and share knowledge and information.</w:t>
            </w:r>
          </w:p>
          <w:p w14:paraId="44E7BCFD" w14:textId="77777777" w:rsidR="00232848" w:rsidRDefault="00232848" w:rsidP="00232848">
            <w:pPr>
              <w:spacing w:after="90"/>
            </w:pPr>
            <w:r>
              <w:t>Able to respond effectively in a pressurised environment.</w:t>
            </w:r>
          </w:p>
          <w:p w14:paraId="15BF08D5" w14:textId="76C72763" w:rsidR="00232848" w:rsidRDefault="00232848" w:rsidP="00232848">
            <w:pPr>
              <w:spacing w:after="90"/>
            </w:pPr>
            <w:r>
              <w:t>Able to appreciate University priorities and to apply these in managing work outcomes.</w:t>
            </w:r>
          </w:p>
        </w:tc>
        <w:tc>
          <w:tcPr>
            <w:tcW w:w="3402" w:type="dxa"/>
          </w:tcPr>
          <w:p w14:paraId="15BF08D6" w14:textId="77777777" w:rsidR="00232848" w:rsidRDefault="00232848" w:rsidP="00232848">
            <w:pPr>
              <w:spacing w:after="90"/>
            </w:pPr>
          </w:p>
        </w:tc>
        <w:tc>
          <w:tcPr>
            <w:tcW w:w="1330" w:type="dxa"/>
          </w:tcPr>
          <w:p w14:paraId="15BF08D7" w14:textId="2ADAF429" w:rsidR="00232848" w:rsidRDefault="00232848" w:rsidP="00232848">
            <w:pPr>
              <w:spacing w:after="90"/>
            </w:pPr>
            <w:r w:rsidRPr="005169E6">
              <w:t>Application &amp; Interview</w:t>
            </w:r>
          </w:p>
        </w:tc>
      </w:tr>
      <w:tr w:rsidR="00232848" w14:paraId="15BF08DD" w14:textId="77777777" w:rsidTr="00013C10">
        <w:tc>
          <w:tcPr>
            <w:tcW w:w="1617" w:type="dxa"/>
          </w:tcPr>
          <w:p w14:paraId="15BF08D9" w14:textId="0949FEF8" w:rsidR="00232848" w:rsidRPr="00FD5B0E" w:rsidRDefault="00232848" w:rsidP="00232848">
            <w:r w:rsidRPr="00FD5B0E">
              <w:t>Special requirements</w:t>
            </w:r>
          </w:p>
        </w:tc>
        <w:tc>
          <w:tcPr>
            <w:tcW w:w="3402" w:type="dxa"/>
          </w:tcPr>
          <w:p w14:paraId="513F031D" w14:textId="77777777" w:rsidR="00232848" w:rsidRDefault="00232848" w:rsidP="00232848">
            <w:pPr>
              <w:spacing w:after="90"/>
            </w:pPr>
            <w:r>
              <w:t>Flexibility to work unusual hours.</w:t>
            </w:r>
          </w:p>
          <w:p w14:paraId="15BF08DA" w14:textId="0D67D7AB" w:rsidR="00232848" w:rsidRDefault="00232848" w:rsidP="00232848">
            <w:pPr>
              <w:spacing w:after="90"/>
            </w:pPr>
            <w:r>
              <w:t>Willingness to travel on business (mostly UK, some overseas).</w:t>
            </w:r>
          </w:p>
        </w:tc>
        <w:tc>
          <w:tcPr>
            <w:tcW w:w="3402" w:type="dxa"/>
          </w:tcPr>
          <w:p w14:paraId="15BF08DB" w14:textId="77777777" w:rsidR="00232848" w:rsidRDefault="00232848" w:rsidP="00232848">
            <w:pPr>
              <w:spacing w:after="90"/>
            </w:pPr>
          </w:p>
        </w:tc>
        <w:tc>
          <w:tcPr>
            <w:tcW w:w="1330" w:type="dxa"/>
          </w:tcPr>
          <w:p w14:paraId="15BF08DC" w14:textId="2CD5A56F" w:rsidR="00232848" w:rsidRDefault="00232848" w:rsidP="00232848">
            <w:pPr>
              <w:spacing w:after="90"/>
            </w:pPr>
            <w:r w:rsidRPr="005169E6">
              <w:t>Application &amp; Interview</w:t>
            </w:r>
          </w:p>
        </w:tc>
      </w:tr>
    </w:tbl>
    <w:p w14:paraId="15BF08DF" w14:textId="79675D01"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0BEBF9A" w:rsidR="00D3349E" w:rsidRDefault="00971EF5" w:rsidP="00E264FD">
            <w:sdt>
              <w:sdtPr>
                <w:id w:val="579254332"/>
                <w14:checkbox>
                  <w14:checked w14:val="1"/>
                  <w14:checkedState w14:val="2612" w14:font="MS Gothic"/>
                  <w14:uncheckedState w14:val="2610" w14:font="MS Gothic"/>
                </w14:checkbox>
              </w:sdtPr>
              <w:sdtEndPr/>
              <w:sdtContent>
                <w:r w:rsidR="00A54A4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971EF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07C90" w14:textId="77777777" w:rsidR="00715510" w:rsidRDefault="00715510">
      <w:r>
        <w:separator/>
      </w:r>
    </w:p>
    <w:p w14:paraId="21D78073" w14:textId="77777777" w:rsidR="00715510" w:rsidRDefault="00715510"/>
  </w:endnote>
  <w:endnote w:type="continuationSeparator" w:id="0">
    <w:p w14:paraId="1265FF50" w14:textId="77777777" w:rsidR="00715510" w:rsidRDefault="00715510">
      <w:r>
        <w:continuationSeparator/>
      </w:r>
    </w:p>
    <w:p w14:paraId="6E006764" w14:textId="77777777" w:rsidR="00715510" w:rsidRDefault="0071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6E4B7499" w:rsidR="00062768" w:rsidRDefault="009339DF" w:rsidP="00C52FDF">
    <w:pPr>
      <w:pStyle w:val="ContinuationFooter"/>
    </w:pPr>
    <w:fldSimple w:instr=" FILENAME   \* MERGEFORMAT ">
      <w:r w:rsidR="00C52FDF">
        <w:t xml:space="preserve">Contract Officer </w:t>
      </w:r>
      <w:r w:rsidR="00746AEB">
        <w:t>Job Description</w:t>
      </w:r>
      <w:r w:rsidR="00E264FD">
        <w:t xml:space="preserve"> - </w:t>
      </w:r>
    </w:fldSimple>
    <w:r w:rsidR="00467596">
      <w:t>MSA</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971EF5">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B5FA5" w14:textId="77777777" w:rsidR="00715510" w:rsidRDefault="00715510">
      <w:r>
        <w:separator/>
      </w:r>
    </w:p>
    <w:p w14:paraId="0C10F298" w14:textId="77777777" w:rsidR="00715510" w:rsidRDefault="00715510"/>
  </w:footnote>
  <w:footnote w:type="continuationSeparator" w:id="0">
    <w:p w14:paraId="456F4EB7" w14:textId="77777777" w:rsidR="00715510" w:rsidRDefault="00715510">
      <w:r>
        <w:continuationSeparator/>
      </w:r>
    </w:p>
    <w:p w14:paraId="5A2B9B92" w14:textId="77777777" w:rsidR="00715510" w:rsidRDefault="007155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5D82"/>
    <w:rsid w:val="0005274A"/>
    <w:rsid w:val="00053869"/>
    <w:rsid w:val="00057DE4"/>
    <w:rsid w:val="00062768"/>
    <w:rsid w:val="00063081"/>
    <w:rsid w:val="00071653"/>
    <w:rsid w:val="0008018B"/>
    <w:rsid w:val="000824F4"/>
    <w:rsid w:val="000978E8"/>
    <w:rsid w:val="000B1DED"/>
    <w:rsid w:val="000B4E5A"/>
    <w:rsid w:val="000F3672"/>
    <w:rsid w:val="00102BCB"/>
    <w:rsid w:val="0012209D"/>
    <w:rsid w:val="001415E9"/>
    <w:rsid w:val="001532E2"/>
    <w:rsid w:val="00155FB3"/>
    <w:rsid w:val="00156F2F"/>
    <w:rsid w:val="0018144C"/>
    <w:rsid w:val="001840EA"/>
    <w:rsid w:val="001A3498"/>
    <w:rsid w:val="001A67EB"/>
    <w:rsid w:val="001B6986"/>
    <w:rsid w:val="001C5C5C"/>
    <w:rsid w:val="001D0B37"/>
    <w:rsid w:val="001D5201"/>
    <w:rsid w:val="001E24BE"/>
    <w:rsid w:val="001E5125"/>
    <w:rsid w:val="00205458"/>
    <w:rsid w:val="00232848"/>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E1514"/>
    <w:rsid w:val="00312C9E"/>
    <w:rsid w:val="00313CC8"/>
    <w:rsid w:val="003178D9"/>
    <w:rsid w:val="0034151E"/>
    <w:rsid w:val="00343D93"/>
    <w:rsid w:val="00364B2C"/>
    <w:rsid w:val="003701F7"/>
    <w:rsid w:val="003A2001"/>
    <w:rsid w:val="003B0262"/>
    <w:rsid w:val="003B7540"/>
    <w:rsid w:val="004168E7"/>
    <w:rsid w:val="004263FE"/>
    <w:rsid w:val="00463797"/>
    <w:rsid w:val="00467596"/>
    <w:rsid w:val="00474D00"/>
    <w:rsid w:val="004A07D4"/>
    <w:rsid w:val="004B2A50"/>
    <w:rsid w:val="004C0252"/>
    <w:rsid w:val="0051744C"/>
    <w:rsid w:val="00524005"/>
    <w:rsid w:val="00541CE0"/>
    <w:rsid w:val="005534E1"/>
    <w:rsid w:val="00573487"/>
    <w:rsid w:val="00580CBF"/>
    <w:rsid w:val="005907B3"/>
    <w:rsid w:val="005949FA"/>
    <w:rsid w:val="005D44D1"/>
    <w:rsid w:val="005E29CC"/>
    <w:rsid w:val="00601F61"/>
    <w:rsid w:val="00617FAD"/>
    <w:rsid w:val="006249FD"/>
    <w:rsid w:val="00651280"/>
    <w:rsid w:val="00671F76"/>
    <w:rsid w:val="00680547"/>
    <w:rsid w:val="00695D76"/>
    <w:rsid w:val="00696846"/>
    <w:rsid w:val="006B1AF6"/>
    <w:rsid w:val="006F44EB"/>
    <w:rsid w:val="006F6948"/>
    <w:rsid w:val="00702D64"/>
    <w:rsid w:val="0070376B"/>
    <w:rsid w:val="00715510"/>
    <w:rsid w:val="00746AEB"/>
    <w:rsid w:val="00761108"/>
    <w:rsid w:val="00791076"/>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D53CD"/>
    <w:rsid w:val="008F03C7"/>
    <w:rsid w:val="009064A9"/>
    <w:rsid w:val="009339DF"/>
    <w:rsid w:val="009419A4"/>
    <w:rsid w:val="00945F4B"/>
    <w:rsid w:val="009464AF"/>
    <w:rsid w:val="00954E47"/>
    <w:rsid w:val="00965BFB"/>
    <w:rsid w:val="00970E28"/>
    <w:rsid w:val="00971EF5"/>
    <w:rsid w:val="0098120F"/>
    <w:rsid w:val="00996476"/>
    <w:rsid w:val="00A021B7"/>
    <w:rsid w:val="00A131D9"/>
    <w:rsid w:val="00A14888"/>
    <w:rsid w:val="00A23226"/>
    <w:rsid w:val="00A34296"/>
    <w:rsid w:val="00A521A9"/>
    <w:rsid w:val="00A54A45"/>
    <w:rsid w:val="00A64B7E"/>
    <w:rsid w:val="00A7244A"/>
    <w:rsid w:val="00A925C0"/>
    <w:rsid w:val="00AA3CB5"/>
    <w:rsid w:val="00AB4D17"/>
    <w:rsid w:val="00AC2B17"/>
    <w:rsid w:val="00AE1CA0"/>
    <w:rsid w:val="00AE39DC"/>
    <w:rsid w:val="00AE4DC4"/>
    <w:rsid w:val="00B00999"/>
    <w:rsid w:val="00B02F38"/>
    <w:rsid w:val="00B430BB"/>
    <w:rsid w:val="00B44664"/>
    <w:rsid w:val="00B84C12"/>
    <w:rsid w:val="00BB4A42"/>
    <w:rsid w:val="00BB7845"/>
    <w:rsid w:val="00BF1CC6"/>
    <w:rsid w:val="00C262BD"/>
    <w:rsid w:val="00C31B06"/>
    <w:rsid w:val="00C52FDF"/>
    <w:rsid w:val="00C907D0"/>
    <w:rsid w:val="00CB1F23"/>
    <w:rsid w:val="00CD04F0"/>
    <w:rsid w:val="00CE3A26"/>
    <w:rsid w:val="00D10914"/>
    <w:rsid w:val="00D16D9D"/>
    <w:rsid w:val="00D3349E"/>
    <w:rsid w:val="00D50678"/>
    <w:rsid w:val="00D54AA2"/>
    <w:rsid w:val="00D55315"/>
    <w:rsid w:val="00D5587F"/>
    <w:rsid w:val="00D65B56"/>
    <w:rsid w:val="00D67D41"/>
    <w:rsid w:val="00D73BB9"/>
    <w:rsid w:val="00DC1CE3"/>
    <w:rsid w:val="00DD2083"/>
    <w:rsid w:val="00DE553C"/>
    <w:rsid w:val="00E01106"/>
    <w:rsid w:val="00E25775"/>
    <w:rsid w:val="00E264FD"/>
    <w:rsid w:val="00E363B8"/>
    <w:rsid w:val="00E63AC1"/>
    <w:rsid w:val="00E96015"/>
    <w:rsid w:val="00EB589D"/>
    <w:rsid w:val="00ED2E52"/>
    <w:rsid w:val="00EE13FB"/>
    <w:rsid w:val="00F01EA0"/>
    <w:rsid w:val="00F135E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BF0867"/>
  <w15:docId w15:val="{BA371843-B65E-45FC-88E7-D58702B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67740">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1e11\AppData\Local\Microsoft\Windows\INetCache\Content.MSO\51BB89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8DCD3F47D39479B7322E569965845" ma:contentTypeVersion="0" ma:contentTypeDescription="Create a new document." ma:contentTypeScope="" ma:versionID="6488294d314c7c2fb746b94fa7c013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80C3-9732-45CA-99AE-DB6CAE4C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B19E65EC-B0A9-4D95-9F2C-FD0D03BC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51BB8920.dot</Template>
  <TotalTime>1</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Lewis G.E.</cp:lastModifiedBy>
  <cp:revision>3</cp:revision>
  <cp:lastPrinted>2008-01-14T17:11:00Z</cp:lastPrinted>
  <dcterms:created xsi:type="dcterms:W3CDTF">2019-03-11T14:50:00Z</dcterms:created>
  <dcterms:modified xsi:type="dcterms:W3CDTF">2019-03-11T14:50:00Z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0x0101001E98DCD3F47D39479B7322E569965845</vt:lpwstr>
  </property>
</Properties>
</file>