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Ind w:w="62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41"/>
        <w:gridCol w:w="1398"/>
        <w:gridCol w:w="1388"/>
        <w:gridCol w:w="1287"/>
        <w:gridCol w:w="1291"/>
      </w:tblGrid>
      <w:tr w:rsidR="0028437E" w14:paraId="01BC5405" w14:textId="77777777" w:rsidTr="0028437E">
        <w:tc>
          <w:tcPr>
            <w:tcW w:w="1570" w:type="dxa"/>
          </w:tcPr>
          <w:p w14:paraId="54507955" w14:textId="47BA971B" w:rsidR="0028437E" w:rsidRDefault="0028437E" w:rsidP="006815B5"/>
        </w:tc>
        <w:tc>
          <w:tcPr>
            <w:tcW w:w="2659" w:type="dxa"/>
          </w:tcPr>
          <w:p w14:paraId="2E4B8FFE" w14:textId="20A07BD0" w:rsidR="0028437E" w:rsidRPr="00B74DEB" w:rsidRDefault="0028437E" w:rsidP="006815B5">
            <w:pPr>
              <w:rPr>
                <w:color w:val="FF0000"/>
              </w:rPr>
            </w:pPr>
          </w:p>
        </w:tc>
        <w:tc>
          <w:tcPr>
            <w:tcW w:w="1407" w:type="dxa"/>
          </w:tcPr>
          <w:p w14:paraId="23DFBC25" w14:textId="23C3910E" w:rsidR="0028437E" w:rsidRDefault="0028437E" w:rsidP="006815B5">
            <w:pPr>
              <w:jc w:val="right"/>
            </w:pPr>
          </w:p>
        </w:tc>
        <w:tc>
          <w:tcPr>
            <w:tcW w:w="1397" w:type="dxa"/>
          </w:tcPr>
          <w:p w14:paraId="5941AC1C" w14:textId="3342C670" w:rsidR="0028437E" w:rsidRPr="00B74DEB" w:rsidRDefault="0028437E" w:rsidP="006815B5">
            <w:pPr>
              <w:rPr>
                <w:color w:val="FF0000"/>
              </w:rPr>
            </w:pPr>
          </w:p>
        </w:tc>
        <w:tc>
          <w:tcPr>
            <w:tcW w:w="1295" w:type="dxa"/>
          </w:tcPr>
          <w:p w14:paraId="477491C0" w14:textId="3555AFB7" w:rsidR="0028437E" w:rsidRDefault="0028437E" w:rsidP="006815B5">
            <w:pPr>
              <w:jc w:val="right"/>
            </w:pPr>
          </w:p>
        </w:tc>
        <w:tc>
          <w:tcPr>
            <w:tcW w:w="1299" w:type="dxa"/>
          </w:tcPr>
          <w:p w14:paraId="5E085BF3" w14:textId="7DC979E1" w:rsidR="0028437E" w:rsidRDefault="0028437E" w:rsidP="006815B5"/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ACEFA41" w:rsidR="0012209D" w:rsidRPr="00447FD8" w:rsidRDefault="00586D07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>Lecturer in Statistics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43717B58" w:rsidR="0012209D" w:rsidRDefault="00434A12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5DEC494" w:rsidR="0012209D" w:rsidRDefault="00586D07" w:rsidP="00321CAA">
            <w:r>
              <w:t>Mathematical Sciences</w:t>
            </w:r>
          </w:p>
        </w:tc>
      </w:tr>
      <w:tr w:rsidR="0028437E" w14:paraId="07201851" w14:textId="77777777" w:rsidTr="00A24F96">
        <w:tc>
          <w:tcPr>
            <w:tcW w:w="2525" w:type="dxa"/>
            <w:shd w:val="clear" w:color="auto" w:fill="D9D9D9" w:themeFill="background1" w:themeFillShade="D9"/>
          </w:tcPr>
          <w:p w14:paraId="158400D7" w14:textId="0BF08E93" w:rsidR="0028437E" w:rsidRDefault="0028437E" w:rsidP="00321CAA">
            <w:r>
              <w:t>Faculty/Directorate:</w:t>
            </w:r>
          </w:p>
        </w:tc>
        <w:tc>
          <w:tcPr>
            <w:tcW w:w="7226" w:type="dxa"/>
            <w:gridSpan w:val="3"/>
          </w:tcPr>
          <w:p w14:paraId="7A897A27" w14:textId="42AB4728" w:rsidR="0028437E" w:rsidRDefault="00586D07" w:rsidP="00321CAA">
            <w:r>
              <w:t>Social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2333ADB8" w:rsidR="0012209D" w:rsidRDefault="00586D07" w:rsidP="00321CAA">
            <w:r w:rsidRPr="00766487">
              <w:rPr>
                <w:color w:val="000000" w:themeColor="text1"/>
              </w:rP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109C2578" w:rsidR="0012209D" w:rsidRDefault="00586D07" w:rsidP="00321CAA">
            <w:r>
              <w:t>5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526E9043" w:rsidR="0012209D" w:rsidRDefault="0028437E" w:rsidP="0028437E">
            <w:r>
              <w:t>Job family (*ERE)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D" w14:textId="515613DB" w:rsidR="0012209D" w:rsidRDefault="00E264FD" w:rsidP="000132EB">
            <w:r w:rsidRPr="00766487">
              <w:rPr>
                <w:color w:val="000000" w:themeColor="text1"/>
              </w:rPr>
              <w:t xml:space="preserve">Balanced </w:t>
            </w:r>
            <w:r w:rsidR="00E804B0" w:rsidRPr="00766487">
              <w:rPr>
                <w:color w:val="000000" w:themeColor="text1"/>
              </w:rPr>
              <w:t>portfolio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489711ED" w:rsidR="0012209D" w:rsidRDefault="0012209D" w:rsidP="0028437E">
            <w:r>
              <w:t>Post</w:t>
            </w:r>
            <w:r w:rsidR="0028437E">
              <w:t xml:space="preserve"> title of Line Manager:</w:t>
            </w:r>
          </w:p>
        </w:tc>
        <w:tc>
          <w:tcPr>
            <w:tcW w:w="7226" w:type="dxa"/>
            <w:gridSpan w:val="3"/>
          </w:tcPr>
          <w:p w14:paraId="15BF0880" w14:textId="316859FD" w:rsidR="0012209D" w:rsidRPr="005508A2" w:rsidRDefault="00586D07" w:rsidP="00321CAA">
            <w:r w:rsidRPr="00586D07">
              <w:t>Head of Mathematical Sciences, Director of Southampton Statistical Sciences Research Institute (S3RI), Head of Statistics Group in Mathematical Sciences (all level 7)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222B553D" w:rsidR="0012209D" w:rsidRDefault="0012209D" w:rsidP="0028437E">
            <w:r>
              <w:t>Post</w:t>
            </w:r>
            <w:r w:rsidR="0028437E">
              <w:t xml:space="preserve"> title(s) </w:t>
            </w:r>
            <w:r>
              <w:t>responsible for:</w:t>
            </w:r>
          </w:p>
        </w:tc>
        <w:tc>
          <w:tcPr>
            <w:tcW w:w="7226" w:type="dxa"/>
            <w:gridSpan w:val="3"/>
          </w:tcPr>
          <w:p w14:paraId="15BF0883" w14:textId="4B77F0D5" w:rsidR="0012209D" w:rsidRPr="005508A2" w:rsidRDefault="00586D07" w:rsidP="00321CAA">
            <w:r w:rsidRPr="0059041A">
              <w:t>Research staff and students, and others assigned by Head of Mathematic</w:t>
            </w:r>
            <w:r>
              <w:t>al Science</w:t>
            </w:r>
            <w:r w:rsidRPr="0059041A">
              <w:t>s. (levels 4-7)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535F003C" w:rsidR="0012209D" w:rsidRPr="005508A2" w:rsidRDefault="0012209D" w:rsidP="00321CAA">
            <w:r w:rsidRPr="00766487">
              <w:rPr>
                <w:color w:val="000000" w:themeColor="text1"/>
              </w:rPr>
              <w:t>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34E202D" w14:textId="6008E488" w:rsidR="00766487" w:rsidRPr="0059041A" w:rsidRDefault="00766487" w:rsidP="00766487">
            <w:r w:rsidRPr="0059041A">
              <w:t>To pursue research</w:t>
            </w:r>
            <w:r>
              <w:t xml:space="preserve"> in one or more of the S</w:t>
            </w:r>
            <w:r w:rsidRPr="0059041A">
              <w:t>tatistics research groups within the Mathematic</w:t>
            </w:r>
            <w:r>
              <w:t>al Science</w:t>
            </w:r>
            <w:r w:rsidRPr="0059041A">
              <w:t>s and S3RI (</w:t>
            </w:r>
            <w:r w:rsidR="005D2477">
              <w:t>D</w:t>
            </w:r>
            <w:r w:rsidRPr="0059041A">
              <w:t xml:space="preserve">esign and </w:t>
            </w:r>
            <w:r w:rsidR="005D2477">
              <w:t>A</w:t>
            </w:r>
            <w:r w:rsidRPr="0059041A">
              <w:t xml:space="preserve">nalysis of </w:t>
            </w:r>
            <w:r w:rsidR="005D2477">
              <w:t>E</w:t>
            </w:r>
            <w:r w:rsidRPr="0059041A">
              <w:t xml:space="preserve">xperiments, </w:t>
            </w:r>
            <w:r w:rsidR="005D2477">
              <w:t>S</w:t>
            </w:r>
            <w:r w:rsidRPr="0059041A">
              <w:t xml:space="preserve">tatistical </w:t>
            </w:r>
            <w:r w:rsidR="005D2477">
              <w:t>M</w:t>
            </w:r>
            <w:r w:rsidRPr="0059041A">
              <w:t>odelling and</w:t>
            </w:r>
            <w:r>
              <w:t xml:space="preserve"> </w:t>
            </w:r>
            <w:r w:rsidR="005D2477">
              <w:t>C</w:t>
            </w:r>
            <w:r>
              <w:t xml:space="preserve">omputation, </w:t>
            </w:r>
            <w:r w:rsidR="005D2477">
              <w:t>B</w:t>
            </w:r>
            <w:r>
              <w:t>iostatistics).  To e</w:t>
            </w:r>
            <w:r w:rsidRPr="0059041A">
              <w:t>nha</w:t>
            </w:r>
            <w:r>
              <w:t xml:space="preserve">nce the research profile of Mathematical Sciences </w:t>
            </w:r>
            <w:r w:rsidRPr="0059041A">
              <w:t xml:space="preserve">and S3RI through undertaking </w:t>
            </w:r>
            <w:r>
              <w:t>inter</w:t>
            </w:r>
            <w:r w:rsidRPr="0059041A">
              <w:t xml:space="preserve">nationally </w:t>
            </w:r>
            <w:r>
              <w:t>excellent</w:t>
            </w:r>
            <w:r w:rsidRPr="0059041A">
              <w:t xml:space="preserve"> research, </w:t>
            </w:r>
            <w:r>
              <w:t xml:space="preserve">and </w:t>
            </w:r>
            <w:r w:rsidRPr="0059041A">
              <w:t>obtain</w:t>
            </w:r>
            <w:r>
              <w:t>ing research funding</w:t>
            </w:r>
            <w:r w:rsidRPr="0059041A">
              <w:t xml:space="preserve">.  </w:t>
            </w:r>
          </w:p>
          <w:p w14:paraId="15BF088B" w14:textId="21EFDEB3" w:rsidR="0012209D" w:rsidRDefault="00766487" w:rsidP="00766487">
            <w:r>
              <w:t>To c</w:t>
            </w:r>
            <w:r w:rsidRPr="0059041A">
              <w:t>ontribute to the development and delivery of high</w:t>
            </w:r>
            <w:r>
              <w:t>-</w:t>
            </w:r>
            <w:r w:rsidRPr="0059041A">
              <w:t>qu</w:t>
            </w:r>
            <w:r>
              <w:t>ality teaching of Statistics.  To u</w:t>
            </w:r>
            <w:r w:rsidRPr="0059041A">
              <w:t>ndertake administrative duties within Mathematic</w:t>
            </w:r>
            <w:r>
              <w:t>al Science</w:t>
            </w:r>
            <w:r w:rsidRPr="0059041A">
              <w:t>s and S3RI.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766487">
        <w:trPr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766487">
        <w:tc>
          <w:tcPr>
            <w:tcW w:w="608" w:type="dxa"/>
            <w:tcBorders>
              <w:right w:val="nil"/>
            </w:tcBorders>
          </w:tcPr>
          <w:p w14:paraId="15BF0891" w14:textId="66C40144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5286C66C" w:rsidR="0012209D" w:rsidRDefault="00766487" w:rsidP="00321CAA">
            <w:r>
              <w:t>Carry out internationally excellent</w:t>
            </w:r>
            <w:r w:rsidRPr="008C11B8">
              <w:t xml:space="preserve"> research </w:t>
            </w:r>
            <w:r>
              <w:t xml:space="preserve">activity </w:t>
            </w:r>
            <w:r w:rsidRPr="008C11B8">
              <w:t xml:space="preserve">in </w:t>
            </w:r>
            <w:r>
              <w:t xml:space="preserve">one or more areas of </w:t>
            </w:r>
            <w:r w:rsidRPr="008C11B8">
              <w:t>Statistics. Publication of results in major Statistics journals is required, together with applications for research funding</w:t>
            </w:r>
            <w:r>
              <w:t>.</w:t>
            </w:r>
          </w:p>
        </w:tc>
        <w:tc>
          <w:tcPr>
            <w:tcW w:w="1027" w:type="dxa"/>
          </w:tcPr>
          <w:p w14:paraId="15BF0893" w14:textId="714E6CE4" w:rsidR="0012209D" w:rsidRDefault="00766487" w:rsidP="00321CAA">
            <w:r>
              <w:t>40</w:t>
            </w:r>
            <w:r w:rsidR="00E804B0">
              <w:t xml:space="preserve"> %</w:t>
            </w:r>
          </w:p>
        </w:tc>
      </w:tr>
      <w:tr w:rsidR="0012209D" w14:paraId="15BF0898" w14:textId="77777777" w:rsidTr="00766487">
        <w:tc>
          <w:tcPr>
            <w:tcW w:w="60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4CC25CFC" w:rsidR="0012209D" w:rsidRDefault="00766487" w:rsidP="00321CAA">
            <w:r>
              <w:t>Deliver high quality</w:t>
            </w:r>
            <w:r w:rsidRPr="008C11B8">
              <w:t xml:space="preserve"> teaching of </w:t>
            </w:r>
            <w:r>
              <w:t xml:space="preserve">Statistics modules, including </w:t>
            </w:r>
            <w:r w:rsidRPr="008C11B8">
              <w:t>the associated assessment</w:t>
            </w:r>
            <w:r>
              <w:t>. Development of the Statistics teaching programme within Mathematical Sciences.</w:t>
            </w:r>
          </w:p>
        </w:tc>
        <w:tc>
          <w:tcPr>
            <w:tcW w:w="1027" w:type="dxa"/>
          </w:tcPr>
          <w:p w14:paraId="15BF0897" w14:textId="14C88D8C" w:rsidR="0012209D" w:rsidRDefault="00766487" w:rsidP="00321CAA">
            <w:r>
              <w:t>30</w:t>
            </w:r>
            <w:r w:rsidR="00E804B0">
              <w:t xml:space="preserve"> %</w:t>
            </w:r>
          </w:p>
        </w:tc>
      </w:tr>
      <w:tr w:rsidR="0012209D" w14:paraId="15BF089C" w14:textId="77777777" w:rsidTr="00766487">
        <w:tc>
          <w:tcPr>
            <w:tcW w:w="608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1DCD254E" w:rsidR="0012209D" w:rsidRDefault="00766487" w:rsidP="00321CAA">
            <w:r>
              <w:t>Perform s</w:t>
            </w:r>
            <w:r w:rsidRPr="008C11B8">
              <w:t xml:space="preserve">upervision of </w:t>
            </w:r>
            <w:r>
              <w:t xml:space="preserve">undergraduate and </w:t>
            </w:r>
            <w:r w:rsidRPr="008C11B8">
              <w:t>MSc students undertaking projects</w:t>
            </w:r>
            <w:r>
              <w:t>.</w:t>
            </w:r>
          </w:p>
        </w:tc>
        <w:tc>
          <w:tcPr>
            <w:tcW w:w="1027" w:type="dxa"/>
          </w:tcPr>
          <w:p w14:paraId="15BF089B" w14:textId="179DE620" w:rsidR="0012209D" w:rsidRDefault="00766487" w:rsidP="00321CAA">
            <w:r>
              <w:t>10</w:t>
            </w:r>
            <w:r w:rsidR="00E804B0">
              <w:t xml:space="preserve"> %</w:t>
            </w:r>
          </w:p>
        </w:tc>
      </w:tr>
      <w:tr w:rsidR="0012209D" w14:paraId="15BF08A0" w14:textId="77777777" w:rsidTr="00766487">
        <w:tc>
          <w:tcPr>
            <w:tcW w:w="608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4CB10CDD" w:rsidR="0012209D" w:rsidRDefault="00766487" w:rsidP="00321CAA">
            <w:r w:rsidRPr="006E38E1">
              <w:t>Contribut</w:t>
            </w:r>
            <w:r>
              <w:t>ion</w:t>
            </w:r>
            <w:r w:rsidRPr="006E38E1">
              <w:t xml:space="preserve"> to the efficient management and administration of </w:t>
            </w:r>
            <w:r>
              <w:t>Mathematical Sciences and S3RI</w:t>
            </w:r>
            <w:r w:rsidRPr="006E38E1">
              <w:t xml:space="preserve"> by performing personal administrative duties as allocated by the</w:t>
            </w:r>
            <w:r>
              <w:t xml:space="preserve"> Head of Mathematical Sciences.</w:t>
            </w:r>
          </w:p>
        </w:tc>
        <w:tc>
          <w:tcPr>
            <w:tcW w:w="1027" w:type="dxa"/>
          </w:tcPr>
          <w:p w14:paraId="15BF089F" w14:textId="7C49DBC2" w:rsidR="0012209D" w:rsidRDefault="00766487" w:rsidP="00321CAA">
            <w:r>
              <w:t>15</w:t>
            </w:r>
            <w:r w:rsidR="00E804B0">
              <w:t xml:space="preserve"> %</w:t>
            </w:r>
          </w:p>
        </w:tc>
      </w:tr>
      <w:tr w:rsidR="0012209D" w14:paraId="15BF08AC" w14:textId="77777777" w:rsidTr="00766487">
        <w:tc>
          <w:tcPr>
            <w:tcW w:w="608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A" w14:textId="77777777" w:rsidR="0012209D" w:rsidRPr="00447FD8" w:rsidRDefault="0012209D" w:rsidP="00321CAA">
            <w:r w:rsidRPr="00447FD8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15BF08AB" w14:textId="39CD21B3" w:rsidR="0012209D" w:rsidRDefault="00766487" w:rsidP="00321CAA">
            <w:r>
              <w:t>5</w:t>
            </w:r>
            <w:r w:rsidR="00E804B0">
              <w:t xml:space="preserve"> %</w:t>
            </w:r>
          </w:p>
        </w:tc>
      </w:tr>
    </w:tbl>
    <w:p w14:paraId="15BF08AD" w14:textId="0792159F" w:rsidR="0028437E" w:rsidRDefault="0028437E" w:rsidP="0012209D"/>
    <w:p w14:paraId="0A541B94" w14:textId="77777777" w:rsidR="0028437E" w:rsidRDefault="0028437E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312F8871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30E92544" w14:textId="77777777" w:rsidR="00766487" w:rsidRDefault="00766487" w:rsidP="00766487">
            <w:r w:rsidRPr="008A64D9">
              <w:t>The postholder will be an active member of the Southampton Statistical Sciences Research Institute (S3RI).</w:t>
            </w:r>
          </w:p>
          <w:p w14:paraId="7B4765A9" w14:textId="1A39B653" w:rsidR="00766487" w:rsidRDefault="00766487" w:rsidP="00766487">
            <w:r w:rsidRPr="008A64D9">
              <w:t>The posth</w:t>
            </w:r>
            <w:r>
              <w:t xml:space="preserve">older will be a member of the School (Mathematical Sciences) Forum, Examination Board and of such School and/or Faculty committees relevant to administrative duties.  </w:t>
            </w:r>
          </w:p>
          <w:p w14:paraId="7D13FAED" w14:textId="64022BB9" w:rsidR="00766487" w:rsidRDefault="00766487" w:rsidP="00766487">
            <w:r>
              <w:t xml:space="preserve">New appointees will be assigned a senior colleague to guide their development and aid their integration into the School, Faculty and University.  </w:t>
            </w:r>
          </w:p>
          <w:p w14:paraId="028E6417" w14:textId="77777777" w:rsidR="00766487" w:rsidRDefault="00766487" w:rsidP="00766487">
            <w:r>
              <w:t xml:space="preserve">Research priorities will be agreed within the strategic framework of the Statistics group.  </w:t>
            </w:r>
          </w:p>
          <w:p w14:paraId="15BF08B0" w14:textId="683C20FC" w:rsidR="0012209D" w:rsidRDefault="00766487" w:rsidP="00766487">
            <w:r>
              <w:t xml:space="preserve">Teaching and administrative duties will be allocated by the Head of Mathematical Sciences </w:t>
            </w:r>
            <w:r w:rsidRPr="008A64D9">
              <w:t xml:space="preserve">under the advice of the Head of </w:t>
            </w:r>
            <w:r>
              <w:t>Statistics</w:t>
            </w:r>
            <w:r w:rsidRPr="008A64D9">
              <w:t xml:space="preserve"> and other members of the </w:t>
            </w:r>
            <w:r>
              <w:t>Mathematical Sciences School Board (MSSB</w:t>
            </w:r>
            <w:r w:rsidRPr="008A64D9">
              <w:t>).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1"/>
        <w:gridCol w:w="4429"/>
        <w:gridCol w:w="3587"/>
      </w:tblGrid>
      <w:tr w:rsidR="0028437E" w14:paraId="15BF08BA" w14:textId="77777777" w:rsidTr="0028437E"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15BF08B6" w14:textId="3F652E2F" w:rsidR="0028437E" w:rsidRPr="00013C10" w:rsidRDefault="0028437E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4499" w:type="dxa"/>
            <w:shd w:val="clear" w:color="auto" w:fill="D9D9D9" w:themeFill="background1" w:themeFillShade="D9"/>
            <w:vAlign w:val="center"/>
          </w:tcPr>
          <w:p w14:paraId="15BF08B7" w14:textId="77777777" w:rsidR="0028437E" w:rsidRPr="00013C10" w:rsidRDefault="0028437E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641" w:type="dxa"/>
            <w:shd w:val="clear" w:color="auto" w:fill="D9D9D9" w:themeFill="background1" w:themeFillShade="D9"/>
            <w:vAlign w:val="center"/>
          </w:tcPr>
          <w:p w14:paraId="0441C94C" w14:textId="4B99A2CB" w:rsidR="0028437E" w:rsidRDefault="0028437E" w:rsidP="00E0029D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  <w:p w14:paraId="15BF08B8" w14:textId="5863B5C9" w:rsidR="0028437E" w:rsidRPr="00013C10" w:rsidRDefault="0028437E" w:rsidP="00E0029D">
            <w:pPr>
              <w:rPr>
                <w:bCs/>
              </w:rPr>
            </w:pPr>
          </w:p>
        </w:tc>
      </w:tr>
      <w:tr w:rsidR="0028437E" w14:paraId="15BF08BF" w14:textId="77777777" w:rsidTr="0028437E">
        <w:tc>
          <w:tcPr>
            <w:tcW w:w="1611" w:type="dxa"/>
          </w:tcPr>
          <w:p w14:paraId="15BF08BB" w14:textId="1D1872F5" w:rsidR="0028437E" w:rsidRPr="0028437E" w:rsidRDefault="0028437E" w:rsidP="0028437E">
            <w:pPr>
              <w:rPr>
                <w:b/>
                <w:bCs/>
              </w:rPr>
            </w:pPr>
            <w:r w:rsidRPr="0028437E">
              <w:rPr>
                <w:b/>
                <w:bCs/>
              </w:rPr>
              <w:t>Qualifications, knowledge and experience</w:t>
            </w:r>
          </w:p>
        </w:tc>
        <w:tc>
          <w:tcPr>
            <w:tcW w:w="4499" w:type="dxa"/>
          </w:tcPr>
          <w:p w14:paraId="7257851F" w14:textId="77777777" w:rsidR="00766487" w:rsidRDefault="00766487" w:rsidP="00766487">
            <w:pPr>
              <w:spacing w:after="90"/>
            </w:pPr>
            <w:r w:rsidRPr="00926A0B">
              <w:t xml:space="preserve">PhD </w:t>
            </w:r>
            <w:r>
              <w:t>in Statistics (or equivalent qualifications)</w:t>
            </w:r>
          </w:p>
          <w:p w14:paraId="229AE888" w14:textId="77777777" w:rsidR="00766487" w:rsidRDefault="00766487" w:rsidP="00766487">
            <w:pPr>
              <w:spacing w:after="90"/>
            </w:pPr>
            <w:r>
              <w:t>E</w:t>
            </w:r>
            <w:r w:rsidRPr="008A64D9">
              <w:t>xcellence in research and potential for re</w:t>
            </w:r>
            <w:r>
              <w:t>search leadership in Statistics</w:t>
            </w:r>
          </w:p>
          <w:p w14:paraId="0018DB85" w14:textId="0FC0030C" w:rsidR="00766487" w:rsidRDefault="00766487" w:rsidP="00766487">
            <w:pPr>
              <w:spacing w:after="90"/>
            </w:pPr>
            <w:r>
              <w:t>Growing and consistent national reputation in Statistics.</w:t>
            </w:r>
          </w:p>
          <w:p w14:paraId="15BF08BC" w14:textId="54AA2819" w:rsidR="0028437E" w:rsidRDefault="00766487" w:rsidP="00766487">
            <w:r w:rsidRPr="00131FF9">
              <w:t xml:space="preserve">Ability or potential to deliver high-quality teaching in Statistics, including the supervision of </w:t>
            </w:r>
            <w:r>
              <w:t xml:space="preserve">MSc </w:t>
            </w:r>
            <w:r w:rsidRPr="00131FF9">
              <w:t>students</w:t>
            </w:r>
          </w:p>
        </w:tc>
        <w:tc>
          <w:tcPr>
            <w:tcW w:w="3641" w:type="dxa"/>
          </w:tcPr>
          <w:p w14:paraId="0C2B2830" w14:textId="77777777" w:rsidR="00C2764F" w:rsidRPr="00F86979" w:rsidRDefault="00C2764F" w:rsidP="00C2764F">
            <w:pPr>
              <w:spacing w:after="90"/>
            </w:pPr>
            <w:r w:rsidRPr="00F86979">
              <w:t>Postdoctoral research experience.</w:t>
            </w:r>
          </w:p>
          <w:p w14:paraId="259576BC" w14:textId="1363E542" w:rsidR="00C2764F" w:rsidRDefault="00C2764F" w:rsidP="00C2764F">
            <w:pPr>
              <w:spacing w:after="90"/>
            </w:pPr>
            <w:r>
              <w:t>Experience of t</w:t>
            </w:r>
            <w:r w:rsidRPr="00F86979">
              <w:t xml:space="preserve">eaching at undergraduate and/or postgraduate level </w:t>
            </w:r>
          </w:p>
          <w:p w14:paraId="71F8E2EF" w14:textId="77777777" w:rsidR="00C2764F" w:rsidRPr="00F86979" w:rsidRDefault="00C2764F" w:rsidP="00C2764F">
            <w:pPr>
              <w:spacing w:after="90"/>
            </w:pPr>
            <w:r w:rsidRPr="00F86979">
              <w:t>Teaching qualification (PCAP or equivalent)</w:t>
            </w:r>
          </w:p>
          <w:p w14:paraId="7426E674" w14:textId="77777777" w:rsidR="00C2764F" w:rsidRPr="00F86979" w:rsidRDefault="00C2764F" w:rsidP="00C2764F">
            <w:pPr>
              <w:spacing w:after="90"/>
            </w:pPr>
            <w:r w:rsidRPr="00F86979">
              <w:t>Membership of Higher Education Academy</w:t>
            </w:r>
          </w:p>
          <w:p w14:paraId="15BF08BD" w14:textId="5441A2AC" w:rsidR="0028437E" w:rsidRDefault="0028437E" w:rsidP="0028437E"/>
        </w:tc>
      </w:tr>
      <w:tr w:rsidR="0028437E" w14:paraId="4B018A5A" w14:textId="77777777" w:rsidTr="0028437E">
        <w:tc>
          <w:tcPr>
            <w:tcW w:w="1611" w:type="dxa"/>
          </w:tcPr>
          <w:p w14:paraId="68E9D082" w14:textId="23AB64C3" w:rsidR="0028437E" w:rsidRPr="00FD5B0E" w:rsidRDefault="0028437E" w:rsidP="0028437E">
            <w:r w:rsidRPr="00504B61">
              <w:rPr>
                <w:b/>
              </w:rPr>
              <w:t xml:space="preserve">Other skills and </w:t>
            </w:r>
            <w:hyperlink r:id="rId11" w:history="1">
              <w:r w:rsidRPr="00504B61">
                <w:rPr>
                  <w:rStyle w:val="Hyperlink"/>
                  <w:b/>
                </w:rPr>
                <w:t>Our Southampton Behaviours</w:t>
              </w:r>
            </w:hyperlink>
          </w:p>
        </w:tc>
        <w:tc>
          <w:tcPr>
            <w:tcW w:w="4499" w:type="dxa"/>
          </w:tcPr>
          <w:p w14:paraId="6D8547AC" w14:textId="77777777" w:rsidR="0028437E" w:rsidRDefault="0028437E" w:rsidP="0028437E">
            <w:pPr>
              <w:spacing w:before="0" w:after="120"/>
            </w:pPr>
            <w:r>
              <w:t xml:space="preserve">Able to apply and actively promote equality, diversity and inclusion principles to the responsibilities of the role. </w:t>
            </w:r>
          </w:p>
          <w:p w14:paraId="6CF0F579" w14:textId="06079FAC" w:rsidR="0028437E" w:rsidRDefault="0028437E" w:rsidP="0028437E">
            <w:pPr>
              <w:spacing w:before="0" w:after="120"/>
            </w:pPr>
          </w:p>
        </w:tc>
        <w:tc>
          <w:tcPr>
            <w:tcW w:w="3641" w:type="dxa"/>
          </w:tcPr>
          <w:p w14:paraId="0F273B2D" w14:textId="77777777" w:rsidR="0028437E" w:rsidRDefault="0028437E" w:rsidP="0028437E">
            <w:pPr>
              <w:spacing w:before="0" w:after="120"/>
            </w:pPr>
            <w:r w:rsidRPr="00734365">
              <w:softHyphen/>
              <w:t>*Demonstrate the Southampton Behaviours and work with colleagues to embed them as a way of working within the team.</w:t>
            </w:r>
          </w:p>
          <w:p w14:paraId="73061286" w14:textId="77777777" w:rsidR="0028437E" w:rsidRDefault="0028437E" w:rsidP="0028437E"/>
        </w:tc>
      </w:tr>
      <w:tr w:rsidR="0028437E" w14:paraId="06CE9A2A" w14:textId="77777777" w:rsidTr="0028437E">
        <w:tc>
          <w:tcPr>
            <w:tcW w:w="1611" w:type="dxa"/>
          </w:tcPr>
          <w:p w14:paraId="1F89260B" w14:textId="6FA2AEC3" w:rsidR="0028437E" w:rsidRPr="00FD5B0E" w:rsidRDefault="0028437E" w:rsidP="0028437E">
            <w:r w:rsidRPr="00504B61">
              <w:rPr>
                <w:b/>
              </w:rPr>
              <w:t>Management and teamwork</w:t>
            </w:r>
          </w:p>
        </w:tc>
        <w:tc>
          <w:tcPr>
            <w:tcW w:w="4499" w:type="dxa"/>
          </w:tcPr>
          <w:p w14:paraId="71411378" w14:textId="4862D324" w:rsidR="00C2764F" w:rsidRPr="00131FF9" w:rsidRDefault="00C2764F" w:rsidP="00C2764F">
            <w:pPr>
              <w:spacing w:after="90"/>
            </w:pPr>
            <w:r w:rsidRPr="00131FF9">
              <w:t>Ability</w:t>
            </w:r>
            <w:r>
              <w:t xml:space="preserve"> </w:t>
            </w:r>
            <w:r w:rsidRPr="00131FF9">
              <w:t>to provide leadership in relevant areas of Statistics research</w:t>
            </w:r>
          </w:p>
          <w:p w14:paraId="6894CD4A" w14:textId="1DF91008" w:rsidR="00C2764F" w:rsidRDefault="00C2764F" w:rsidP="00C2764F">
            <w:pPr>
              <w:spacing w:after="90"/>
            </w:pPr>
            <w:r>
              <w:t>Proven ability or potential to manage and deliver own modules and team-taught modules.</w:t>
            </w:r>
          </w:p>
          <w:p w14:paraId="2F9482E6" w14:textId="53DC55CB" w:rsidR="00C2764F" w:rsidRDefault="00C2764F" w:rsidP="00C2764F">
            <w:pPr>
              <w:spacing w:after="90"/>
            </w:pPr>
            <w:r>
              <w:t>Proven ability or potential to coach and support students/tutorial groups</w:t>
            </w:r>
          </w:p>
          <w:p w14:paraId="6B853675" w14:textId="6F6E846C" w:rsidR="0028437E" w:rsidRDefault="00C2764F" w:rsidP="00C2764F">
            <w:r w:rsidRPr="00131FF9">
              <w:t>Ability to work in a team</w:t>
            </w:r>
          </w:p>
        </w:tc>
        <w:tc>
          <w:tcPr>
            <w:tcW w:w="3641" w:type="dxa"/>
          </w:tcPr>
          <w:p w14:paraId="55CD43A9" w14:textId="77777777" w:rsidR="0028437E" w:rsidRDefault="0028437E" w:rsidP="0028437E">
            <w:pPr>
              <w:rPr>
                <w:u w:val="single"/>
              </w:rPr>
            </w:pPr>
          </w:p>
          <w:p w14:paraId="708704C3" w14:textId="46D4339F" w:rsidR="00C2764F" w:rsidRDefault="00C2764F" w:rsidP="0028437E"/>
        </w:tc>
      </w:tr>
      <w:tr w:rsidR="0028437E" w14:paraId="72E1AE25" w14:textId="77777777" w:rsidTr="0028437E">
        <w:tc>
          <w:tcPr>
            <w:tcW w:w="1611" w:type="dxa"/>
          </w:tcPr>
          <w:p w14:paraId="4571274B" w14:textId="6BDD5F57" w:rsidR="0028437E" w:rsidRPr="00FD5B0E" w:rsidRDefault="0028437E" w:rsidP="0028437E">
            <w:r w:rsidRPr="00504B61">
              <w:rPr>
                <w:b/>
              </w:rPr>
              <w:t>Planning and organising</w:t>
            </w:r>
          </w:p>
        </w:tc>
        <w:tc>
          <w:tcPr>
            <w:tcW w:w="4499" w:type="dxa"/>
          </w:tcPr>
          <w:p w14:paraId="76E72A54" w14:textId="77777777" w:rsidR="00C2764F" w:rsidRPr="00131FF9" w:rsidRDefault="00C2764F" w:rsidP="00C2764F">
            <w:pPr>
              <w:spacing w:after="90"/>
            </w:pPr>
            <w:r w:rsidRPr="00131FF9">
              <w:t>Ability to develop and lead a programme of research of international quality leading to publications in major journals</w:t>
            </w:r>
          </w:p>
          <w:p w14:paraId="1D4FC996" w14:textId="77777777" w:rsidR="00C2764F" w:rsidRDefault="00C2764F" w:rsidP="00C2764F">
            <w:pPr>
              <w:spacing w:after="90"/>
            </w:pPr>
            <w:r w:rsidRPr="00131FF9">
              <w:t>Ability or potential to develop and manage research grant applications to support innovative research</w:t>
            </w:r>
          </w:p>
          <w:p w14:paraId="18F536B8" w14:textId="40EDCA00" w:rsidR="00C2764F" w:rsidRDefault="00C2764F" w:rsidP="00C2764F">
            <w:pPr>
              <w:spacing w:after="90"/>
            </w:pPr>
            <w:r>
              <w:t>Proven ability or potential in the design of modules, curriculum development and new teaching approaches within the School.</w:t>
            </w:r>
          </w:p>
          <w:p w14:paraId="20FD4216" w14:textId="1240DF4D" w:rsidR="0028437E" w:rsidRDefault="00C2764F" w:rsidP="00C2764F">
            <w:r w:rsidRPr="00364034">
              <w:t xml:space="preserve">Ability to </w:t>
            </w:r>
            <w:r>
              <w:t>plan</w:t>
            </w:r>
            <w:r w:rsidRPr="00364034">
              <w:t xml:space="preserve"> and deliver Statistics modules</w:t>
            </w:r>
            <w:r>
              <w:t xml:space="preserve"> effectively</w:t>
            </w:r>
          </w:p>
        </w:tc>
        <w:tc>
          <w:tcPr>
            <w:tcW w:w="3641" w:type="dxa"/>
          </w:tcPr>
          <w:p w14:paraId="2EDD17AA" w14:textId="77777777" w:rsidR="0028437E" w:rsidRDefault="0028437E" w:rsidP="0028437E"/>
        </w:tc>
      </w:tr>
      <w:tr w:rsidR="00C2764F" w14:paraId="0A8C01D7" w14:textId="77777777" w:rsidTr="0028437E">
        <w:tc>
          <w:tcPr>
            <w:tcW w:w="1611" w:type="dxa"/>
          </w:tcPr>
          <w:p w14:paraId="38E62D0A" w14:textId="269F7EF3" w:rsidR="00C2764F" w:rsidRPr="00FD5B0E" w:rsidRDefault="00C2764F" w:rsidP="00C2764F">
            <w:r w:rsidRPr="00504B61">
              <w:rPr>
                <w:b/>
              </w:rPr>
              <w:t>Problem solving and initiative</w:t>
            </w:r>
          </w:p>
        </w:tc>
        <w:tc>
          <w:tcPr>
            <w:tcW w:w="4499" w:type="dxa"/>
          </w:tcPr>
          <w:p w14:paraId="715AA428" w14:textId="77777777" w:rsidR="00C2764F" w:rsidRDefault="00C2764F" w:rsidP="00C2764F"/>
        </w:tc>
        <w:tc>
          <w:tcPr>
            <w:tcW w:w="3641" w:type="dxa"/>
          </w:tcPr>
          <w:p w14:paraId="3D589655" w14:textId="2345BFB3" w:rsidR="00C2764F" w:rsidRDefault="00C2764F" w:rsidP="00C2764F">
            <w:r w:rsidRPr="00131FF9">
              <w:t>Ability to seek opportunities to develop joint research programmes with other disciplines or with industry</w:t>
            </w:r>
          </w:p>
        </w:tc>
      </w:tr>
      <w:tr w:rsidR="00C2764F" w14:paraId="7CAE23AF" w14:textId="77777777" w:rsidTr="0028437E">
        <w:tc>
          <w:tcPr>
            <w:tcW w:w="1611" w:type="dxa"/>
          </w:tcPr>
          <w:p w14:paraId="13671E3C" w14:textId="4FD5EAF2" w:rsidR="00C2764F" w:rsidRPr="00FD5B0E" w:rsidRDefault="00C2764F" w:rsidP="00C2764F">
            <w:r w:rsidRPr="00504B61">
              <w:rPr>
                <w:b/>
              </w:rPr>
              <w:t xml:space="preserve">Communicating </w:t>
            </w:r>
            <w:r w:rsidRPr="00504B61">
              <w:rPr>
                <w:b/>
              </w:rPr>
              <w:lastRenderedPageBreak/>
              <w:t>and influencing</w:t>
            </w:r>
          </w:p>
        </w:tc>
        <w:tc>
          <w:tcPr>
            <w:tcW w:w="4499" w:type="dxa"/>
          </w:tcPr>
          <w:p w14:paraId="7E5E3054" w14:textId="77777777" w:rsidR="00C2764F" w:rsidRDefault="00C2764F" w:rsidP="00C2764F">
            <w:pPr>
              <w:spacing w:after="90"/>
            </w:pPr>
            <w:r>
              <w:lastRenderedPageBreak/>
              <w:t xml:space="preserve">Communicate new and complex information effectively, both verbally and in writing, engaging </w:t>
            </w:r>
            <w:r>
              <w:lastRenderedPageBreak/>
              <w:t>the interest and enthusiasm of the target audience.</w:t>
            </w:r>
          </w:p>
          <w:p w14:paraId="75FFA881" w14:textId="503431C8" w:rsidR="00C2764F" w:rsidRDefault="00C2764F" w:rsidP="005D2477">
            <w:pPr>
              <w:spacing w:after="90"/>
            </w:pPr>
            <w:r>
              <w:t>Track record of presenting research results at group meetings and/or conferences.</w:t>
            </w:r>
          </w:p>
        </w:tc>
        <w:tc>
          <w:tcPr>
            <w:tcW w:w="3641" w:type="dxa"/>
          </w:tcPr>
          <w:p w14:paraId="6BF04C5B" w14:textId="77777777" w:rsidR="00C2764F" w:rsidRDefault="00C2764F" w:rsidP="00C2764F"/>
        </w:tc>
      </w:tr>
      <w:tr w:rsidR="00C2764F" w14:paraId="47E8BB8B" w14:textId="77777777" w:rsidTr="0028437E">
        <w:tc>
          <w:tcPr>
            <w:tcW w:w="1611" w:type="dxa"/>
          </w:tcPr>
          <w:p w14:paraId="719B3161" w14:textId="5CA3285E" w:rsidR="00C2764F" w:rsidRPr="00FD5B0E" w:rsidRDefault="00C2764F" w:rsidP="00C2764F">
            <w:r w:rsidRPr="00504B61">
              <w:rPr>
                <w:b/>
              </w:rPr>
              <w:t>Special requirements</w:t>
            </w:r>
          </w:p>
        </w:tc>
        <w:tc>
          <w:tcPr>
            <w:tcW w:w="4499" w:type="dxa"/>
          </w:tcPr>
          <w:p w14:paraId="69C24AD3" w14:textId="241213E0" w:rsidR="00C2764F" w:rsidRPr="00C2764F" w:rsidRDefault="00C2764F" w:rsidP="00C2764F">
            <w:pPr>
              <w:rPr>
                <w:iCs/>
                <w:color w:val="FF0000"/>
              </w:rPr>
            </w:pPr>
            <w:r>
              <w:t>Ability</w:t>
            </w:r>
            <w:r w:rsidRPr="00702D64">
              <w:t xml:space="preserve"> to attend national and international conferences to present research results</w:t>
            </w:r>
          </w:p>
        </w:tc>
        <w:tc>
          <w:tcPr>
            <w:tcW w:w="3641" w:type="dxa"/>
          </w:tcPr>
          <w:p w14:paraId="5DBD72C4" w14:textId="64914BD8" w:rsidR="00C2764F" w:rsidRDefault="00C2764F" w:rsidP="00C2764F">
            <w:pPr>
              <w:spacing w:before="0" w:after="120"/>
            </w:pPr>
          </w:p>
        </w:tc>
      </w:tr>
    </w:tbl>
    <w:p w14:paraId="15BF08DE" w14:textId="77777777" w:rsidR="00013C10" w:rsidRDefault="00013C10" w:rsidP="0012209D"/>
    <w:p w14:paraId="3D17994C" w14:textId="77777777" w:rsidR="00E0029D" w:rsidRDefault="00E0029D" w:rsidP="00E002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t xml:space="preserve">*Embedding Collegiality – </w:t>
      </w:r>
      <w:hyperlink r:id="rId12" w:history="1">
        <w:r w:rsidRPr="00E0029D">
          <w:rPr>
            <w:rStyle w:val="Hyperlink"/>
            <w:b/>
          </w:rPr>
          <w:t>Our Southampton Behaviours</w:t>
        </w:r>
      </w:hyperlink>
    </w:p>
    <w:p w14:paraId="4D60BB5F" w14:textId="218DF004" w:rsidR="00E0029D" w:rsidRDefault="00E0029D" w:rsidP="00E0029D">
      <w:r>
        <w:t>Collegiality is a core principle at the University and sits at the heart of everything we do.</w:t>
      </w:r>
      <w:r w:rsidR="0028437E">
        <w:t xml:space="preserve"> </w:t>
      </w:r>
    </w:p>
    <w:p w14:paraId="1300FF49" w14:textId="77777777" w:rsidR="00E0029D" w:rsidRDefault="00E0029D" w:rsidP="00E0029D"/>
    <w:p w14:paraId="15BF08DF" w14:textId="0AA4D6D2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04DC1882" w14:textId="77777777" w:rsidR="00E0029D" w:rsidRDefault="00E002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38297358" w14:textId="77777777" w:rsidR="0028437E" w:rsidRDefault="0028437E" w:rsidP="0028437E">
      <w:pPr>
        <w:rPr>
          <w:b/>
          <w:bCs/>
        </w:rPr>
      </w:pPr>
      <w:r>
        <w:rPr>
          <w:b/>
          <w:bCs/>
        </w:rPr>
        <w:t>Is this an office-based post, with routine hazards?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0"/>
        <w:gridCol w:w="8727"/>
      </w:tblGrid>
      <w:tr w:rsidR="0028437E" w14:paraId="33A2DF33" w14:textId="77777777" w:rsidTr="006815B5">
        <w:tc>
          <w:tcPr>
            <w:tcW w:w="908" w:type="dxa"/>
          </w:tcPr>
          <w:p w14:paraId="293AD1A2" w14:textId="62488C59" w:rsidR="0028437E" w:rsidRDefault="00DF4DE5" w:rsidP="006815B5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437E" w:rsidRPr="00D3349E">
              <w:t xml:space="preserve"> Yes</w:t>
            </w:r>
          </w:p>
        </w:tc>
        <w:tc>
          <w:tcPr>
            <w:tcW w:w="8843" w:type="dxa"/>
          </w:tcPr>
          <w:p w14:paraId="50890573" w14:textId="77777777" w:rsidR="0028437E" w:rsidRDefault="0028437E" w:rsidP="006815B5">
            <w:r>
              <w:t xml:space="preserve">This is an office-based post with </w:t>
            </w:r>
            <w:r w:rsidRPr="009957AE">
              <w:t xml:space="preserve">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 xml:space="preserve">), </w:t>
            </w:r>
            <w:r w:rsidRPr="009957AE">
              <w:t>no further i</w:t>
            </w:r>
            <w:r>
              <w:t>nformation needs to be supplied. Do not complete/remove the section below.</w:t>
            </w:r>
          </w:p>
        </w:tc>
      </w:tr>
      <w:tr w:rsidR="0028437E" w14:paraId="523E289D" w14:textId="77777777" w:rsidTr="006815B5">
        <w:tc>
          <w:tcPr>
            <w:tcW w:w="908" w:type="dxa"/>
          </w:tcPr>
          <w:p w14:paraId="0A5979E1" w14:textId="77777777" w:rsidR="0028437E" w:rsidRDefault="00DF4DE5" w:rsidP="006815B5">
            <w:sdt>
              <w:sdtPr>
                <w:id w:val="2386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7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28437E" w:rsidRPr="00D3349E">
              <w:t xml:space="preserve"> No</w:t>
            </w:r>
          </w:p>
        </w:tc>
        <w:tc>
          <w:tcPr>
            <w:tcW w:w="8843" w:type="dxa"/>
          </w:tcPr>
          <w:p w14:paraId="25A551C1" w14:textId="77777777" w:rsidR="0028437E" w:rsidRDefault="0028437E" w:rsidP="006815B5">
            <w:r>
              <w:t>This is an office-based post with some non-routine hazards (</w:t>
            </w:r>
            <w:proofErr w:type="spellStart"/>
            <w:r>
              <w:t>eg</w:t>
            </w:r>
            <w:proofErr w:type="spellEnd"/>
            <w:r>
              <w:t>: contact with the public and/or shift work). Please complete the analysis below.</w:t>
            </w:r>
          </w:p>
        </w:tc>
      </w:tr>
      <w:tr w:rsidR="0028437E" w14:paraId="312B9E63" w14:textId="77777777" w:rsidTr="006815B5">
        <w:tc>
          <w:tcPr>
            <w:tcW w:w="908" w:type="dxa"/>
          </w:tcPr>
          <w:p w14:paraId="35A8DE29" w14:textId="77777777" w:rsidR="0028437E" w:rsidRDefault="00DF4DE5" w:rsidP="006815B5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7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28437E" w:rsidRPr="00D3349E">
              <w:t xml:space="preserve"> No</w:t>
            </w:r>
          </w:p>
        </w:tc>
        <w:tc>
          <w:tcPr>
            <w:tcW w:w="8843" w:type="dxa"/>
          </w:tcPr>
          <w:p w14:paraId="2A5F9D8B" w14:textId="77777777" w:rsidR="0028437E" w:rsidRDefault="0028437E" w:rsidP="006815B5">
            <w:r>
              <w:t xml:space="preserve">This is a </w:t>
            </w:r>
            <w:proofErr w:type="spellStart"/>
            <w:r>
              <w:t>non office</w:t>
            </w:r>
            <w:proofErr w:type="spellEnd"/>
            <w:r>
              <w:t xml:space="preserve">-based post and </w:t>
            </w:r>
            <w:r w:rsidRPr="009957AE">
              <w:t>has some haz</w:t>
            </w:r>
            <w:r>
              <w:t xml:space="preserve">ards. Please complete the analysis below. </w:t>
            </w:r>
          </w:p>
        </w:tc>
      </w:tr>
    </w:tbl>
    <w:p w14:paraId="7167FAFA" w14:textId="77777777" w:rsidR="0028437E" w:rsidRDefault="0028437E" w:rsidP="0028437E"/>
    <w:p w14:paraId="3D143FCF" w14:textId="77777777" w:rsidR="0028437E" w:rsidRPr="00FE23DD" w:rsidRDefault="0028437E" w:rsidP="0028437E">
      <w:pPr>
        <w:rPr>
          <w:b/>
        </w:rPr>
      </w:pPr>
      <w:r w:rsidRPr="00FE23DD">
        <w:rPr>
          <w:b/>
        </w:rPr>
        <w:t>H</w:t>
      </w:r>
      <w:r>
        <w:rPr>
          <w:b/>
        </w:rPr>
        <w:t>IRING MANAGER</w:t>
      </w:r>
    </w:p>
    <w:p w14:paraId="4CE0ACC2" w14:textId="77777777" w:rsidR="0028437E" w:rsidRDefault="0028437E" w:rsidP="0028437E">
      <w:r>
        <w:t>Please complete this section as accurately as possible to ensure the safety of the post-holder.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5B9F1581" w14:textId="77777777" w:rsidR="0028437E" w:rsidRPr="009957AE" w:rsidRDefault="0028437E" w:rsidP="0028437E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 Please note, if full health clearance is required for a role, this will apply to all individuals, including existing members of staff.</w:t>
      </w:r>
    </w:p>
    <w:p w14:paraId="15BF0976" w14:textId="77777777" w:rsidR="00F01EA0" w:rsidRPr="0012209D" w:rsidRDefault="00F01EA0" w:rsidP="0012209D"/>
    <w:sectPr w:rsidR="00F01EA0" w:rsidRPr="0012209D" w:rsidSect="00F01E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5351" w14:textId="77777777" w:rsidR="00F36C1F" w:rsidRDefault="00F36C1F">
      <w:r>
        <w:separator/>
      </w:r>
    </w:p>
    <w:p w14:paraId="189E2910" w14:textId="77777777" w:rsidR="00F36C1F" w:rsidRDefault="00F36C1F"/>
  </w:endnote>
  <w:endnote w:type="continuationSeparator" w:id="0">
    <w:p w14:paraId="5F1BB344" w14:textId="77777777" w:rsidR="00F36C1F" w:rsidRDefault="00F36C1F">
      <w:r>
        <w:continuationSeparator/>
      </w:r>
    </w:p>
    <w:p w14:paraId="44B91DE8" w14:textId="77777777" w:rsidR="00F36C1F" w:rsidRDefault="00F36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5DB4" w14:textId="77777777" w:rsidR="00DF4DE5" w:rsidRDefault="00DF4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7883C05D" w:rsidR="00062768" w:rsidRDefault="00F36C1F" w:rsidP="00E804B0">
    <w:pPr>
      <w:pStyle w:val="ContinuationFooter"/>
    </w:pPr>
    <w:fldSimple w:instr=" FILENAME   \* MERGEFORMAT ">
      <w:r w:rsidR="00E264FD">
        <w:t xml:space="preserve">Job </w:t>
      </w:r>
      <w:r w:rsidR="00E804B0">
        <w:t>Description and Person S</w:t>
      </w:r>
      <w:r w:rsidR="00E264FD">
        <w:t>pec</w:t>
      </w:r>
      <w:r w:rsidR="00E804B0">
        <w:t>ification</w:t>
      </w:r>
      <w:r w:rsidR="00E264FD">
        <w:t xml:space="preserve"> (HR5)</w:t>
      </w:r>
    </w:fldSimple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1F7E39">
      <w:t>4</w:t>
    </w:r>
    <w:r w:rsidR="00CB1F2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7D75" w14:textId="77777777" w:rsidR="00DF4DE5" w:rsidRDefault="00DF4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7C4B" w14:textId="77777777" w:rsidR="00F36C1F" w:rsidRDefault="00F36C1F">
      <w:r>
        <w:separator/>
      </w:r>
    </w:p>
    <w:p w14:paraId="14B00D82" w14:textId="77777777" w:rsidR="00F36C1F" w:rsidRDefault="00F36C1F"/>
  </w:footnote>
  <w:footnote w:type="continuationSeparator" w:id="0">
    <w:p w14:paraId="2A3A36A3" w14:textId="77777777" w:rsidR="00F36C1F" w:rsidRDefault="00F36C1F">
      <w:r>
        <w:continuationSeparator/>
      </w:r>
    </w:p>
    <w:p w14:paraId="164EE0A3" w14:textId="77777777" w:rsidR="00F36C1F" w:rsidRDefault="00F36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5BE4" w14:textId="77777777" w:rsidR="00DF4DE5" w:rsidRDefault="00DF4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D53B" w14:textId="77777777" w:rsidR="00DF4DE5" w:rsidRDefault="00DF4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76"/>
    </w:tblGrid>
    <w:tr w:rsidR="00062768" w14:paraId="15BF0981" w14:textId="77777777" w:rsidTr="006861DE">
      <w:trPr>
        <w:trHeight w:hRule="exact" w:val="48"/>
      </w:trPr>
      <w:tc>
        <w:tcPr>
          <w:tcW w:w="967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6861DE">
      <w:trPr>
        <w:trHeight w:val="254"/>
      </w:trPr>
      <w:tc>
        <w:tcPr>
          <w:tcW w:w="9676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7570D23A" w:rsidR="0005274A" w:rsidRPr="0028437E" w:rsidRDefault="00E804B0" w:rsidP="00434A12">
    <w:pPr>
      <w:pStyle w:val="DocTitle"/>
      <w:rPr>
        <w:sz w:val="52"/>
        <w:szCs w:val="52"/>
      </w:rPr>
    </w:pPr>
    <w:r w:rsidRPr="0028437E">
      <w:rPr>
        <w:sz w:val="52"/>
        <w:szCs w:val="52"/>
      </w:rPr>
      <w:t>Job Description &amp; P</w:t>
    </w:r>
    <w:r w:rsidR="00013C10" w:rsidRPr="0028437E">
      <w:rPr>
        <w:sz w:val="52"/>
        <w:szCs w:val="52"/>
      </w:rPr>
      <w:t xml:space="preserve">erson </w:t>
    </w:r>
    <w:r w:rsidRPr="0028437E">
      <w:rPr>
        <w:sz w:val="52"/>
        <w:szCs w:val="52"/>
      </w:rPr>
      <w:t>S</w:t>
    </w:r>
    <w:r w:rsidR="00013C10" w:rsidRPr="0028437E">
      <w:rPr>
        <w:sz w:val="52"/>
        <w:szCs w:val="52"/>
      </w:rPr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332D7C"/>
    <w:multiLevelType w:val="hybridMultilevel"/>
    <w:tmpl w:val="E7D44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07916"/>
    <w:multiLevelType w:val="hybridMultilevel"/>
    <w:tmpl w:val="E16A1A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E3C4120"/>
    <w:multiLevelType w:val="hybridMultilevel"/>
    <w:tmpl w:val="D0C248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6"/>
  </w:num>
  <w:num w:numId="13">
    <w:abstractNumId w:val="17"/>
  </w:num>
  <w:num w:numId="14">
    <w:abstractNumId w:val="7"/>
  </w:num>
  <w:num w:numId="15">
    <w:abstractNumId w:val="2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18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2EB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1F7E39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437E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3B7540"/>
    <w:rsid w:val="004263FE"/>
    <w:rsid w:val="00434A12"/>
    <w:rsid w:val="004445D9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8322E"/>
    <w:rsid w:val="00586D07"/>
    <w:rsid w:val="005907B3"/>
    <w:rsid w:val="005949FA"/>
    <w:rsid w:val="005C0925"/>
    <w:rsid w:val="005D2477"/>
    <w:rsid w:val="005D44D1"/>
    <w:rsid w:val="006249FD"/>
    <w:rsid w:val="00651280"/>
    <w:rsid w:val="00677688"/>
    <w:rsid w:val="00680547"/>
    <w:rsid w:val="006861DE"/>
    <w:rsid w:val="00695D76"/>
    <w:rsid w:val="006B1AF6"/>
    <w:rsid w:val="006F44EB"/>
    <w:rsid w:val="0070376B"/>
    <w:rsid w:val="00761108"/>
    <w:rsid w:val="00766487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106B1"/>
    <w:rsid w:val="00B430BB"/>
    <w:rsid w:val="00B84C12"/>
    <w:rsid w:val="00BB4A42"/>
    <w:rsid w:val="00BB7845"/>
    <w:rsid w:val="00BF1CC6"/>
    <w:rsid w:val="00C2764F"/>
    <w:rsid w:val="00C45005"/>
    <w:rsid w:val="00C907D0"/>
    <w:rsid w:val="00CB1F23"/>
    <w:rsid w:val="00CD04F0"/>
    <w:rsid w:val="00CE3A26"/>
    <w:rsid w:val="00D10441"/>
    <w:rsid w:val="00D16D9D"/>
    <w:rsid w:val="00D3349E"/>
    <w:rsid w:val="00D54AA2"/>
    <w:rsid w:val="00D55315"/>
    <w:rsid w:val="00D5587F"/>
    <w:rsid w:val="00D65B56"/>
    <w:rsid w:val="00D67D41"/>
    <w:rsid w:val="00DF4DE5"/>
    <w:rsid w:val="00E0029D"/>
    <w:rsid w:val="00E25775"/>
    <w:rsid w:val="00E264FD"/>
    <w:rsid w:val="00E363B8"/>
    <w:rsid w:val="00E63AC1"/>
    <w:rsid w:val="00E804B0"/>
    <w:rsid w:val="00E96015"/>
    <w:rsid w:val="00ED2E52"/>
    <w:rsid w:val="00F01EA0"/>
    <w:rsid w:val="00F36C1F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styleId="FollowedHyperlink">
    <w:name w:val="FollowedHyperlink"/>
    <w:basedOn w:val="DefaultParagraphFont"/>
    <w:semiHidden/>
    <w:unhideWhenUsed/>
    <w:rsid w:val="00766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soton.ac.uk/sites/strategy/embeddingcollegiality/SitePages/Home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soton.ac.uk/sites/strategy/embeddingcollegiality/SitePages/Ho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C9BB9B-B1DF-D94C-92A6-4FC00C735B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3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Kate Pounds</cp:lastModifiedBy>
  <cp:revision>2</cp:revision>
  <cp:lastPrinted>2008-01-14T17:11:00Z</cp:lastPrinted>
  <dcterms:created xsi:type="dcterms:W3CDTF">2021-03-26T11:24:00Z</dcterms:created>
  <dcterms:modified xsi:type="dcterms:W3CDTF">2021-03-26T11:24:00Z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