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"/>
        <w:gridCol w:w="8068"/>
      </w:tblGrid>
      <w:tr w:rsidR="0012209D" w14:paraId="15BF0869" w14:textId="77777777" w:rsidTr="00321CAA">
        <w:tc>
          <w:tcPr>
            <w:tcW w:w="1617" w:type="dxa"/>
          </w:tcPr>
          <w:p w14:paraId="15BF0867" w14:textId="3D74BD30" w:rsidR="0012209D" w:rsidRPr="00B2344D" w:rsidRDefault="005464DB" w:rsidP="00321CAA">
            <w:r w:rsidRPr="00B2344D">
              <w:t>Date</w:t>
            </w:r>
            <w:r w:rsidR="0012209D" w:rsidRPr="00B2344D">
              <w:t>:</w:t>
            </w:r>
          </w:p>
        </w:tc>
        <w:tc>
          <w:tcPr>
            <w:tcW w:w="8418" w:type="dxa"/>
          </w:tcPr>
          <w:p w14:paraId="15BF0868" w14:textId="2242B253" w:rsidR="0012209D" w:rsidRPr="00B2344D" w:rsidRDefault="00AC7E80" w:rsidP="00B2344D">
            <w:r>
              <w:t>October</w:t>
            </w:r>
            <w:r w:rsidR="005B072C" w:rsidRPr="00B2344D">
              <w:t xml:space="preserve"> </w:t>
            </w:r>
            <w:r w:rsidR="005464DB" w:rsidRPr="00B2344D">
              <w:t>2021</w:t>
            </w:r>
          </w:p>
        </w:tc>
      </w:tr>
    </w:tbl>
    <w:p w14:paraId="15BF086A" w14:textId="77777777" w:rsidR="0012209D" w:rsidRDefault="0012209D" w:rsidP="0012209D"/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ayout w:type="fixed"/>
        <w:tblLook w:val="04A0" w:firstRow="1" w:lastRow="0" w:firstColumn="1" w:lastColumn="0" w:noHBand="0" w:noVBand="1"/>
      </w:tblPr>
      <w:tblGrid>
        <w:gridCol w:w="237"/>
        <w:gridCol w:w="1832"/>
        <w:gridCol w:w="5238"/>
        <w:gridCol w:w="1619"/>
        <w:gridCol w:w="103"/>
        <w:gridCol w:w="598"/>
      </w:tblGrid>
      <w:tr w:rsidR="0012209D" w14:paraId="15BF086F" w14:textId="77777777" w:rsidTr="00AA1684">
        <w:tc>
          <w:tcPr>
            <w:tcW w:w="2069" w:type="dxa"/>
            <w:gridSpan w:val="2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558" w:type="dxa"/>
            <w:gridSpan w:val="4"/>
          </w:tcPr>
          <w:p w14:paraId="15BF086E" w14:textId="1F739C12" w:rsidR="0012209D" w:rsidRPr="00FE5BE3" w:rsidRDefault="005D7A14" w:rsidP="00AC7E80">
            <w:r>
              <w:t xml:space="preserve">Research Integrity </w:t>
            </w:r>
            <w:r w:rsidR="00FE6E8A">
              <w:t xml:space="preserve">Officer </w:t>
            </w:r>
            <w:r>
              <w:t>(</w:t>
            </w:r>
            <w:r w:rsidR="00FE6E8A">
              <w:t xml:space="preserve">Policy and </w:t>
            </w:r>
            <w:r w:rsidR="00AC7E80">
              <w:t>Ethics</w:t>
            </w:r>
            <w:r>
              <w:t xml:space="preserve">) </w:t>
            </w:r>
          </w:p>
        </w:tc>
      </w:tr>
      <w:tr w:rsidR="0012209D" w14:paraId="15BF0875" w14:textId="77777777" w:rsidTr="00AA1684">
        <w:tc>
          <w:tcPr>
            <w:tcW w:w="2069" w:type="dxa"/>
            <w:gridSpan w:val="2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558" w:type="dxa"/>
            <w:gridSpan w:val="4"/>
          </w:tcPr>
          <w:p w14:paraId="15BF0874" w14:textId="601CF5B0" w:rsidR="0012209D" w:rsidRDefault="00FE5BE3" w:rsidP="00321CAA">
            <w:r>
              <w:t>Research and Innovation Services</w:t>
            </w:r>
            <w:r w:rsidR="00FE6E8A">
              <w:t xml:space="preserve"> (RIS)</w:t>
            </w:r>
          </w:p>
        </w:tc>
      </w:tr>
      <w:tr w:rsidR="006F44EB" w14:paraId="07201851" w14:textId="77777777" w:rsidTr="00AA1684">
        <w:tc>
          <w:tcPr>
            <w:tcW w:w="2069" w:type="dxa"/>
            <w:gridSpan w:val="2"/>
            <w:shd w:val="clear" w:color="auto" w:fill="D9D9D9" w:themeFill="background1" w:themeFillShade="D9"/>
          </w:tcPr>
          <w:p w14:paraId="158400D7" w14:textId="4B829CEE" w:rsidR="006F44EB" w:rsidRDefault="006F44EB" w:rsidP="00321CAA">
            <w:r>
              <w:t>Faculty:</w:t>
            </w:r>
          </w:p>
        </w:tc>
        <w:tc>
          <w:tcPr>
            <w:tcW w:w="5238" w:type="dxa"/>
          </w:tcPr>
          <w:p w14:paraId="04210150" w14:textId="56D2977F" w:rsidR="006F44EB" w:rsidRDefault="00AB474F" w:rsidP="00321CAA">
            <w:r>
              <w:t>Professional Services</w:t>
            </w:r>
          </w:p>
        </w:tc>
        <w:tc>
          <w:tcPr>
            <w:tcW w:w="1722" w:type="dxa"/>
            <w:gridSpan w:val="2"/>
            <w:shd w:val="clear" w:color="auto" w:fill="D9D9D9" w:themeFill="background1" w:themeFillShade="D9"/>
          </w:tcPr>
          <w:p w14:paraId="013C1F4D" w14:textId="77777777" w:rsidR="006F44EB" w:rsidRDefault="006F44EB" w:rsidP="00321CAA"/>
        </w:tc>
        <w:tc>
          <w:tcPr>
            <w:tcW w:w="598" w:type="dxa"/>
          </w:tcPr>
          <w:p w14:paraId="7A897A27" w14:textId="77777777" w:rsidR="006F44EB" w:rsidRDefault="006F44EB" w:rsidP="00321CAA"/>
        </w:tc>
      </w:tr>
      <w:tr w:rsidR="0012209D" w14:paraId="15BF087A" w14:textId="77777777" w:rsidTr="00AA1684">
        <w:tc>
          <w:tcPr>
            <w:tcW w:w="2069" w:type="dxa"/>
            <w:gridSpan w:val="2"/>
            <w:shd w:val="clear" w:color="auto" w:fill="D9D9D9" w:themeFill="background1" w:themeFillShade="D9"/>
          </w:tcPr>
          <w:p w14:paraId="15BF0876" w14:textId="77777777" w:rsidR="0012209D" w:rsidRDefault="0012209D" w:rsidP="00321CAA">
            <w:r>
              <w:t>Career pathway:</w:t>
            </w:r>
          </w:p>
        </w:tc>
        <w:tc>
          <w:tcPr>
            <w:tcW w:w="5238" w:type="dxa"/>
          </w:tcPr>
          <w:p w14:paraId="15BF0877" w14:textId="256BE1B8" w:rsidR="0012209D" w:rsidRDefault="00AB474F" w:rsidP="00102E0F">
            <w:r w:rsidRPr="00AB474F">
              <w:t>Management, Specialist and Administration (MSA)</w:t>
            </w:r>
          </w:p>
        </w:tc>
        <w:tc>
          <w:tcPr>
            <w:tcW w:w="1722" w:type="dxa"/>
            <w:gridSpan w:val="2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598" w:type="dxa"/>
          </w:tcPr>
          <w:p w14:paraId="15BF0879" w14:textId="5A8B0AF0" w:rsidR="0012209D" w:rsidRDefault="005D7A14" w:rsidP="00321CAA">
            <w:r>
              <w:t>4</w:t>
            </w:r>
          </w:p>
        </w:tc>
      </w:tr>
      <w:tr w:rsidR="0012209D" w14:paraId="15BF087E" w14:textId="77777777" w:rsidTr="00AA1684">
        <w:tc>
          <w:tcPr>
            <w:tcW w:w="2069" w:type="dxa"/>
            <w:gridSpan w:val="2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558" w:type="dxa"/>
            <w:gridSpan w:val="4"/>
          </w:tcPr>
          <w:p w14:paraId="15BF087D" w14:textId="2E587124" w:rsidR="0012209D" w:rsidRDefault="00FE6E8A" w:rsidP="00FE5BE3">
            <w:r>
              <w:t>N</w:t>
            </w:r>
            <w:r w:rsidR="00AB474F">
              <w:t>/</w:t>
            </w:r>
            <w:r>
              <w:t>A</w:t>
            </w:r>
          </w:p>
        </w:tc>
      </w:tr>
      <w:tr w:rsidR="0012209D" w14:paraId="15BF0881" w14:textId="77777777" w:rsidTr="00AA1684">
        <w:tc>
          <w:tcPr>
            <w:tcW w:w="2069" w:type="dxa"/>
            <w:gridSpan w:val="2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558" w:type="dxa"/>
            <w:gridSpan w:val="4"/>
          </w:tcPr>
          <w:p w14:paraId="15BF0880" w14:textId="751FCE6C" w:rsidR="0012209D" w:rsidRPr="005508A2" w:rsidRDefault="00AC7E80" w:rsidP="00AC7E80">
            <w:r>
              <w:t xml:space="preserve">Research Compliance </w:t>
            </w:r>
            <w:r w:rsidR="005D7A14">
              <w:t>Manager (L5</w:t>
            </w:r>
            <w:r w:rsidR="00BE2F74">
              <w:t>)</w:t>
            </w:r>
          </w:p>
        </w:tc>
      </w:tr>
      <w:tr w:rsidR="0012209D" w14:paraId="15BF0884" w14:textId="77777777" w:rsidTr="00AA1684">
        <w:tc>
          <w:tcPr>
            <w:tcW w:w="2069" w:type="dxa"/>
            <w:gridSpan w:val="2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558" w:type="dxa"/>
            <w:gridSpan w:val="4"/>
          </w:tcPr>
          <w:p w14:paraId="15BF0883" w14:textId="693C65D3" w:rsidR="0012209D" w:rsidRPr="005508A2" w:rsidRDefault="00FE6E8A" w:rsidP="000D2557">
            <w:r>
              <w:t>N</w:t>
            </w:r>
            <w:r w:rsidR="00490CB4">
              <w:t>/</w:t>
            </w:r>
            <w:r>
              <w:t>A</w:t>
            </w:r>
          </w:p>
        </w:tc>
      </w:tr>
      <w:tr w:rsidR="0012209D" w14:paraId="15BF0887" w14:textId="77777777" w:rsidTr="00AA1684">
        <w:tc>
          <w:tcPr>
            <w:tcW w:w="2069" w:type="dxa"/>
            <w:gridSpan w:val="2"/>
            <w:shd w:val="clear" w:color="auto" w:fill="D9D9D9" w:themeFill="background1" w:themeFillShade="D9"/>
          </w:tcPr>
          <w:p w14:paraId="15BF0885" w14:textId="77777777" w:rsidR="0012209D" w:rsidRPr="00083C0C" w:rsidRDefault="0012209D" w:rsidP="00321CAA">
            <w:r w:rsidRPr="00083C0C">
              <w:t>Post base:</w:t>
            </w:r>
          </w:p>
        </w:tc>
        <w:tc>
          <w:tcPr>
            <w:tcW w:w="7558" w:type="dxa"/>
            <w:gridSpan w:val="4"/>
          </w:tcPr>
          <w:p w14:paraId="15BF0886" w14:textId="6FF6FCC8" w:rsidR="0012209D" w:rsidRPr="00083C0C" w:rsidRDefault="007E2F20" w:rsidP="00AC7E80">
            <w:r w:rsidRPr="00B2344D">
              <w:t xml:space="preserve">Office-based </w:t>
            </w:r>
            <w:r w:rsidR="00FE6E8A">
              <w:t xml:space="preserve">– University of Southampton </w:t>
            </w:r>
            <w:r w:rsidRPr="00B2344D">
              <w:t>Highfield Campus</w:t>
            </w:r>
            <w:r w:rsidR="00890CDA">
              <w:t xml:space="preserve">  </w:t>
            </w:r>
          </w:p>
        </w:tc>
      </w:tr>
      <w:tr w:rsidR="0012209D" w14:paraId="15BF088A" w14:textId="77777777" w:rsidTr="00AA1684">
        <w:tc>
          <w:tcPr>
            <w:tcW w:w="9627" w:type="dxa"/>
            <w:gridSpan w:val="6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:rsidRPr="00AA1684" w14:paraId="15BF088C" w14:textId="77777777" w:rsidTr="00AA1684">
        <w:trPr>
          <w:trHeight w:val="1134"/>
        </w:trPr>
        <w:tc>
          <w:tcPr>
            <w:tcW w:w="9627" w:type="dxa"/>
            <w:gridSpan w:val="6"/>
          </w:tcPr>
          <w:p w14:paraId="78C1C61C" w14:textId="02BFE712" w:rsidR="00402EC7" w:rsidRDefault="005464DB" w:rsidP="00402EC7">
            <w:pPr>
              <w:rPr>
                <w:szCs w:val="18"/>
              </w:rPr>
            </w:pPr>
            <w:r w:rsidRPr="00AA1684">
              <w:rPr>
                <w:szCs w:val="18"/>
              </w:rPr>
              <w:t xml:space="preserve">To </w:t>
            </w:r>
            <w:r w:rsidR="00890CDA" w:rsidRPr="00AA1684">
              <w:rPr>
                <w:szCs w:val="18"/>
              </w:rPr>
              <w:t>act as</w:t>
            </w:r>
            <w:r w:rsidRPr="00AA1684">
              <w:rPr>
                <w:szCs w:val="18"/>
              </w:rPr>
              <w:t xml:space="preserve"> </w:t>
            </w:r>
            <w:r w:rsidR="009E262E">
              <w:rPr>
                <w:szCs w:val="18"/>
              </w:rPr>
              <w:t xml:space="preserve">the </w:t>
            </w:r>
            <w:r w:rsidR="00DE1ECA" w:rsidRPr="00AA1684">
              <w:rPr>
                <w:szCs w:val="18"/>
              </w:rPr>
              <w:t xml:space="preserve">Research </w:t>
            </w:r>
            <w:r w:rsidR="00CA19FE" w:rsidRPr="00AA1684">
              <w:rPr>
                <w:szCs w:val="18"/>
              </w:rPr>
              <w:t xml:space="preserve">Integrity </w:t>
            </w:r>
            <w:r w:rsidR="009E262E">
              <w:rPr>
                <w:szCs w:val="18"/>
              </w:rPr>
              <w:t xml:space="preserve">Officer </w:t>
            </w:r>
            <w:r w:rsidR="00CA19FE" w:rsidRPr="00AA1684">
              <w:rPr>
                <w:szCs w:val="18"/>
              </w:rPr>
              <w:t>(</w:t>
            </w:r>
            <w:r w:rsidR="009E262E">
              <w:rPr>
                <w:szCs w:val="18"/>
              </w:rPr>
              <w:t xml:space="preserve">Policy and </w:t>
            </w:r>
            <w:r w:rsidR="00CA19FE" w:rsidRPr="00AA1684">
              <w:rPr>
                <w:szCs w:val="18"/>
              </w:rPr>
              <w:t xml:space="preserve">Ethics) </w:t>
            </w:r>
            <w:r w:rsidR="00890CDA" w:rsidRPr="00AA1684">
              <w:rPr>
                <w:szCs w:val="18"/>
              </w:rPr>
              <w:t>within</w:t>
            </w:r>
            <w:r w:rsidRPr="00AA1684">
              <w:rPr>
                <w:szCs w:val="18"/>
              </w:rPr>
              <w:t xml:space="preserve"> the Research Integrity &amp; Governance </w:t>
            </w:r>
            <w:r w:rsidR="00DE1ECA" w:rsidRPr="00AA1684">
              <w:rPr>
                <w:szCs w:val="18"/>
              </w:rPr>
              <w:t>(RIG) Team, w</w:t>
            </w:r>
            <w:r w:rsidRPr="00AA1684">
              <w:rPr>
                <w:szCs w:val="18"/>
              </w:rPr>
              <w:t xml:space="preserve">hich provides specialist advice, guidance and training to University staff on all matters relating to </w:t>
            </w:r>
            <w:r w:rsidRPr="009E0805">
              <w:rPr>
                <w:szCs w:val="18"/>
              </w:rPr>
              <w:t>research integrity</w:t>
            </w:r>
            <w:r w:rsidR="009E262E">
              <w:rPr>
                <w:szCs w:val="18"/>
              </w:rPr>
              <w:t xml:space="preserve">, research </w:t>
            </w:r>
            <w:r w:rsidR="00704BC1">
              <w:rPr>
                <w:szCs w:val="18"/>
              </w:rPr>
              <w:t xml:space="preserve">ethics and </w:t>
            </w:r>
            <w:r w:rsidR="009E262E">
              <w:rPr>
                <w:szCs w:val="18"/>
              </w:rPr>
              <w:t>governance</w:t>
            </w:r>
            <w:r w:rsidR="00704BC1">
              <w:rPr>
                <w:szCs w:val="18"/>
              </w:rPr>
              <w:t>,</w:t>
            </w:r>
            <w:r w:rsidR="009E262E">
              <w:rPr>
                <w:szCs w:val="18"/>
              </w:rPr>
              <w:t xml:space="preserve"> </w:t>
            </w:r>
            <w:r w:rsidRPr="009E0805">
              <w:rPr>
                <w:szCs w:val="18"/>
              </w:rPr>
              <w:t xml:space="preserve">and regulatory compliance. </w:t>
            </w:r>
          </w:p>
          <w:p w14:paraId="15BF088B" w14:textId="4327FE77" w:rsidR="00AA1684" w:rsidRPr="00402EC7" w:rsidRDefault="00CA19FE" w:rsidP="00402EC7">
            <w:pPr>
              <w:rPr>
                <w:rFonts w:eastAsia="Arial" w:cs="Arial"/>
                <w:szCs w:val="18"/>
              </w:rPr>
            </w:pPr>
            <w:r w:rsidRPr="009E0805">
              <w:rPr>
                <w:szCs w:val="18"/>
              </w:rPr>
              <w:t xml:space="preserve">The role holder will provide specialist advice and guidance on matters </w:t>
            </w:r>
            <w:r w:rsidR="00402EC7" w:rsidRPr="009E0805">
              <w:rPr>
                <w:szCs w:val="18"/>
              </w:rPr>
              <w:t>pertaining to</w:t>
            </w:r>
            <w:r w:rsidR="00B302FA">
              <w:rPr>
                <w:szCs w:val="18"/>
              </w:rPr>
              <w:t xml:space="preserve"> the</w:t>
            </w:r>
            <w:r w:rsidRPr="009E0805">
              <w:rPr>
                <w:szCs w:val="18"/>
              </w:rPr>
              <w:t xml:space="preserve"> ethic</w:t>
            </w:r>
            <w:r w:rsidR="00704BC1">
              <w:rPr>
                <w:szCs w:val="18"/>
              </w:rPr>
              <w:t>s</w:t>
            </w:r>
            <w:r w:rsidRPr="009E0805">
              <w:rPr>
                <w:szCs w:val="18"/>
              </w:rPr>
              <w:t xml:space="preserve"> re</w:t>
            </w:r>
            <w:r w:rsidR="009E0805" w:rsidRPr="009E0805">
              <w:rPr>
                <w:szCs w:val="18"/>
              </w:rPr>
              <w:t xml:space="preserve">view </w:t>
            </w:r>
            <w:r w:rsidR="00704BC1">
              <w:rPr>
                <w:szCs w:val="18"/>
              </w:rPr>
              <w:t xml:space="preserve">process </w:t>
            </w:r>
            <w:r w:rsidR="009E0805" w:rsidRPr="009E0805">
              <w:rPr>
                <w:szCs w:val="18"/>
              </w:rPr>
              <w:t xml:space="preserve">and governance of research, </w:t>
            </w:r>
            <w:r w:rsidR="00402EC7">
              <w:rPr>
                <w:szCs w:val="18"/>
              </w:rPr>
              <w:t>as well as</w:t>
            </w:r>
            <w:r w:rsidR="009E0805" w:rsidRPr="009E0805">
              <w:rPr>
                <w:szCs w:val="18"/>
              </w:rPr>
              <w:t xml:space="preserve"> coordinate the</w:t>
            </w:r>
            <w:r w:rsidR="000000AC" w:rsidRPr="009E0805">
              <w:rPr>
                <w:szCs w:val="18"/>
              </w:rPr>
              <w:t xml:space="preserve"> </w:t>
            </w:r>
            <w:r w:rsidR="00704BC1">
              <w:rPr>
                <w:szCs w:val="18"/>
              </w:rPr>
              <w:t>development and keeping up</w:t>
            </w:r>
            <w:r w:rsidR="00B302FA">
              <w:rPr>
                <w:szCs w:val="18"/>
              </w:rPr>
              <w:t>-</w:t>
            </w:r>
            <w:r w:rsidR="00704BC1">
              <w:rPr>
                <w:szCs w:val="18"/>
              </w:rPr>
              <w:t>to</w:t>
            </w:r>
            <w:r w:rsidR="00B302FA">
              <w:rPr>
                <w:szCs w:val="18"/>
              </w:rPr>
              <w:t>-</w:t>
            </w:r>
            <w:r w:rsidR="00704BC1">
              <w:rPr>
                <w:szCs w:val="18"/>
              </w:rPr>
              <w:t>date</w:t>
            </w:r>
            <w:r w:rsidR="00704BC1" w:rsidRPr="009E0805">
              <w:rPr>
                <w:rFonts w:eastAsia="Arial" w:cs="Arial"/>
                <w:szCs w:val="18"/>
              </w:rPr>
              <w:t xml:space="preserve"> </w:t>
            </w:r>
            <w:r w:rsidR="00A06795" w:rsidRPr="009E0805">
              <w:rPr>
                <w:rFonts w:eastAsia="Arial" w:cs="Arial"/>
                <w:szCs w:val="18"/>
              </w:rPr>
              <w:t xml:space="preserve">of </w:t>
            </w:r>
            <w:r w:rsidR="00402EC7">
              <w:rPr>
                <w:rFonts w:eastAsia="Arial" w:cs="Arial"/>
                <w:szCs w:val="18"/>
              </w:rPr>
              <w:t>related</w:t>
            </w:r>
            <w:r w:rsidR="009E0805">
              <w:rPr>
                <w:rFonts w:eastAsia="Arial" w:cs="Arial"/>
                <w:szCs w:val="18"/>
              </w:rPr>
              <w:t xml:space="preserve"> </w:t>
            </w:r>
            <w:r w:rsidR="00A06795" w:rsidRPr="009E0805">
              <w:rPr>
                <w:rFonts w:eastAsia="Arial" w:cs="Arial"/>
                <w:szCs w:val="18"/>
              </w:rPr>
              <w:t>policies</w:t>
            </w:r>
            <w:r w:rsidR="009E0805" w:rsidRPr="009E0805">
              <w:rPr>
                <w:rFonts w:eastAsia="Arial" w:cs="Arial"/>
                <w:szCs w:val="18"/>
              </w:rPr>
              <w:t xml:space="preserve"> </w:t>
            </w:r>
            <w:r w:rsidR="009E0805">
              <w:rPr>
                <w:rFonts w:eastAsia="Arial" w:cs="Arial"/>
                <w:szCs w:val="18"/>
              </w:rPr>
              <w:t xml:space="preserve">and processes to </w:t>
            </w:r>
            <w:r w:rsidR="00402EC7">
              <w:rPr>
                <w:rFonts w:eastAsia="Arial" w:cs="Arial"/>
                <w:szCs w:val="18"/>
              </w:rPr>
              <w:t>promote</w:t>
            </w:r>
            <w:r w:rsidR="00204F70" w:rsidRPr="009E0805">
              <w:rPr>
                <w:rFonts w:eastAsia="Arial" w:cs="Arial"/>
                <w:szCs w:val="18"/>
              </w:rPr>
              <w:t xml:space="preserve"> consistency and </w:t>
            </w:r>
            <w:r w:rsidR="00402EC7">
              <w:rPr>
                <w:rFonts w:eastAsia="Arial" w:cs="Arial"/>
                <w:szCs w:val="18"/>
              </w:rPr>
              <w:t>understanding</w:t>
            </w:r>
            <w:r w:rsidR="00204F70" w:rsidRPr="009E0805">
              <w:rPr>
                <w:rFonts w:eastAsia="Arial" w:cs="Arial"/>
                <w:szCs w:val="18"/>
              </w:rPr>
              <w:t xml:space="preserve"> across the University.</w:t>
            </w:r>
          </w:p>
        </w:tc>
      </w:tr>
      <w:tr w:rsidR="0012209D" w:rsidRPr="00AA1684" w14:paraId="15BF0890" w14:textId="77777777" w:rsidTr="00AA1684">
        <w:trPr>
          <w:tblHeader/>
        </w:trPr>
        <w:tc>
          <w:tcPr>
            <w:tcW w:w="8926" w:type="dxa"/>
            <w:gridSpan w:val="4"/>
            <w:shd w:val="clear" w:color="auto" w:fill="D9D9D9" w:themeFill="background1" w:themeFillShade="D9"/>
          </w:tcPr>
          <w:p w14:paraId="15BF088E" w14:textId="74D08954" w:rsidR="0012209D" w:rsidRPr="00AA1684" w:rsidRDefault="0012209D" w:rsidP="00321CAA">
            <w:pPr>
              <w:rPr>
                <w:szCs w:val="18"/>
              </w:rPr>
            </w:pPr>
            <w:r w:rsidRPr="00AA1684">
              <w:rPr>
                <w:szCs w:val="18"/>
              </w:rPr>
              <w:t>Key accountabilities/primary responsibilities</w:t>
            </w:r>
          </w:p>
        </w:tc>
        <w:tc>
          <w:tcPr>
            <w:tcW w:w="701" w:type="dxa"/>
            <w:gridSpan w:val="2"/>
            <w:shd w:val="clear" w:color="auto" w:fill="D9D9D9" w:themeFill="background1" w:themeFillShade="D9"/>
          </w:tcPr>
          <w:p w14:paraId="15BF088F" w14:textId="77777777" w:rsidR="0012209D" w:rsidRPr="00AA1684" w:rsidRDefault="0012209D" w:rsidP="00321CAA">
            <w:pPr>
              <w:rPr>
                <w:szCs w:val="18"/>
              </w:rPr>
            </w:pPr>
            <w:r w:rsidRPr="00AA1684">
              <w:rPr>
                <w:szCs w:val="18"/>
              </w:rPr>
              <w:t>% Time</w:t>
            </w:r>
          </w:p>
        </w:tc>
      </w:tr>
      <w:tr w:rsidR="00A1797C" w:rsidRPr="00AA1684" w14:paraId="09967BC9" w14:textId="77777777" w:rsidTr="00AA1684">
        <w:tc>
          <w:tcPr>
            <w:tcW w:w="237" w:type="dxa"/>
            <w:tcBorders>
              <w:right w:val="nil"/>
            </w:tcBorders>
          </w:tcPr>
          <w:p w14:paraId="55F27524" w14:textId="77777777" w:rsidR="00A1797C" w:rsidRPr="00AA1684" w:rsidRDefault="00A1797C" w:rsidP="008D3483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8689" w:type="dxa"/>
            <w:gridSpan w:val="3"/>
            <w:tcBorders>
              <w:left w:val="nil"/>
            </w:tcBorders>
          </w:tcPr>
          <w:p w14:paraId="1A6F967E" w14:textId="20B80CE7" w:rsidR="00CA19FE" w:rsidRPr="0090681A" w:rsidRDefault="008543FD" w:rsidP="00CA19FE">
            <w:pPr>
              <w:rPr>
                <w:szCs w:val="18"/>
              </w:rPr>
            </w:pPr>
            <w:r w:rsidRPr="0090681A">
              <w:rPr>
                <w:szCs w:val="18"/>
              </w:rPr>
              <w:t>Provide</w:t>
            </w:r>
            <w:r w:rsidR="00CA19FE" w:rsidRPr="0090681A">
              <w:rPr>
                <w:szCs w:val="18"/>
              </w:rPr>
              <w:t xml:space="preserve"> advice and </w:t>
            </w:r>
            <w:r w:rsidR="00F83B45" w:rsidRPr="0090681A">
              <w:rPr>
                <w:szCs w:val="18"/>
              </w:rPr>
              <w:t>support</w:t>
            </w:r>
            <w:r w:rsidR="00CA19FE" w:rsidRPr="0090681A">
              <w:rPr>
                <w:szCs w:val="18"/>
              </w:rPr>
              <w:t xml:space="preserve"> on ethics issues in relation to all manner of research</w:t>
            </w:r>
            <w:r w:rsidR="00402EC7" w:rsidRPr="0090681A">
              <w:rPr>
                <w:szCs w:val="18"/>
              </w:rPr>
              <w:t>, especially research</w:t>
            </w:r>
            <w:r w:rsidR="00CA19FE" w:rsidRPr="0090681A">
              <w:rPr>
                <w:szCs w:val="18"/>
              </w:rPr>
              <w:t xml:space="preserve"> involving human participants, </w:t>
            </w:r>
            <w:r w:rsidR="00402EC7" w:rsidRPr="0090681A">
              <w:rPr>
                <w:szCs w:val="18"/>
              </w:rPr>
              <w:t xml:space="preserve">or otherwise </w:t>
            </w:r>
            <w:r w:rsidR="00BA03CC" w:rsidRPr="0090681A">
              <w:rPr>
                <w:szCs w:val="18"/>
              </w:rPr>
              <w:t>regulated</w:t>
            </w:r>
            <w:r w:rsidR="00402EC7" w:rsidRPr="0090681A">
              <w:rPr>
                <w:szCs w:val="18"/>
              </w:rPr>
              <w:t xml:space="preserve"> </w:t>
            </w:r>
            <w:r w:rsidR="00801684" w:rsidRPr="0090681A">
              <w:rPr>
                <w:szCs w:val="18"/>
              </w:rPr>
              <w:t xml:space="preserve">or sensitive </w:t>
            </w:r>
            <w:r w:rsidR="00402EC7" w:rsidRPr="0090681A">
              <w:rPr>
                <w:szCs w:val="18"/>
              </w:rPr>
              <w:t>in nature</w:t>
            </w:r>
            <w:r w:rsidR="00CA19FE" w:rsidRPr="0090681A">
              <w:rPr>
                <w:szCs w:val="18"/>
              </w:rPr>
              <w:t xml:space="preserve">:  </w:t>
            </w:r>
          </w:p>
          <w:p w14:paraId="45ED187E" w14:textId="585E7354" w:rsidR="00CA19FE" w:rsidRPr="0090681A" w:rsidRDefault="001723FF" w:rsidP="008D3483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 w:rsidRPr="0090681A">
              <w:rPr>
                <w:szCs w:val="18"/>
              </w:rPr>
              <w:t>Use</w:t>
            </w:r>
            <w:r w:rsidR="00CA19FE" w:rsidRPr="0090681A">
              <w:rPr>
                <w:szCs w:val="18"/>
              </w:rPr>
              <w:t xml:space="preserve"> expert knowledge to resolve queries in a timely and professional manner.</w:t>
            </w:r>
          </w:p>
          <w:p w14:paraId="33D186DF" w14:textId="476D20ED" w:rsidR="00CA19FE" w:rsidRPr="0090681A" w:rsidRDefault="00CA19FE" w:rsidP="008D3483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 w:rsidRPr="0090681A">
              <w:rPr>
                <w:szCs w:val="18"/>
              </w:rPr>
              <w:t xml:space="preserve">Provide robust yet proportionate </w:t>
            </w:r>
            <w:r w:rsidR="00581F1A" w:rsidRPr="0090681A">
              <w:rPr>
                <w:szCs w:val="18"/>
              </w:rPr>
              <w:t>guidance in relation to categorisation</w:t>
            </w:r>
            <w:r w:rsidRPr="0090681A">
              <w:rPr>
                <w:szCs w:val="18"/>
              </w:rPr>
              <w:t xml:space="preserve"> of risk</w:t>
            </w:r>
            <w:r w:rsidR="00C00BB1">
              <w:rPr>
                <w:szCs w:val="18"/>
              </w:rPr>
              <w:t>s</w:t>
            </w:r>
            <w:r w:rsidRPr="0090681A">
              <w:rPr>
                <w:szCs w:val="18"/>
              </w:rPr>
              <w:t xml:space="preserve"> applicable to the research. </w:t>
            </w:r>
          </w:p>
          <w:p w14:paraId="082FDE79" w14:textId="5D343F20" w:rsidR="00CA19FE" w:rsidRPr="0090681A" w:rsidRDefault="00C00BB1" w:rsidP="008D3483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Provide s</w:t>
            </w:r>
            <w:r w:rsidR="00CA19FE" w:rsidRPr="0090681A">
              <w:rPr>
                <w:szCs w:val="18"/>
              </w:rPr>
              <w:t xml:space="preserve">upport and advice to Faculties and Faculty </w:t>
            </w:r>
            <w:r>
              <w:rPr>
                <w:szCs w:val="18"/>
              </w:rPr>
              <w:t xml:space="preserve">Research </w:t>
            </w:r>
            <w:r w:rsidR="00CA19FE" w:rsidRPr="0090681A">
              <w:rPr>
                <w:szCs w:val="18"/>
              </w:rPr>
              <w:t>Ethics Committee</w:t>
            </w:r>
            <w:r>
              <w:rPr>
                <w:szCs w:val="18"/>
              </w:rPr>
              <w:t xml:space="preserve"> (FREC)</w:t>
            </w:r>
            <w:r w:rsidR="00B302FA">
              <w:rPr>
                <w:szCs w:val="18"/>
              </w:rPr>
              <w:t xml:space="preserve"> </w:t>
            </w:r>
            <w:r w:rsidR="00CA19FE" w:rsidRPr="0090681A">
              <w:rPr>
                <w:szCs w:val="18"/>
              </w:rPr>
              <w:t xml:space="preserve">members to further </w:t>
            </w:r>
            <w:r>
              <w:rPr>
                <w:szCs w:val="18"/>
              </w:rPr>
              <w:t xml:space="preserve">develop </w:t>
            </w:r>
            <w:r w:rsidR="00B302FA">
              <w:rPr>
                <w:szCs w:val="18"/>
              </w:rPr>
              <w:t xml:space="preserve">a </w:t>
            </w:r>
            <w:r w:rsidR="00CA19FE" w:rsidRPr="0090681A">
              <w:rPr>
                <w:szCs w:val="18"/>
              </w:rPr>
              <w:t>consistent and harmonised approach across the University</w:t>
            </w:r>
            <w:r>
              <w:rPr>
                <w:szCs w:val="18"/>
              </w:rPr>
              <w:t>.</w:t>
            </w:r>
          </w:p>
          <w:p w14:paraId="1DEAD90B" w14:textId="386690B5" w:rsidR="00252762" w:rsidRPr="0090681A" w:rsidRDefault="00C00BB1" w:rsidP="008D3483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>
              <w:rPr>
                <w:szCs w:val="18"/>
              </w:rPr>
              <w:t>Conduct governance reviews of high-risk ethics applications and provide s</w:t>
            </w:r>
            <w:r w:rsidR="00CA19FE" w:rsidRPr="0090681A">
              <w:rPr>
                <w:szCs w:val="18"/>
              </w:rPr>
              <w:t>upport to researchers on applications for ethics review using the University’s ethics and governance system</w:t>
            </w:r>
            <w:r w:rsidR="00252762" w:rsidRPr="0090681A">
              <w:rPr>
                <w:szCs w:val="18"/>
              </w:rPr>
              <w:t>,</w:t>
            </w:r>
            <w:r w:rsidR="00581F1A" w:rsidRPr="0090681A">
              <w:rPr>
                <w:szCs w:val="18"/>
              </w:rPr>
              <w:t xml:space="preserve"> </w:t>
            </w:r>
            <w:r w:rsidR="00CA19FE" w:rsidRPr="0090681A">
              <w:rPr>
                <w:szCs w:val="18"/>
              </w:rPr>
              <w:t>ERGO</w:t>
            </w:r>
            <w:r w:rsidR="00917741" w:rsidRPr="0090681A">
              <w:rPr>
                <w:szCs w:val="18"/>
              </w:rPr>
              <w:t xml:space="preserve"> II</w:t>
            </w:r>
            <w:r w:rsidR="00CA19FE" w:rsidRPr="0090681A">
              <w:rPr>
                <w:szCs w:val="18"/>
              </w:rPr>
              <w:t xml:space="preserve"> (</w:t>
            </w:r>
            <w:hyperlink r:id="rId11" w:history="1">
              <w:r w:rsidR="00252762" w:rsidRPr="0090681A">
                <w:rPr>
                  <w:rStyle w:val="Hyperlink"/>
                  <w:szCs w:val="18"/>
                </w:rPr>
                <w:t>www.ergo2.soton.ac.uk</w:t>
              </w:r>
            </w:hyperlink>
            <w:r w:rsidR="00CA19FE" w:rsidRPr="0090681A">
              <w:rPr>
                <w:szCs w:val="18"/>
              </w:rPr>
              <w:t>).</w:t>
            </w:r>
          </w:p>
          <w:p w14:paraId="4BB7225E" w14:textId="7FA6B94C" w:rsidR="00C04E30" w:rsidRPr="0090681A" w:rsidRDefault="00CA19FE" w:rsidP="008D3483">
            <w:pPr>
              <w:pStyle w:val="ListParagraph"/>
              <w:numPr>
                <w:ilvl w:val="0"/>
                <w:numId w:val="8"/>
              </w:numPr>
              <w:rPr>
                <w:szCs w:val="18"/>
              </w:rPr>
            </w:pPr>
            <w:r w:rsidRPr="0090681A">
              <w:rPr>
                <w:szCs w:val="18"/>
              </w:rPr>
              <w:t xml:space="preserve">Contribute to the development and maintenance of all </w:t>
            </w:r>
            <w:r w:rsidR="00E230AC">
              <w:rPr>
                <w:szCs w:val="18"/>
              </w:rPr>
              <w:t xml:space="preserve">relevant research </w:t>
            </w:r>
            <w:r w:rsidRPr="0090681A">
              <w:rPr>
                <w:szCs w:val="18"/>
              </w:rPr>
              <w:t>policies, processes, and systems (including ERGO</w:t>
            </w:r>
            <w:r w:rsidR="00252762" w:rsidRPr="0090681A">
              <w:rPr>
                <w:szCs w:val="18"/>
              </w:rPr>
              <w:t xml:space="preserve"> II</w:t>
            </w:r>
            <w:r w:rsidRPr="0090681A">
              <w:rPr>
                <w:szCs w:val="18"/>
              </w:rPr>
              <w:t>).</w:t>
            </w:r>
          </w:p>
          <w:p w14:paraId="6BBD9B47" w14:textId="77777777" w:rsidR="0015340E" w:rsidRDefault="00C04E30" w:rsidP="0015340E">
            <w:pPr>
              <w:pStyle w:val="ListParagraph"/>
              <w:numPr>
                <w:ilvl w:val="0"/>
                <w:numId w:val="11"/>
              </w:numPr>
              <w:rPr>
                <w:szCs w:val="18"/>
              </w:rPr>
            </w:pPr>
            <w:r w:rsidRPr="0015340E">
              <w:rPr>
                <w:szCs w:val="18"/>
              </w:rPr>
              <w:t>Assist with monitoring</w:t>
            </w:r>
            <w:r w:rsidR="00AA1684" w:rsidRPr="0015340E">
              <w:rPr>
                <w:szCs w:val="18"/>
              </w:rPr>
              <w:t xml:space="preserve"> compliance with </w:t>
            </w:r>
            <w:r w:rsidRPr="0015340E">
              <w:rPr>
                <w:szCs w:val="18"/>
              </w:rPr>
              <w:t>the U</w:t>
            </w:r>
            <w:r w:rsidR="00AA1684" w:rsidRPr="0015340E">
              <w:rPr>
                <w:szCs w:val="18"/>
              </w:rPr>
              <w:t>niversity</w:t>
            </w:r>
            <w:r w:rsidRPr="0015340E">
              <w:rPr>
                <w:szCs w:val="18"/>
              </w:rPr>
              <w:t>’s</w:t>
            </w:r>
            <w:r w:rsidR="00AA1684" w:rsidRPr="0015340E">
              <w:rPr>
                <w:szCs w:val="18"/>
              </w:rPr>
              <w:t> </w:t>
            </w:r>
            <w:r w:rsidR="00E230AC" w:rsidRPr="0015340E">
              <w:rPr>
                <w:szCs w:val="18"/>
              </w:rPr>
              <w:t xml:space="preserve">Research </w:t>
            </w:r>
            <w:r w:rsidR="00AA1684" w:rsidRPr="0015340E">
              <w:rPr>
                <w:szCs w:val="18"/>
              </w:rPr>
              <w:t>Ethics Policy</w:t>
            </w:r>
            <w:r w:rsidRPr="0015340E">
              <w:rPr>
                <w:szCs w:val="18"/>
              </w:rPr>
              <w:t xml:space="preserve"> and other requirements, as well as providing recommendations for system improvement. </w:t>
            </w:r>
          </w:p>
          <w:p w14:paraId="02DF651F" w14:textId="1063103F" w:rsidR="0090681A" w:rsidRPr="0015340E" w:rsidRDefault="004403A8" w:rsidP="0015340E">
            <w:pPr>
              <w:pStyle w:val="ListParagraph"/>
              <w:numPr>
                <w:ilvl w:val="0"/>
                <w:numId w:val="11"/>
              </w:numPr>
              <w:rPr>
                <w:szCs w:val="18"/>
              </w:rPr>
            </w:pPr>
            <w:r w:rsidRPr="0015340E">
              <w:rPr>
                <w:rFonts w:eastAsia="Arial" w:cs="Arial"/>
                <w:szCs w:val="18"/>
              </w:rPr>
              <w:t>Apply specialist knowledge of online approval systems</w:t>
            </w:r>
            <w:r w:rsidR="00A80B24" w:rsidRPr="0015340E">
              <w:rPr>
                <w:rFonts w:eastAsia="Arial" w:cs="Arial"/>
                <w:szCs w:val="18"/>
              </w:rPr>
              <w:t xml:space="preserve">, </w:t>
            </w:r>
            <w:r w:rsidR="00446B21">
              <w:rPr>
                <w:rFonts w:eastAsia="Arial" w:cs="Arial"/>
                <w:szCs w:val="18"/>
              </w:rPr>
              <w:t>e.g. ERGO II, US</w:t>
            </w:r>
            <w:bookmarkStart w:id="0" w:name="_GoBack"/>
            <w:bookmarkEnd w:id="0"/>
            <w:r w:rsidRPr="0015340E">
              <w:rPr>
                <w:rFonts w:eastAsia="Arial" w:cs="Arial"/>
                <w:szCs w:val="18"/>
              </w:rPr>
              <w:t xml:space="preserve"> Office of Research Integrity (ORI).</w:t>
            </w:r>
          </w:p>
          <w:p w14:paraId="5184CD8E" w14:textId="4F4E1DF0" w:rsidR="0090681A" w:rsidRPr="0090681A" w:rsidRDefault="0090681A" w:rsidP="0090681A">
            <w:pPr>
              <w:rPr>
                <w:szCs w:val="18"/>
              </w:rPr>
            </w:pPr>
          </w:p>
        </w:tc>
        <w:tc>
          <w:tcPr>
            <w:tcW w:w="701" w:type="dxa"/>
            <w:gridSpan w:val="2"/>
          </w:tcPr>
          <w:p w14:paraId="6ECEAB82" w14:textId="7DD43287" w:rsidR="00A1797C" w:rsidRPr="0090681A" w:rsidRDefault="00CA19FE" w:rsidP="001D59F9">
            <w:pPr>
              <w:rPr>
                <w:szCs w:val="18"/>
              </w:rPr>
            </w:pPr>
            <w:r w:rsidRPr="0090681A">
              <w:rPr>
                <w:szCs w:val="18"/>
              </w:rPr>
              <w:t>2</w:t>
            </w:r>
            <w:r w:rsidR="001D59F9" w:rsidRPr="0090681A">
              <w:rPr>
                <w:szCs w:val="18"/>
              </w:rPr>
              <w:t xml:space="preserve">0 </w:t>
            </w:r>
          </w:p>
        </w:tc>
      </w:tr>
      <w:tr w:rsidR="00E230AC" w:rsidRPr="00AA1684" w14:paraId="7731B5AD" w14:textId="77777777" w:rsidTr="00AA1684">
        <w:tc>
          <w:tcPr>
            <w:tcW w:w="237" w:type="dxa"/>
            <w:tcBorders>
              <w:right w:val="nil"/>
            </w:tcBorders>
          </w:tcPr>
          <w:p w14:paraId="74BE2DEE" w14:textId="77777777" w:rsidR="00E230AC" w:rsidRPr="00AA1684" w:rsidRDefault="00E230AC" w:rsidP="008D3483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8689" w:type="dxa"/>
            <w:gridSpan w:val="3"/>
            <w:tcBorders>
              <w:left w:val="nil"/>
            </w:tcBorders>
          </w:tcPr>
          <w:p w14:paraId="0D288422" w14:textId="715BB011" w:rsidR="008515EE" w:rsidRDefault="00E230AC" w:rsidP="00CA19FE">
            <w:pPr>
              <w:rPr>
                <w:szCs w:val="18"/>
              </w:rPr>
            </w:pPr>
            <w:r>
              <w:rPr>
                <w:szCs w:val="18"/>
              </w:rPr>
              <w:t>Provide support to the University Research Committees including the University Research Ethics Committee (UREC) and the Research Integrity and Governance Committee (RIGC)</w:t>
            </w:r>
            <w:r w:rsidR="008515EE">
              <w:rPr>
                <w:szCs w:val="18"/>
              </w:rPr>
              <w:t xml:space="preserve"> including:</w:t>
            </w:r>
          </w:p>
          <w:p w14:paraId="1A33EE88" w14:textId="6E6A31F1" w:rsidR="008515EE" w:rsidRDefault="008515EE" w:rsidP="008D3483">
            <w:pPr>
              <w:pStyle w:val="ListParagraph"/>
              <w:numPr>
                <w:ilvl w:val="0"/>
                <w:numId w:val="10"/>
              </w:numPr>
              <w:rPr>
                <w:szCs w:val="18"/>
              </w:rPr>
            </w:pPr>
            <w:r>
              <w:rPr>
                <w:szCs w:val="18"/>
              </w:rPr>
              <w:t xml:space="preserve">Preparation of agendas and papers </w:t>
            </w:r>
            <w:r w:rsidR="00A0041F">
              <w:rPr>
                <w:szCs w:val="18"/>
              </w:rPr>
              <w:t xml:space="preserve">and </w:t>
            </w:r>
            <w:r>
              <w:rPr>
                <w:szCs w:val="18"/>
              </w:rPr>
              <w:t>attending Committee meetings.</w:t>
            </w:r>
          </w:p>
          <w:p w14:paraId="72305126" w14:textId="2F8C941F" w:rsidR="008515EE" w:rsidRDefault="008515EE" w:rsidP="008D3483">
            <w:pPr>
              <w:pStyle w:val="ListParagraph"/>
              <w:numPr>
                <w:ilvl w:val="0"/>
                <w:numId w:val="10"/>
              </w:numPr>
              <w:rPr>
                <w:szCs w:val="18"/>
              </w:rPr>
            </w:pPr>
            <w:r>
              <w:rPr>
                <w:szCs w:val="18"/>
              </w:rPr>
              <w:t>Writ</w:t>
            </w:r>
            <w:r w:rsidR="00A80B24">
              <w:rPr>
                <w:szCs w:val="18"/>
              </w:rPr>
              <w:t>ing</w:t>
            </w:r>
            <w:r>
              <w:rPr>
                <w:szCs w:val="18"/>
              </w:rPr>
              <w:t xml:space="preserve"> Committee reports and liais</w:t>
            </w:r>
            <w:r w:rsidR="00A80B24">
              <w:rPr>
                <w:szCs w:val="18"/>
              </w:rPr>
              <w:t>ing</w:t>
            </w:r>
            <w:r>
              <w:rPr>
                <w:szCs w:val="18"/>
              </w:rPr>
              <w:t xml:space="preserve"> with Committee members.</w:t>
            </w:r>
          </w:p>
          <w:p w14:paraId="3EF4F188" w14:textId="053A58FA" w:rsidR="008515EE" w:rsidRPr="008515EE" w:rsidRDefault="008515EE" w:rsidP="008D3483">
            <w:pPr>
              <w:pStyle w:val="ListParagraph"/>
              <w:numPr>
                <w:ilvl w:val="0"/>
                <w:numId w:val="10"/>
              </w:numPr>
              <w:rPr>
                <w:szCs w:val="18"/>
              </w:rPr>
            </w:pPr>
            <w:r>
              <w:rPr>
                <w:szCs w:val="18"/>
              </w:rPr>
              <w:t>Writ</w:t>
            </w:r>
            <w:r w:rsidR="00A80B24">
              <w:rPr>
                <w:szCs w:val="18"/>
              </w:rPr>
              <w:t>ing</w:t>
            </w:r>
            <w:r>
              <w:rPr>
                <w:szCs w:val="18"/>
              </w:rPr>
              <w:t xml:space="preserve"> cover papers for other governance bodies including University Executive Board (UEB), University Senate and Council.</w:t>
            </w:r>
          </w:p>
        </w:tc>
        <w:tc>
          <w:tcPr>
            <w:tcW w:w="701" w:type="dxa"/>
            <w:gridSpan w:val="2"/>
          </w:tcPr>
          <w:p w14:paraId="55E2C1CD" w14:textId="0575DFEA" w:rsidR="00E230AC" w:rsidRPr="0090681A" w:rsidRDefault="00760BEC" w:rsidP="001D59F9">
            <w:pPr>
              <w:rPr>
                <w:szCs w:val="18"/>
              </w:rPr>
            </w:pPr>
            <w:r>
              <w:rPr>
                <w:szCs w:val="18"/>
              </w:rPr>
              <w:t>15</w:t>
            </w:r>
          </w:p>
        </w:tc>
      </w:tr>
      <w:tr w:rsidR="00B00E14" w:rsidRPr="00AA1684" w14:paraId="3C3D118E" w14:textId="77777777" w:rsidTr="00AA1684">
        <w:tc>
          <w:tcPr>
            <w:tcW w:w="237" w:type="dxa"/>
            <w:tcBorders>
              <w:right w:val="nil"/>
            </w:tcBorders>
          </w:tcPr>
          <w:p w14:paraId="2B83448B" w14:textId="7CD1B5BD" w:rsidR="00B00E14" w:rsidRPr="00AA1684" w:rsidRDefault="00B00E14" w:rsidP="008D3483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8689" w:type="dxa"/>
            <w:gridSpan w:val="3"/>
            <w:tcBorders>
              <w:left w:val="nil"/>
            </w:tcBorders>
          </w:tcPr>
          <w:p w14:paraId="3AFFFAA3" w14:textId="65FADF66" w:rsidR="00A06795" w:rsidRDefault="00252762" w:rsidP="00E230AC">
            <w:pPr>
              <w:rPr>
                <w:rFonts w:eastAsia="Arial" w:cs="Arial"/>
                <w:szCs w:val="18"/>
              </w:rPr>
            </w:pPr>
            <w:r w:rsidRPr="00E230AC">
              <w:rPr>
                <w:szCs w:val="18"/>
              </w:rPr>
              <w:t xml:space="preserve">Provide advice and </w:t>
            </w:r>
            <w:r w:rsidR="00F83B45" w:rsidRPr="00E230AC">
              <w:rPr>
                <w:szCs w:val="18"/>
              </w:rPr>
              <w:t xml:space="preserve">support </w:t>
            </w:r>
            <w:r w:rsidRPr="008515EE">
              <w:rPr>
                <w:szCs w:val="18"/>
              </w:rPr>
              <w:t xml:space="preserve">to staff in relation to </w:t>
            </w:r>
            <w:r w:rsidR="00BA03CC" w:rsidRPr="008515EE">
              <w:rPr>
                <w:szCs w:val="18"/>
              </w:rPr>
              <w:t xml:space="preserve">a </w:t>
            </w:r>
            <w:r w:rsidR="00A06795" w:rsidRPr="008515EE">
              <w:rPr>
                <w:rFonts w:eastAsia="Arial" w:cs="Arial"/>
                <w:szCs w:val="18"/>
              </w:rPr>
              <w:t xml:space="preserve">range of policies </w:t>
            </w:r>
            <w:r w:rsidR="00BA03CC" w:rsidRPr="008515EE">
              <w:rPr>
                <w:rFonts w:eastAsia="Arial" w:cs="Arial"/>
                <w:szCs w:val="18"/>
              </w:rPr>
              <w:t>applicable to research integrity</w:t>
            </w:r>
            <w:r w:rsidR="008515EE">
              <w:rPr>
                <w:rFonts w:eastAsia="Arial" w:cs="Arial"/>
                <w:szCs w:val="18"/>
              </w:rPr>
              <w:t>, research ethics</w:t>
            </w:r>
            <w:r w:rsidR="00BA03CC" w:rsidRPr="008515EE">
              <w:rPr>
                <w:rFonts w:eastAsia="Arial" w:cs="Arial"/>
                <w:szCs w:val="18"/>
              </w:rPr>
              <w:t xml:space="preserve"> and governance</w:t>
            </w:r>
            <w:r w:rsidR="008515EE">
              <w:rPr>
                <w:rFonts w:eastAsia="Arial" w:cs="Arial"/>
                <w:szCs w:val="18"/>
              </w:rPr>
              <w:t xml:space="preserve"> including:</w:t>
            </w:r>
          </w:p>
          <w:p w14:paraId="5FADD3B5" w14:textId="6CD1907B" w:rsidR="008515EE" w:rsidRDefault="008515EE" w:rsidP="008D3483">
            <w:pPr>
              <w:pStyle w:val="ListParagraph"/>
              <w:numPr>
                <w:ilvl w:val="0"/>
                <w:numId w:val="11"/>
              </w:numPr>
              <w:rPr>
                <w:rFonts w:eastAsia="Arial" w:cs="Arial"/>
                <w:szCs w:val="18"/>
              </w:rPr>
            </w:pPr>
            <w:r>
              <w:rPr>
                <w:rFonts w:eastAsia="Arial" w:cs="Arial"/>
                <w:szCs w:val="18"/>
              </w:rPr>
              <w:t>Code of Conduct for Research.</w:t>
            </w:r>
          </w:p>
          <w:p w14:paraId="3EA0BD17" w14:textId="6CBC664A" w:rsidR="008515EE" w:rsidRDefault="008515EE" w:rsidP="008D3483">
            <w:pPr>
              <w:pStyle w:val="ListParagraph"/>
              <w:numPr>
                <w:ilvl w:val="0"/>
                <w:numId w:val="11"/>
              </w:numPr>
              <w:rPr>
                <w:rFonts w:eastAsia="Arial" w:cs="Arial"/>
                <w:szCs w:val="18"/>
              </w:rPr>
            </w:pPr>
            <w:r>
              <w:rPr>
                <w:rFonts w:eastAsia="Arial" w:cs="Arial"/>
                <w:szCs w:val="18"/>
              </w:rPr>
              <w:t>Research Ethics Policy and Ethics sub-policies.</w:t>
            </w:r>
          </w:p>
          <w:p w14:paraId="12AD04A5" w14:textId="6519BE2E" w:rsidR="008515EE" w:rsidRDefault="008515EE" w:rsidP="008D3483">
            <w:pPr>
              <w:pStyle w:val="ListParagraph"/>
              <w:numPr>
                <w:ilvl w:val="0"/>
                <w:numId w:val="11"/>
              </w:numPr>
              <w:rPr>
                <w:rFonts w:eastAsia="Arial" w:cs="Arial"/>
                <w:szCs w:val="18"/>
              </w:rPr>
            </w:pPr>
            <w:r>
              <w:rPr>
                <w:rFonts w:eastAsia="Arial" w:cs="Arial"/>
                <w:szCs w:val="18"/>
              </w:rPr>
              <w:t>Procedure for Investigating Cases of Alleged Misconduct in Research.</w:t>
            </w:r>
          </w:p>
          <w:p w14:paraId="4273E1C7" w14:textId="5CBF3E67" w:rsidR="008515EE" w:rsidRDefault="008515EE" w:rsidP="008D3483">
            <w:pPr>
              <w:pStyle w:val="ListParagraph"/>
              <w:numPr>
                <w:ilvl w:val="0"/>
                <w:numId w:val="11"/>
              </w:numPr>
              <w:rPr>
                <w:rFonts w:eastAsia="Arial" w:cs="Arial"/>
                <w:szCs w:val="18"/>
              </w:rPr>
            </w:pPr>
            <w:r>
              <w:rPr>
                <w:rFonts w:eastAsia="Arial" w:cs="Arial"/>
                <w:szCs w:val="18"/>
              </w:rPr>
              <w:t>Authorship, Contribution and Publishing Policy.</w:t>
            </w:r>
          </w:p>
          <w:p w14:paraId="65E94377" w14:textId="1B4ED9A3" w:rsidR="0090681A" w:rsidRPr="004403A8" w:rsidRDefault="0090681A" w:rsidP="004403A8">
            <w:pPr>
              <w:pStyle w:val="ListParagraph"/>
              <w:rPr>
                <w:rFonts w:eastAsia="Arial" w:cs="Arial"/>
                <w:szCs w:val="18"/>
              </w:rPr>
            </w:pPr>
          </w:p>
        </w:tc>
        <w:tc>
          <w:tcPr>
            <w:tcW w:w="701" w:type="dxa"/>
            <w:gridSpan w:val="2"/>
          </w:tcPr>
          <w:p w14:paraId="40CE0FB3" w14:textId="59479083" w:rsidR="00B00E14" w:rsidRPr="00BA03CC" w:rsidRDefault="008515EE" w:rsidP="00A06795">
            <w:pPr>
              <w:rPr>
                <w:szCs w:val="18"/>
              </w:rPr>
            </w:pPr>
            <w:r>
              <w:rPr>
                <w:szCs w:val="18"/>
              </w:rPr>
              <w:t>1</w:t>
            </w:r>
            <w:r w:rsidR="00A0041F">
              <w:rPr>
                <w:szCs w:val="18"/>
              </w:rPr>
              <w:t>0</w:t>
            </w:r>
          </w:p>
        </w:tc>
      </w:tr>
      <w:tr w:rsidR="00814F42" w:rsidRPr="00AA1684" w14:paraId="26CAD28B" w14:textId="77777777" w:rsidTr="00AA1684">
        <w:tc>
          <w:tcPr>
            <w:tcW w:w="237" w:type="dxa"/>
            <w:tcBorders>
              <w:right w:val="nil"/>
            </w:tcBorders>
          </w:tcPr>
          <w:p w14:paraId="7CFDA17B" w14:textId="2436119D" w:rsidR="00814F42" w:rsidRPr="00AA1684" w:rsidRDefault="00814F42" w:rsidP="008D3483">
            <w:pPr>
              <w:pStyle w:val="ListParagraph"/>
              <w:numPr>
                <w:ilvl w:val="0"/>
                <w:numId w:val="6"/>
              </w:numPr>
              <w:rPr>
                <w:rStyle w:val="CommentReference"/>
                <w:sz w:val="18"/>
                <w:szCs w:val="18"/>
              </w:rPr>
            </w:pPr>
          </w:p>
        </w:tc>
        <w:tc>
          <w:tcPr>
            <w:tcW w:w="8689" w:type="dxa"/>
            <w:gridSpan w:val="3"/>
            <w:tcBorders>
              <w:left w:val="nil"/>
            </w:tcBorders>
          </w:tcPr>
          <w:p w14:paraId="4AFF7455" w14:textId="15133774" w:rsidR="00AA1684" w:rsidRDefault="00C04E30" w:rsidP="00C04E30">
            <w:pPr>
              <w:rPr>
                <w:rFonts w:eastAsia="Arial" w:cs="Arial"/>
                <w:szCs w:val="18"/>
              </w:rPr>
            </w:pPr>
            <w:r>
              <w:rPr>
                <w:rFonts w:eastAsia="Arial" w:cs="Arial"/>
                <w:szCs w:val="18"/>
              </w:rPr>
              <w:t>C</w:t>
            </w:r>
            <w:r w:rsidR="00AA1684" w:rsidRPr="00C04E30">
              <w:rPr>
                <w:rFonts w:eastAsia="Arial" w:cs="Arial"/>
                <w:szCs w:val="18"/>
              </w:rPr>
              <w:t>oordinate and contribute to the development, maintenance and implementation of </w:t>
            </w:r>
            <w:r w:rsidR="00E770A6">
              <w:rPr>
                <w:rFonts w:eastAsia="Arial" w:cs="Arial"/>
                <w:szCs w:val="18"/>
              </w:rPr>
              <w:t xml:space="preserve">relevant research </w:t>
            </w:r>
            <w:r w:rsidR="00AA1684" w:rsidRPr="00C04E30">
              <w:rPr>
                <w:rFonts w:eastAsia="Arial" w:cs="Arial"/>
                <w:szCs w:val="18"/>
              </w:rPr>
              <w:t>policies</w:t>
            </w:r>
            <w:r w:rsidR="00922662" w:rsidRPr="00C04E30">
              <w:rPr>
                <w:rFonts w:eastAsia="Arial" w:cs="Arial"/>
                <w:szCs w:val="18"/>
              </w:rPr>
              <w:t xml:space="preserve"> </w:t>
            </w:r>
            <w:r w:rsidR="00AA1684" w:rsidRPr="00C04E30">
              <w:rPr>
                <w:rFonts w:eastAsia="Arial" w:cs="Arial"/>
                <w:szCs w:val="18"/>
              </w:rPr>
              <w:t>to ensure</w:t>
            </w:r>
            <w:r w:rsidRPr="00C04E30">
              <w:rPr>
                <w:rFonts w:eastAsia="Arial" w:cs="Arial"/>
                <w:szCs w:val="18"/>
              </w:rPr>
              <w:t> consistency and </w:t>
            </w:r>
            <w:r w:rsidR="00AA1684" w:rsidRPr="00C04E30">
              <w:rPr>
                <w:rFonts w:eastAsia="Arial" w:cs="Arial"/>
                <w:szCs w:val="18"/>
              </w:rPr>
              <w:t>harmonised approach</w:t>
            </w:r>
            <w:r w:rsidRPr="00C04E30">
              <w:rPr>
                <w:rFonts w:eastAsia="Arial" w:cs="Arial"/>
                <w:szCs w:val="18"/>
              </w:rPr>
              <w:t>es</w:t>
            </w:r>
            <w:r w:rsidR="00AA1684" w:rsidRPr="00C04E30">
              <w:rPr>
                <w:rFonts w:eastAsia="Arial" w:cs="Arial"/>
                <w:szCs w:val="18"/>
              </w:rPr>
              <w:t> across the University.</w:t>
            </w:r>
          </w:p>
          <w:p w14:paraId="2928F5C7" w14:textId="685CCBB3" w:rsidR="0090681A" w:rsidRPr="00C04E30" w:rsidRDefault="0090681A" w:rsidP="00C04E30">
            <w:pPr>
              <w:rPr>
                <w:szCs w:val="18"/>
              </w:rPr>
            </w:pPr>
          </w:p>
        </w:tc>
        <w:tc>
          <w:tcPr>
            <w:tcW w:w="701" w:type="dxa"/>
            <w:gridSpan w:val="2"/>
          </w:tcPr>
          <w:p w14:paraId="2369A425" w14:textId="243408B0" w:rsidR="00814F42" w:rsidRPr="00C04E30" w:rsidRDefault="00AA1684" w:rsidP="00B00E14">
            <w:pPr>
              <w:rPr>
                <w:szCs w:val="18"/>
              </w:rPr>
            </w:pPr>
            <w:r w:rsidRPr="00C04E30">
              <w:rPr>
                <w:szCs w:val="18"/>
              </w:rPr>
              <w:t>1</w:t>
            </w:r>
            <w:r w:rsidR="00A0041F">
              <w:rPr>
                <w:szCs w:val="18"/>
              </w:rPr>
              <w:t>5</w:t>
            </w:r>
          </w:p>
        </w:tc>
      </w:tr>
      <w:tr w:rsidR="00AA1684" w:rsidRPr="00AA1684" w14:paraId="4B52F212" w14:textId="77777777" w:rsidTr="00AA1684">
        <w:tc>
          <w:tcPr>
            <w:tcW w:w="237" w:type="dxa"/>
            <w:tcBorders>
              <w:right w:val="nil"/>
            </w:tcBorders>
          </w:tcPr>
          <w:p w14:paraId="700DE579" w14:textId="77777777" w:rsidR="00AA1684" w:rsidRPr="00AA1684" w:rsidRDefault="00AA1684" w:rsidP="008D3483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8689" w:type="dxa"/>
            <w:gridSpan w:val="3"/>
            <w:tcBorders>
              <w:left w:val="nil"/>
            </w:tcBorders>
          </w:tcPr>
          <w:p w14:paraId="38ECEA38" w14:textId="3059F59B" w:rsidR="00AA1684" w:rsidRPr="0046098B" w:rsidRDefault="00AA1684" w:rsidP="00AA1684">
            <w:pPr>
              <w:spacing w:after="92"/>
              <w:rPr>
                <w:szCs w:val="18"/>
              </w:rPr>
            </w:pPr>
            <w:r w:rsidRPr="0046098B">
              <w:rPr>
                <w:rFonts w:eastAsia="Arial" w:cs="Arial"/>
                <w:szCs w:val="18"/>
              </w:rPr>
              <w:t xml:space="preserve">Take a leading role in </w:t>
            </w:r>
            <w:r w:rsidR="00740505">
              <w:rPr>
                <w:rFonts w:eastAsia="Arial" w:cs="Arial"/>
                <w:szCs w:val="18"/>
              </w:rPr>
              <w:t xml:space="preserve">dealing with </w:t>
            </w:r>
            <w:r w:rsidRPr="0046098B">
              <w:rPr>
                <w:rFonts w:eastAsia="Arial" w:cs="Arial"/>
                <w:szCs w:val="18"/>
              </w:rPr>
              <w:t xml:space="preserve">complaints </w:t>
            </w:r>
            <w:r w:rsidR="00C04E30" w:rsidRPr="0046098B">
              <w:rPr>
                <w:rFonts w:eastAsia="Arial" w:cs="Arial"/>
                <w:szCs w:val="18"/>
              </w:rPr>
              <w:t xml:space="preserve">alleging </w:t>
            </w:r>
            <w:r w:rsidRPr="0046098B">
              <w:rPr>
                <w:rFonts w:eastAsia="Arial" w:cs="Arial"/>
                <w:szCs w:val="18"/>
              </w:rPr>
              <w:t>research misconduct</w:t>
            </w:r>
            <w:r w:rsidR="00C04E30" w:rsidRPr="0046098B">
              <w:rPr>
                <w:rFonts w:eastAsia="Arial" w:cs="Arial"/>
                <w:szCs w:val="18"/>
              </w:rPr>
              <w:t xml:space="preserve"> </w:t>
            </w:r>
            <w:r w:rsidR="00740505">
              <w:rPr>
                <w:rFonts w:eastAsia="Arial" w:cs="Arial"/>
                <w:szCs w:val="18"/>
              </w:rPr>
              <w:t xml:space="preserve">and managing research misconduct investigations in line with </w:t>
            </w:r>
            <w:r w:rsidR="00C04E30" w:rsidRPr="0046098B">
              <w:rPr>
                <w:rFonts w:eastAsia="Arial" w:cs="Arial"/>
                <w:szCs w:val="18"/>
              </w:rPr>
              <w:t xml:space="preserve">the University’s </w:t>
            </w:r>
            <w:r w:rsidR="00740505">
              <w:rPr>
                <w:rFonts w:eastAsia="Arial" w:cs="Arial"/>
                <w:szCs w:val="18"/>
              </w:rPr>
              <w:t>P</w:t>
            </w:r>
            <w:r w:rsidR="00C04E30" w:rsidRPr="0046098B">
              <w:rPr>
                <w:rFonts w:eastAsia="Arial" w:cs="Arial"/>
                <w:szCs w:val="18"/>
              </w:rPr>
              <w:t>rocedure and in compliance with the Concordat</w:t>
            </w:r>
            <w:r w:rsidR="00740505">
              <w:rPr>
                <w:rFonts w:eastAsia="Arial" w:cs="Arial"/>
                <w:szCs w:val="18"/>
              </w:rPr>
              <w:t xml:space="preserve"> to Support Research Integrity</w:t>
            </w:r>
            <w:r w:rsidR="00C04E30" w:rsidRPr="0046098B">
              <w:rPr>
                <w:rFonts w:eastAsia="Arial" w:cs="Arial"/>
                <w:szCs w:val="18"/>
              </w:rPr>
              <w:t xml:space="preserve">, including: </w:t>
            </w:r>
          </w:p>
          <w:p w14:paraId="73E24054" w14:textId="5B5DD707" w:rsidR="00AA1684" w:rsidRPr="00B254B2" w:rsidRDefault="00740505" w:rsidP="008D3483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0" w:after="27" w:line="246" w:lineRule="auto"/>
              <w:ind w:hanging="360"/>
              <w:textAlignment w:val="auto"/>
              <w:rPr>
                <w:rFonts w:eastAsia="Arial" w:cs="Arial"/>
                <w:szCs w:val="18"/>
              </w:rPr>
            </w:pPr>
            <w:r>
              <w:rPr>
                <w:rFonts w:eastAsia="Arial" w:cs="Arial"/>
                <w:szCs w:val="18"/>
              </w:rPr>
              <w:t>Develop</w:t>
            </w:r>
            <w:r w:rsidR="0046098B" w:rsidRPr="0046098B">
              <w:rPr>
                <w:rFonts w:eastAsia="Arial" w:cs="Arial"/>
                <w:szCs w:val="18"/>
              </w:rPr>
              <w:t>ing</w:t>
            </w:r>
            <w:r>
              <w:rPr>
                <w:rFonts w:eastAsia="Arial" w:cs="Arial"/>
                <w:szCs w:val="18"/>
              </w:rPr>
              <w:t>, implement</w:t>
            </w:r>
            <w:r w:rsidR="00F443DE">
              <w:rPr>
                <w:rFonts w:eastAsia="Arial" w:cs="Arial"/>
                <w:szCs w:val="18"/>
              </w:rPr>
              <w:t>ing</w:t>
            </w:r>
            <w:r>
              <w:rPr>
                <w:rFonts w:eastAsia="Arial" w:cs="Arial"/>
                <w:szCs w:val="18"/>
              </w:rPr>
              <w:t xml:space="preserve"> and manag</w:t>
            </w:r>
            <w:r w:rsidR="00F443DE">
              <w:rPr>
                <w:rFonts w:eastAsia="Arial" w:cs="Arial"/>
                <w:szCs w:val="18"/>
              </w:rPr>
              <w:t>ing</w:t>
            </w:r>
            <w:r w:rsidR="00C04E30" w:rsidRPr="0046098B">
              <w:rPr>
                <w:rFonts w:eastAsia="Arial" w:cs="Arial"/>
                <w:szCs w:val="18"/>
              </w:rPr>
              <w:t xml:space="preserve"> </w:t>
            </w:r>
            <w:r w:rsidR="00B254B2">
              <w:rPr>
                <w:rFonts w:eastAsia="Arial" w:cs="Arial"/>
                <w:szCs w:val="18"/>
              </w:rPr>
              <w:t>a</w:t>
            </w:r>
            <w:r>
              <w:rPr>
                <w:rFonts w:eastAsia="Arial" w:cs="Arial"/>
                <w:szCs w:val="18"/>
              </w:rPr>
              <w:t xml:space="preserve"> </w:t>
            </w:r>
            <w:r w:rsidR="00AA1684" w:rsidRPr="0046098B">
              <w:rPr>
                <w:rFonts w:eastAsia="Arial" w:cs="Arial"/>
                <w:szCs w:val="18"/>
              </w:rPr>
              <w:t xml:space="preserve">system to track and manage complaints and allegations of </w:t>
            </w:r>
            <w:r w:rsidR="00B254B2">
              <w:rPr>
                <w:rFonts w:eastAsia="Arial" w:cs="Arial"/>
                <w:szCs w:val="18"/>
              </w:rPr>
              <w:t xml:space="preserve">research </w:t>
            </w:r>
            <w:r w:rsidR="00AA1684" w:rsidRPr="0046098B">
              <w:rPr>
                <w:rFonts w:eastAsia="Arial" w:cs="Arial"/>
                <w:szCs w:val="18"/>
              </w:rPr>
              <w:t>misconduct</w:t>
            </w:r>
            <w:r w:rsidR="00C04E30" w:rsidRPr="0046098B">
              <w:rPr>
                <w:rFonts w:eastAsia="Arial" w:cs="Arial"/>
                <w:szCs w:val="18"/>
              </w:rPr>
              <w:t>.</w:t>
            </w:r>
          </w:p>
          <w:p w14:paraId="51A3D268" w14:textId="3A0F06B4" w:rsidR="00B254B2" w:rsidRPr="0046098B" w:rsidRDefault="00B254B2" w:rsidP="008D3483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0" w:after="27" w:line="246" w:lineRule="auto"/>
              <w:ind w:hanging="360"/>
              <w:textAlignment w:val="auto"/>
              <w:rPr>
                <w:szCs w:val="18"/>
              </w:rPr>
            </w:pPr>
            <w:r>
              <w:rPr>
                <w:szCs w:val="18"/>
              </w:rPr>
              <w:t>Liais</w:t>
            </w:r>
            <w:r w:rsidR="00F443DE">
              <w:rPr>
                <w:rFonts w:eastAsia="Arial" w:cs="Arial"/>
                <w:szCs w:val="18"/>
              </w:rPr>
              <w:t>ing</w:t>
            </w:r>
            <w:r>
              <w:rPr>
                <w:szCs w:val="18"/>
              </w:rPr>
              <w:t xml:space="preserve"> with the Research Integrity Champions (RICs), Associate Deans Research (ADRs) and the Library etc, as required and appropriate. </w:t>
            </w:r>
          </w:p>
          <w:p w14:paraId="70F00DA9" w14:textId="6D80F517" w:rsidR="0046098B" w:rsidRPr="0046098B" w:rsidRDefault="0046098B" w:rsidP="008D3483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0" w:after="0"/>
              <w:ind w:hanging="360"/>
              <w:textAlignment w:val="auto"/>
              <w:rPr>
                <w:szCs w:val="18"/>
              </w:rPr>
            </w:pPr>
            <w:r w:rsidRPr="0046098B">
              <w:rPr>
                <w:rFonts w:eastAsia="Arial" w:cs="Arial"/>
                <w:szCs w:val="18"/>
              </w:rPr>
              <w:t xml:space="preserve">Communicating with </w:t>
            </w:r>
            <w:r w:rsidR="00E0337A">
              <w:rPr>
                <w:rFonts w:eastAsia="Arial" w:cs="Arial"/>
                <w:szCs w:val="18"/>
              </w:rPr>
              <w:t>the</w:t>
            </w:r>
            <w:r w:rsidR="00B254B2">
              <w:rPr>
                <w:rFonts w:eastAsia="Arial" w:cs="Arial"/>
                <w:szCs w:val="18"/>
              </w:rPr>
              <w:t xml:space="preserve"> Lead Investigator, Complainant(s), Respondent(s) and other relevant </w:t>
            </w:r>
            <w:r w:rsidRPr="0046098B">
              <w:rPr>
                <w:rFonts w:eastAsia="Arial" w:cs="Arial"/>
                <w:szCs w:val="18"/>
              </w:rPr>
              <w:t xml:space="preserve">parties. </w:t>
            </w:r>
          </w:p>
          <w:p w14:paraId="49CADC7D" w14:textId="1E1A8DBC" w:rsidR="00AA1684" w:rsidRPr="0046098B" w:rsidRDefault="00AA1684" w:rsidP="008D3483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0" w:after="27" w:line="246" w:lineRule="auto"/>
              <w:ind w:hanging="360"/>
              <w:textAlignment w:val="auto"/>
              <w:rPr>
                <w:szCs w:val="18"/>
              </w:rPr>
            </w:pPr>
            <w:r w:rsidRPr="0046098B">
              <w:rPr>
                <w:rFonts w:eastAsia="Arial" w:cs="Arial"/>
                <w:szCs w:val="18"/>
              </w:rPr>
              <w:t>Work</w:t>
            </w:r>
            <w:r w:rsidR="0046098B" w:rsidRPr="0046098B">
              <w:rPr>
                <w:rFonts w:eastAsia="Arial" w:cs="Arial"/>
                <w:szCs w:val="18"/>
              </w:rPr>
              <w:t>ing</w:t>
            </w:r>
            <w:r w:rsidRPr="0046098B">
              <w:rPr>
                <w:rFonts w:eastAsia="Arial" w:cs="Arial"/>
                <w:szCs w:val="18"/>
              </w:rPr>
              <w:t xml:space="preserve"> closely with HR and Faculties to ensure status and outcomes of any investigations are recorded</w:t>
            </w:r>
            <w:r w:rsidR="00B254B2">
              <w:rPr>
                <w:rFonts w:eastAsia="Arial" w:cs="Arial"/>
                <w:szCs w:val="18"/>
              </w:rPr>
              <w:t>, where appropriate</w:t>
            </w:r>
            <w:r w:rsidR="00C04E30" w:rsidRPr="0046098B">
              <w:rPr>
                <w:rFonts w:eastAsia="Arial" w:cs="Arial"/>
                <w:szCs w:val="18"/>
              </w:rPr>
              <w:t>.</w:t>
            </w:r>
          </w:p>
          <w:p w14:paraId="06797890" w14:textId="6794971A" w:rsidR="00AA1684" w:rsidRPr="0046098B" w:rsidRDefault="00AA1684" w:rsidP="008D3483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0" w:after="0"/>
              <w:ind w:hanging="360"/>
              <w:textAlignment w:val="auto"/>
              <w:rPr>
                <w:szCs w:val="18"/>
              </w:rPr>
            </w:pPr>
            <w:r w:rsidRPr="0046098B">
              <w:rPr>
                <w:rFonts w:eastAsia="Arial" w:cs="Arial"/>
                <w:szCs w:val="18"/>
              </w:rPr>
              <w:t>Report</w:t>
            </w:r>
            <w:r w:rsidR="0046098B" w:rsidRPr="0046098B">
              <w:rPr>
                <w:rFonts w:eastAsia="Arial" w:cs="Arial"/>
                <w:szCs w:val="18"/>
              </w:rPr>
              <w:t>ing</w:t>
            </w:r>
            <w:r w:rsidR="00C04E30" w:rsidRPr="0046098B">
              <w:rPr>
                <w:rFonts w:eastAsia="Arial" w:cs="Arial"/>
                <w:szCs w:val="18"/>
              </w:rPr>
              <w:t xml:space="preserve"> as necessary to f</w:t>
            </w:r>
            <w:r w:rsidRPr="0046098B">
              <w:rPr>
                <w:rFonts w:eastAsia="Arial" w:cs="Arial"/>
                <w:szCs w:val="18"/>
              </w:rPr>
              <w:t>unders and external bodies</w:t>
            </w:r>
            <w:r w:rsidR="00B254B2">
              <w:rPr>
                <w:rFonts w:eastAsia="Arial" w:cs="Arial"/>
                <w:szCs w:val="18"/>
              </w:rPr>
              <w:t>, and in line with the Concordat to Support Research Integrity</w:t>
            </w:r>
            <w:r w:rsidR="00C04E30" w:rsidRPr="0046098B">
              <w:rPr>
                <w:rFonts w:eastAsia="Arial" w:cs="Arial"/>
                <w:szCs w:val="18"/>
              </w:rPr>
              <w:t>.</w:t>
            </w:r>
          </w:p>
          <w:p w14:paraId="72346C5A" w14:textId="697B4F6E" w:rsidR="00AA1684" w:rsidRPr="0090681A" w:rsidRDefault="00AA1684" w:rsidP="008D3483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spacing w:before="0" w:after="0"/>
              <w:ind w:hanging="360"/>
              <w:textAlignment w:val="auto"/>
              <w:rPr>
                <w:szCs w:val="18"/>
              </w:rPr>
            </w:pPr>
            <w:r w:rsidRPr="0046098B">
              <w:rPr>
                <w:rFonts w:eastAsia="Arial" w:cs="Arial"/>
                <w:szCs w:val="18"/>
              </w:rPr>
              <w:t>Provid</w:t>
            </w:r>
            <w:r w:rsidR="0046098B" w:rsidRPr="0046098B">
              <w:rPr>
                <w:rFonts w:eastAsia="Arial" w:cs="Arial"/>
                <w:szCs w:val="18"/>
              </w:rPr>
              <w:t>ing</w:t>
            </w:r>
            <w:r w:rsidRPr="0046098B">
              <w:rPr>
                <w:rFonts w:eastAsia="Arial" w:cs="Arial"/>
                <w:szCs w:val="18"/>
              </w:rPr>
              <w:t xml:space="preserve"> input to institutional and </w:t>
            </w:r>
            <w:r w:rsidR="004403A8">
              <w:rPr>
                <w:rFonts w:eastAsia="Arial" w:cs="Arial"/>
                <w:szCs w:val="18"/>
              </w:rPr>
              <w:t xml:space="preserve">external </w:t>
            </w:r>
            <w:r w:rsidRPr="0046098B">
              <w:rPr>
                <w:rFonts w:eastAsia="Arial" w:cs="Arial"/>
                <w:szCs w:val="18"/>
              </w:rPr>
              <w:t>audits</w:t>
            </w:r>
            <w:r w:rsidR="00C04E30" w:rsidRPr="0046098B">
              <w:rPr>
                <w:rFonts w:eastAsia="Arial" w:cs="Arial"/>
                <w:szCs w:val="18"/>
              </w:rPr>
              <w:t>.</w:t>
            </w:r>
          </w:p>
          <w:p w14:paraId="602940A7" w14:textId="4FF12C11" w:rsidR="0090681A" w:rsidRPr="0046098B" w:rsidRDefault="0090681A" w:rsidP="0090681A">
            <w:pPr>
              <w:overflowPunct/>
              <w:autoSpaceDE/>
              <w:autoSpaceDN/>
              <w:adjustRightInd/>
              <w:spacing w:before="0" w:after="0"/>
              <w:ind w:left="720"/>
              <w:textAlignment w:val="auto"/>
              <w:rPr>
                <w:szCs w:val="18"/>
              </w:rPr>
            </w:pPr>
          </w:p>
        </w:tc>
        <w:tc>
          <w:tcPr>
            <w:tcW w:w="701" w:type="dxa"/>
            <w:gridSpan w:val="2"/>
          </w:tcPr>
          <w:p w14:paraId="29A21D83" w14:textId="1B8C4642" w:rsidR="00AA1684" w:rsidRPr="0046098B" w:rsidRDefault="00AA1684" w:rsidP="00B00E14">
            <w:pPr>
              <w:rPr>
                <w:szCs w:val="18"/>
              </w:rPr>
            </w:pPr>
            <w:r w:rsidRPr="0046098B">
              <w:rPr>
                <w:szCs w:val="18"/>
              </w:rPr>
              <w:t>1</w:t>
            </w:r>
            <w:r w:rsidR="004403A8">
              <w:rPr>
                <w:szCs w:val="18"/>
              </w:rPr>
              <w:t>0</w:t>
            </w:r>
          </w:p>
        </w:tc>
      </w:tr>
      <w:tr w:rsidR="00814F42" w:rsidRPr="00AA1684" w14:paraId="55F97774" w14:textId="77777777" w:rsidTr="00AA1684">
        <w:tc>
          <w:tcPr>
            <w:tcW w:w="237" w:type="dxa"/>
            <w:tcBorders>
              <w:right w:val="nil"/>
            </w:tcBorders>
          </w:tcPr>
          <w:p w14:paraId="05DA31F2" w14:textId="56E8510F" w:rsidR="00814F42" w:rsidRPr="00AA1684" w:rsidRDefault="00F83B45" w:rsidP="008D3483">
            <w:pPr>
              <w:pStyle w:val="ListParagraph"/>
              <w:numPr>
                <w:ilvl w:val="0"/>
                <w:numId w:val="6"/>
              </w:numPr>
              <w:rPr>
                <w:rStyle w:val="CommentReference"/>
                <w:sz w:val="18"/>
                <w:szCs w:val="18"/>
              </w:rPr>
            </w:pPr>
            <w:r w:rsidRPr="00AA1684">
              <w:rPr>
                <w:szCs w:val="18"/>
              </w:rPr>
              <w:br w:type="page"/>
            </w:r>
          </w:p>
        </w:tc>
        <w:tc>
          <w:tcPr>
            <w:tcW w:w="8689" w:type="dxa"/>
            <w:gridSpan w:val="3"/>
            <w:tcBorders>
              <w:left w:val="nil"/>
            </w:tcBorders>
          </w:tcPr>
          <w:p w14:paraId="65C50291" w14:textId="07054C30" w:rsidR="001723FF" w:rsidRDefault="008543FD" w:rsidP="00FF53BA">
            <w:pPr>
              <w:rPr>
                <w:szCs w:val="18"/>
              </w:rPr>
            </w:pPr>
            <w:r w:rsidRPr="00AA1684">
              <w:rPr>
                <w:szCs w:val="18"/>
              </w:rPr>
              <w:t xml:space="preserve">Develop and deliver </w:t>
            </w:r>
            <w:r w:rsidR="001723FF" w:rsidRPr="00AA1684">
              <w:rPr>
                <w:szCs w:val="18"/>
              </w:rPr>
              <w:t>training</w:t>
            </w:r>
            <w:r w:rsidRPr="00AA1684">
              <w:rPr>
                <w:szCs w:val="18"/>
              </w:rPr>
              <w:t xml:space="preserve"> </w:t>
            </w:r>
            <w:r w:rsidR="00B254B2">
              <w:rPr>
                <w:szCs w:val="18"/>
              </w:rPr>
              <w:t xml:space="preserve">and awareness raising campaign </w:t>
            </w:r>
            <w:r w:rsidRPr="00AA1684">
              <w:rPr>
                <w:szCs w:val="18"/>
              </w:rPr>
              <w:t xml:space="preserve">promoting understanding </w:t>
            </w:r>
            <w:r w:rsidR="001723FF" w:rsidRPr="00AA1684">
              <w:rPr>
                <w:szCs w:val="18"/>
              </w:rPr>
              <w:t xml:space="preserve">of </w:t>
            </w:r>
            <w:r w:rsidR="00B254B2">
              <w:rPr>
                <w:szCs w:val="18"/>
              </w:rPr>
              <w:t xml:space="preserve">the University’s research policies and processes, research integrity and </w:t>
            </w:r>
            <w:r w:rsidR="001723FF" w:rsidRPr="00AA1684">
              <w:rPr>
                <w:szCs w:val="18"/>
              </w:rPr>
              <w:t>ethic</w:t>
            </w:r>
            <w:r w:rsidR="00B254B2">
              <w:rPr>
                <w:szCs w:val="18"/>
              </w:rPr>
              <w:t>s</w:t>
            </w:r>
            <w:r w:rsidR="001723FF" w:rsidRPr="00AA1684">
              <w:rPr>
                <w:szCs w:val="18"/>
              </w:rPr>
              <w:t xml:space="preserve"> review process to </w:t>
            </w:r>
            <w:r w:rsidR="00514941">
              <w:rPr>
                <w:szCs w:val="18"/>
              </w:rPr>
              <w:t xml:space="preserve">all staff and students, including members of </w:t>
            </w:r>
            <w:r w:rsidR="001723FF" w:rsidRPr="00AA1684">
              <w:rPr>
                <w:szCs w:val="18"/>
              </w:rPr>
              <w:t xml:space="preserve">Faculty </w:t>
            </w:r>
            <w:r w:rsidR="00514941">
              <w:rPr>
                <w:szCs w:val="18"/>
              </w:rPr>
              <w:t xml:space="preserve">Research </w:t>
            </w:r>
            <w:r w:rsidR="001723FF" w:rsidRPr="00AA1684">
              <w:rPr>
                <w:szCs w:val="18"/>
              </w:rPr>
              <w:t>Ethics Committee</w:t>
            </w:r>
            <w:r w:rsidR="00514941">
              <w:rPr>
                <w:szCs w:val="18"/>
              </w:rPr>
              <w:t>s (FRECs) and Supervisors.</w:t>
            </w:r>
            <w:r w:rsidR="001723FF" w:rsidRPr="00AA1684">
              <w:rPr>
                <w:szCs w:val="18"/>
              </w:rPr>
              <w:t xml:space="preserve"> </w:t>
            </w:r>
          </w:p>
          <w:p w14:paraId="1EBAC717" w14:textId="6C35C49F" w:rsidR="0090681A" w:rsidRPr="00AA1684" w:rsidRDefault="0090681A" w:rsidP="00FF53BA">
            <w:pPr>
              <w:rPr>
                <w:szCs w:val="18"/>
              </w:rPr>
            </w:pPr>
          </w:p>
        </w:tc>
        <w:tc>
          <w:tcPr>
            <w:tcW w:w="701" w:type="dxa"/>
            <w:gridSpan w:val="2"/>
          </w:tcPr>
          <w:p w14:paraId="7E747D57" w14:textId="6E10283A" w:rsidR="00814F42" w:rsidRPr="00AA1684" w:rsidRDefault="008543FD" w:rsidP="00B00E14">
            <w:pPr>
              <w:rPr>
                <w:szCs w:val="18"/>
              </w:rPr>
            </w:pPr>
            <w:r w:rsidRPr="00AA1684">
              <w:rPr>
                <w:szCs w:val="18"/>
              </w:rPr>
              <w:t>1</w:t>
            </w:r>
            <w:r w:rsidR="00B254B2">
              <w:rPr>
                <w:szCs w:val="18"/>
              </w:rPr>
              <w:t>0</w:t>
            </w:r>
          </w:p>
        </w:tc>
      </w:tr>
      <w:tr w:rsidR="00B00E14" w:rsidRPr="00AA1684" w14:paraId="7E928568" w14:textId="77777777" w:rsidTr="00AA1684">
        <w:tc>
          <w:tcPr>
            <w:tcW w:w="237" w:type="dxa"/>
            <w:tcBorders>
              <w:right w:val="nil"/>
            </w:tcBorders>
          </w:tcPr>
          <w:p w14:paraId="4049F7E7" w14:textId="001A3ED2" w:rsidR="00B00E14" w:rsidRPr="00AA1684" w:rsidRDefault="008543FD" w:rsidP="008D3483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AA1684">
              <w:rPr>
                <w:szCs w:val="18"/>
              </w:rPr>
              <w:br w:type="page"/>
            </w:r>
          </w:p>
        </w:tc>
        <w:tc>
          <w:tcPr>
            <w:tcW w:w="8689" w:type="dxa"/>
            <w:gridSpan w:val="3"/>
            <w:tcBorders>
              <w:left w:val="nil"/>
            </w:tcBorders>
          </w:tcPr>
          <w:p w14:paraId="14D9C566" w14:textId="6C2CE95A" w:rsidR="00AA1684" w:rsidRDefault="00026F88" w:rsidP="0046098B">
            <w:pPr>
              <w:rPr>
                <w:szCs w:val="18"/>
              </w:rPr>
            </w:pPr>
            <w:r>
              <w:rPr>
                <w:szCs w:val="18"/>
              </w:rPr>
              <w:t>H</w:t>
            </w:r>
            <w:r w:rsidR="00581F1A" w:rsidRPr="00AA1684">
              <w:rPr>
                <w:szCs w:val="18"/>
              </w:rPr>
              <w:t xml:space="preserve">elp </w:t>
            </w:r>
            <w:r>
              <w:rPr>
                <w:szCs w:val="18"/>
              </w:rPr>
              <w:t xml:space="preserve">to </w:t>
            </w:r>
            <w:r w:rsidR="00581F1A" w:rsidRPr="00AA1684">
              <w:rPr>
                <w:szCs w:val="18"/>
              </w:rPr>
              <w:t>d</w:t>
            </w:r>
            <w:r w:rsidR="001723FF" w:rsidRPr="00AA1684">
              <w:rPr>
                <w:szCs w:val="18"/>
              </w:rPr>
              <w:t>evelop</w:t>
            </w:r>
            <w:r w:rsidR="008543FD" w:rsidRPr="00AA1684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and maintain </w:t>
            </w:r>
            <w:r w:rsidR="0046098B">
              <w:rPr>
                <w:szCs w:val="18"/>
              </w:rPr>
              <w:t xml:space="preserve">internal facing </w:t>
            </w:r>
            <w:r w:rsidR="008543FD" w:rsidRPr="00AA1684">
              <w:rPr>
                <w:szCs w:val="18"/>
              </w:rPr>
              <w:t>resource</w:t>
            </w:r>
            <w:r w:rsidR="0046098B">
              <w:rPr>
                <w:szCs w:val="18"/>
              </w:rPr>
              <w:t>s</w:t>
            </w:r>
            <w:r w:rsidR="008543FD" w:rsidRPr="00AA1684">
              <w:rPr>
                <w:szCs w:val="18"/>
              </w:rPr>
              <w:t xml:space="preserve"> of information</w:t>
            </w:r>
            <w:r>
              <w:rPr>
                <w:szCs w:val="18"/>
              </w:rPr>
              <w:t xml:space="preserve"> for all staff and students on all aspects of research integrity, research ethics, research policies and relevant regulatory requirements. </w:t>
            </w:r>
          </w:p>
          <w:p w14:paraId="70B83574" w14:textId="7EF840C5" w:rsidR="0090681A" w:rsidRPr="00AA1684" w:rsidRDefault="0090681A" w:rsidP="0046098B">
            <w:pPr>
              <w:rPr>
                <w:szCs w:val="18"/>
              </w:rPr>
            </w:pPr>
          </w:p>
        </w:tc>
        <w:tc>
          <w:tcPr>
            <w:tcW w:w="701" w:type="dxa"/>
            <w:gridSpan w:val="2"/>
          </w:tcPr>
          <w:p w14:paraId="65E7897E" w14:textId="415F21A0" w:rsidR="00B00E14" w:rsidRPr="00AA1684" w:rsidRDefault="008543FD" w:rsidP="00B00E14">
            <w:pPr>
              <w:rPr>
                <w:szCs w:val="18"/>
              </w:rPr>
            </w:pPr>
            <w:r w:rsidRPr="00AA1684">
              <w:rPr>
                <w:szCs w:val="18"/>
              </w:rPr>
              <w:t>10</w:t>
            </w:r>
          </w:p>
        </w:tc>
      </w:tr>
      <w:tr w:rsidR="001723FF" w:rsidRPr="00AA1684" w14:paraId="6302F920" w14:textId="77777777" w:rsidTr="00AA1684">
        <w:tc>
          <w:tcPr>
            <w:tcW w:w="237" w:type="dxa"/>
            <w:tcBorders>
              <w:right w:val="nil"/>
            </w:tcBorders>
          </w:tcPr>
          <w:p w14:paraId="08DA198D" w14:textId="77777777" w:rsidR="001723FF" w:rsidRPr="00AA1684" w:rsidRDefault="001723FF" w:rsidP="008D3483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  <w:r w:rsidRPr="00AA1684">
              <w:rPr>
                <w:szCs w:val="18"/>
              </w:rPr>
              <w:br w:type="page"/>
            </w:r>
          </w:p>
        </w:tc>
        <w:tc>
          <w:tcPr>
            <w:tcW w:w="8689" w:type="dxa"/>
            <w:gridSpan w:val="3"/>
            <w:tcBorders>
              <w:left w:val="nil"/>
            </w:tcBorders>
          </w:tcPr>
          <w:p w14:paraId="72030E00" w14:textId="366667B9" w:rsidR="00AA1684" w:rsidRDefault="001723FF" w:rsidP="00AA1684">
            <w:pPr>
              <w:rPr>
                <w:szCs w:val="18"/>
              </w:rPr>
            </w:pPr>
            <w:r w:rsidRPr="00AA1684">
              <w:rPr>
                <w:szCs w:val="18"/>
              </w:rPr>
              <w:t>Maintain a strong awareness of regularly changing policy</w:t>
            </w:r>
            <w:r w:rsidR="00026F88">
              <w:rPr>
                <w:szCs w:val="18"/>
              </w:rPr>
              <w:t xml:space="preserve">, guidance and legislation, and </w:t>
            </w:r>
            <w:r w:rsidRPr="00AA1684">
              <w:rPr>
                <w:szCs w:val="18"/>
              </w:rPr>
              <w:t xml:space="preserve">wider governance environment by working with a range of external stakeholders. Alert senior management to changes that may affect University </w:t>
            </w:r>
            <w:r w:rsidR="0015340E">
              <w:rPr>
                <w:szCs w:val="18"/>
              </w:rPr>
              <w:t>policies</w:t>
            </w:r>
            <w:r w:rsidRPr="00AA1684">
              <w:rPr>
                <w:szCs w:val="18"/>
              </w:rPr>
              <w:t xml:space="preserve"> or procedures</w:t>
            </w:r>
            <w:r w:rsidR="00581F1A" w:rsidRPr="00AA1684">
              <w:rPr>
                <w:szCs w:val="18"/>
              </w:rPr>
              <w:t xml:space="preserve">, including via reports to </w:t>
            </w:r>
            <w:r w:rsidR="00026F88">
              <w:rPr>
                <w:szCs w:val="18"/>
              </w:rPr>
              <w:t xml:space="preserve">University </w:t>
            </w:r>
            <w:r w:rsidR="00581F1A" w:rsidRPr="00AA1684">
              <w:rPr>
                <w:szCs w:val="18"/>
              </w:rPr>
              <w:t xml:space="preserve">committees. </w:t>
            </w:r>
          </w:p>
          <w:p w14:paraId="191DFAE7" w14:textId="6E19E214" w:rsidR="0090681A" w:rsidRPr="00AA1684" w:rsidRDefault="0090681A" w:rsidP="00AA1684">
            <w:pPr>
              <w:rPr>
                <w:szCs w:val="18"/>
              </w:rPr>
            </w:pPr>
          </w:p>
        </w:tc>
        <w:tc>
          <w:tcPr>
            <w:tcW w:w="701" w:type="dxa"/>
            <w:gridSpan w:val="2"/>
          </w:tcPr>
          <w:p w14:paraId="2E2F2DF6" w14:textId="1E1A7816" w:rsidR="001723FF" w:rsidRPr="00AA1684" w:rsidRDefault="001723FF" w:rsidP="0026548B">
            <w:pPr>
              <w:rPr>
                <w:szCs w:val="18"/>
              </w:rPr>
            </w:pPr>
            <w:r w:rsidRPr="00AA1684">
              <w:rPr>
                <w:szCs w:val="18"/>
              </w:rPr>
              <w:t>5</w:t>
            </w:r>
          </w:p>
        </w:tc>
      </w:tr>
      <w:tr w:rsidR="00594406" w:rsidRPr="00AA1684" w14:paraId="619DD7E9" w14:textId="77777777" w:rsidTr="00AA1684">
        <w:tc>
          <w:tcPr>
            <w:tcW w:w="237" w:type="dxa"/>
            <w:tcBorders>
              <w:right w:val="nil"/>
            </w:tcBorders>
          </w:tcPr>
          <w:p w14:paraId="5FFB8F0A" w14:textId="77777777" w:rsidR="00594406" w:rsidRPr="00AA1684" w:rsidRDefault="00594406" w:rsidP="008D3483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8689" w:type="dxa"/>
            <w:gridSpan w:val="3"/>
            <w:tcBorders>
              <w:left w:val="nil"/>
            </w:tcBorders>
          </w:tcPr>
          <w:p w14:paraId="6F7B9160" w14:textId="4C6B1DB7" w:rsidR="00594406" w:rsidRDefault="00594406" w:rsidP="00AA1684">
            <w:pPr>
              <w:rPr>
                <w:szCs w:val="18"/>
              </w:rPr>
            </w:pPr>
            <w:r>
              <w:rPr>
                <w:szCs w:val="18"/>
              </w:rPr>
              <w:t>Work cooperatively and effectively as part of the RIG Team and more widely in RIS, including:</w:t>
            </w:r>
          </w:p>
          <w:p w14:paraId="445FC2F5" w14:textId="4E0B46F6" w:rsidR="0015340E" w:rsidRDefault="0015340E" w:rsidP="00AA1684">
            <w:pPr>
              <w:rPr>
                <w:szCs w:val="18"/>
              </w:rPr>
            </w:pPr>
          </w:p>
          <w:p w14:paraId="61B4543F" w14:textId="698E61CD" w:rsidR="00594406" w:rsidRDefault="00594406" w:rsidP="008D3483">
            <w:pPr>
              <w:pStyle w:val="ListParagraph"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Deputis</w:t>
            </w:r>
            <w:r w:rsidR="004E28A4">
              <w:rPr>
                <w:szCs w:val="18"/>
              </w:rPr>
              <w:t>ing</w:t>
            </w:r>
            <w:r>
              <w:rPr>
                <w:szCs w:val="18"/>
              </w:rPr>
              <w:t xml:space="preserve"> where necessary and appropriate for the </w:t>
            </w:r>
            <w:r w:rsidR="002F7F50">
              <w:rPr>
                <w:szCs w:val="18"/>
              </w:rPr>
              <w:t>R</w:t>
            </w:r>
            <w:r>
              <w:rPr>
                <w:szCs w:val="18"/>
              </w:rPr>
              <w:t>esearch Compliance Manager on matters within expertise.</w:t>
            </w:r>
          </w:p>
          <w:p w14:paraId="22FDB4BA" w14:textId="610F6435" w:rsidR="00594406" w:rsidRDefault="00594406" w:rsidP="008D3483">
            <w:pPr>
              <w:pStyle w:val="ListParagraph"/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>Provid</w:t>
            </w:r>
            <w:r w:rsidR="004E28A4">
              <w:rPr>
                <w:szCs w:val="18"/>
              </w:rPr>
              <w:t>ing</w:t>
            </w:r>
            <w:r>
              <w:rPr>
                <w:szCs w:val="18"/>
              </w:rPr>
              <w:t xml:space="preserve"> continuity and advi</w:t>
            </w:r>
            <w:r w:rsidR="004E28A4">
              <w:rPr>
                <w:szCs w:val="18"/>
              </w:rPr>
              <w:t>c</w:t>
            </w:r>
            <w:r>
              <w:rPr>
                <w:szCs w:val="18"/>
              </w:rPr>
              <w:t>e where possible in absence of the RIG colleagues.</w:t>
            </w:r>
          </w:p>
          <w:p w14:paraId="50AB529E" w14:textId="060CB752" w:rsidR="00594406" w:rsidRPr="00594406" w:rsidRDefault="00594406" w:rsidP="00594406">
            <w:pPr>
              <w:pStyle w:val="ListParagraph"/>
              <w:rPr>
                <w:szCs w:val="18"/>
              </w:rPr>
            </w:pPr>
          </w:p>
        </w:tc>
        <w:tc>
          <w:tcPr>
            <w:tcW w:w="701" w:type="dxa"/>
            <w:gridSpan w:val="2"/>
          </w:tcPr>
          <w:p w14:paraId="578D4506" w14:textId="6CE04592" w:rsidR="00594406" w:rsidRPr="00AA1684" w:rsidRDefault="00594406" w:rsidP="0026548B">
            <w:pPr>
              <w:rPr>
                <w:szCs w:val="18"/>
              </w:rPr>
            </w:pPr>
            <w:r>
              <w:rPr>
                <w:szCs w:val="18"/>
              </w:rPr>
              <w:t>2.5</w:t>
            </w:r>
          </w:p>
        </w:tc>
      </w:tr>
      <w:tr w:rsidR="00B00E14" w:rsidRPr="00AA1684" w14:paraId="15BF08AC" w14:textId="77777777" w:rsidTr="00AA1684">
        <w:tc>
          <w:tcPr>
            <w:tcW w:w="237" w:type="dxa"/>
            <w:tcBorders>
              <w:right w:val="nil"/>
            </w:tcBorders>
          </w:tcPr>
          <w:p w14:paraId="15BF08A9" w14:textId="3A652FEA" w:rsidR="00B00E14" w:rsidRPr="00AA1684" w:rsidRDefault="00B00E14" w:rsidP="008D3483">
            <w:pPr>
              <w:pStyle w:val="ListParagraph"/>
              <w:numPr>
                <w:ilvl w:val="0"/>
                <w:numId w:val="6"/>
              </w:numPr>
              <w:rPr>
                <w:szCs w:val="18"/>
              </w:rPr>
            </w:pPr>
          </w:p>
        </w:tc>
        <w:tc>
          <w:tcPr>
            <w:tcW w:w="8689" w:type="dxa"/>
            <w:gridSpan w:val="3"/>
            <w:tcBorders>
              <w:left w:val="nil"/>
            </w:tcBorders>
          </w:tcPr>
          <w:p w14:paraId="4C5B9CC8" w14:textId="77777777" w:rsidR="0015340E" w:rsidRDefault="00B00E14" w:rsidP="0015340E">
            <w:pPr>
              <w:rPr>
                <w:szCs w:val="18"/>
              </w:rPr>
            </w:pPr>
            <w:r w:rsidRPr="00AA1684">
              <w:rPr>
                <w:szCs w:val="18"/>
              </w:rPr>
              <w:t>Any other duties as allocated by the line manager following consultation with the post holder.</w:t>
            </w:r>
          </w:p>
          <w:p w14:paraId="1D9784CE" w14:textId="77777777" w:rsidR="0015340E" w:rsidRDefault="0015340E" w:rsidP="0015340E">
            <w:pPr>
              <w:rPr>
                <w:szCs w:val="18"/>
              </w:rPr>
            </w:pPr>
          </w:p>
          <w:p w14:paraId="31433EF3" w14:textId="77777777" w:rsidR="0015340E" w:rsidRDefault="0015340E" w:rsidP="0015340E">
            <w:pPr>
              <w:rPr>
                <w:szCs w:val="18"/>
              </w:rPr>
            </w:pPr>
          </w:p>
          <w:p w14:paraId="15BF08AA" w14:textId="6F8DE2D0" w:rsidR="0015340E" w:rsidRPr="00AA1684" w:rsidRDefault="0015340E" w:rsidP="0015340E">
            <w:pPr>
              <w:rPr>
                <w:szCs w:val="18"/>
              </w:rPr>
            </w:pPr>
          </w:p>
        </w:tc>
        <w:tc>
          <w:tcPr>
            <w:tcW w:w="701" w:type="dxa"/>
            <w:gridSpan w:val="2"/>
          </w:tcPr>
          <w:p w14:paraId="15BF08AB" w14:textId="2A55128E" w:rsidR="00B00E14" w:rsidRPr="00AA1684" w:rsidRDefault="00594406" w:rsidP="00B00E14">
            <w:pPr>
              <w:rPr>
                <w:szCs w:val="18"/>
              </w:rPr>
            </w:pPr>
            <w:r>
              <w:rPr>
                <w:szCs w:val="18"/>
              </w:rPr>
              <w:t>2.</w:t>
            </w:r>
            <w:r w:rsidR="00102E0F" w:rsidRPr="00AA1684">
              <w:rPr>
                <w:szCs w:val="18"/>
              </w:rPr>
              <w:t>5</w:t>
            </w:r>
          </w:p>
        </w:tc>
      </w:tr>
      <w:tr w:rsidR="00A34350" w:rsidRPr="00AA1684" w14:paraId="033B7808" w14:textId="77777777" w:rsidTr="00AA1684">
        <w:trPr>
          <w:tblHeader/>
        </w:trPr>
        <w:tc>
          <w:tcPr>
            <w:tcW w:w="9627" w:type="dxa"/>
            <w:gridSpan w:val="6"/>
            <w:shd w:val="clear" w:color="auto" w:fill="D9D9D9" w:themeFill="background1" w:themeFillShade="D9"/>
          </w:tcPr>
          <w:p w14:paraId="7903009D" w14:textId="1DC205A3" w:rsidR="00A34350" w:rsidRPr="00AA1684" w:rsidRDefault="00A34350" w:rsidP="00A34350">
            <w:pPr>
              <w:rPr>
                <w:szCs w:val="18"/>
              </w:rPr>
            </w:pPr>
            <w:r w:rsidRPr="00AA1684">
              <w:rPr>
                <w:szCs w:val="18"/>
              </w:rPr>
              <w:t>Special Requirements</w:t>
            </w:r>
          </w:p>
        </w:tc>
      </w:tr>
      <w:tr w:rsidR="00A34350" w:rsidRPr="00AA1684" w14:paraId="14459C1A" w14:textId="77777777" w:rsidTr="00AA1684">
        <w:trPr>
          <w:tblHeader/>
        </w:trPr>
        <w:tc>
          <w:tcPr>
            <w:tcW w:w="9627" w:type="dxa"/>
            <w:gridSpan w:val="6"/>
            <w:shd w:val="clear" w:color="auto" w:fill="auto"/>
          </w:tcPr>
          <w:p w14:paraId="56A927BE" w14:textId="09E17AE8" w:rsidR="00A34350" w:rsidRPr="00AA1684" w:rsidRDefault="00A34350" w:rsidP="00A34350">
            <w:pPr>
              <w:rPr>
                <w:szCs w:val="18"/>
              </w:rPr>
            </w:pPr>
            <w:r w:rsidRPr="00AA1684">
              <w:rPr>
                <w:szCs w:val="18"/>
              </w:rPr>
              <w:t xml:space="preserve">Travel to attend meetings (primarily </w:t>
            </w:r>
            <w:r w:rsidR="0077496F" w:rsidRPr="00AA1684">
              <w:rPr>
                <w:szCs w:val="18"/>
              </w:rPr>
              <w:t>local, occasionally UK wide)</w:t>
            </w:r>
            <w:r w:rsidR="008D3483">
              <w:rPr>
                <w:szCs w:val="18"/>
              </w:rPr>
              <w:t>.</w:t>
            </w:r>
          </w:p>
          <w:p w14:paraId="404AF01C" w14:textId="2A34BFCB" w:rsidR="00A34350" w:rsidRDefault="00A34350" w:rsidP="00A34350">
            <w:pPr>
              <w:rPr>
                <w:szCs w:val="18"/>
              </w:rPr>
            </w:pPr>
            <w:r w:rsidRPr="00AA1684">
              <w:rPr>
                <w:szCs w:val="18"/>
              </w:rPr>
              <w:lastRenderedPageBreak/>
              <w:t>Willingness to work non-standard hours as reasonably required to fulfil the role</w:t>
            </w:r>
            <w:r w:rsidR="008D3483">
              <w:rPr>
                <w:szCs w:val="18"/>
              </w:rPr>
              <w:t>.</w:t>
            </w:r>
          </w:p>
          <w:p w14:paraId="5098E2E7" w14:textId="34CD3A86" w:rsidR="0090681A" w:rsidRPr="00AA1684" w:rsidRDefault="0090681A" w:rsidP="00A34350">
            <w:pPr>
              <w:rPr>
                <w:szCs w:val="18"/>
              </w:rPr>
            </w:pPr>
          </w:p>
        </w:tc>
      </w:tr>
      <w:tr w:rsidR="0012209D" w:rsidRPr="00AA1684" w14:paraId="15BF08AF" w14:textId="77777777" w:rsidTr="00AA1684">
        <w:trPr>
          <w:tblHeader/>
        </w:trPr>
        <w:tc>
          <w:tcPr>
            <w:tcW w:w="9627" w:type="dxa"/>
            <w:gridSpan w:val="6"/>
            <w:shd w:val="clear" w:color="auto" w:fill="D9D9D9" w:themeFill="background1" w:themeFillShade="D9"/>
          </w:tcPr>
          <w:p w14:paraId="15BF08AE" w14:textId="1CBCAC45" w:rsidR="0012209D" w:rsidRPr="00AA1684" w:rsidRDefault="0012209D" w:rsidP="00D3349E">
            <w:pPr>
              <w:rPr>
                <w:szCs w:val="18"/>
              </w:rPr>
            </w:pPr>
            <w:r w:rsidRPr="00AA1684">
              <w:rPr>
                <w:szCs w:val="18"/>
              </w:rPr>
              <w:lastRenderedPageBreak/>
              <w:t>Inter</w:t>
            </w:r>
            <w:r w:rsidR="00D3349E" w:rsidRPr="00AA1684">
              <w:rPr>
                <w:szCs w:val="18"/>
              </w:rPr>
              <w:t>nal and external relationships</w:t>
            </w:r>
          </w:p>
        </w:tc>
      </w:tr>
      <w:tr w:rsidR="0012209D" w:rsidRPr="00AA1684" w14:paraId="15BF08B1" w14:textId="77777777" w:rsidTr="00AA1684">
        <w:trPr>
          <w:trHeight w:val="1134"/>
        </w:trPr>
        <w:tc>
          <w:tcPr>
            <w:tcW w:w="9627" w:type="dxa"/>
            <w:gridSpan w:val="6"/>
          </w:tcPr>
          <w:p w14:paraId="79642CBC" w14:textId="2892506D" w:rsidR="008D3483" w:rsidRDefault="008D3483" w:rsidP="003C6E78">
            <w:r>
              <w:t>RIG Team and wider RIS Team</w:t>
            </w:r>
          </w:p>
          <w:p w14:paraId="10242CC8" w14:textId="6624854C" w:rsidR="008D3483" w:rsidRDefault="008D3483" w:rsidP="003C6E78">
            <w:r>
              <w:t xml:space="preserve">Researchers, Academics and Students </w:t>
            </w:r>
          </w:p>
          <w:p w14:paraId="221AAAA0" w14:textId="18F164CF" w:rsidR="008D3483" w:rsidRDefault="008D3483" w:rsidP="003C6E78">
            <w:r>
              <w:t>University Research Ethics Committee (UREC) and Research Integrity and Governance (RIGC) members</w:t>
            </w:r>
          </w:p>
          <w:p w14:paraId="7FB5057A" w14:textId="52E63D1D" w:rsidR="008D3483" w:rsidRDefault="008D3483" w:rsidP="003C6E78">
            <w:r>
              <w:t>Vice-President (Research and Enterprise)</w:t>
            </w:r>
          </w:p>
          <w:p w14:paraId="30810600" w14:textId="22EE9D92" w:rsidR="008D3483" w:rsidRDefault="0046098B" w:rsidP="003C6E78">
            <w:r w:rsidRPr="0046098B">
              <w:t>Faculty </w:t>
            </w:r>
            <w:r w:rsidR="008D3483">
              <w:t xml:space="preserve">Research </w:t>
            </w:r>
            <w:r w:rsidRPr="0046098B">
              <w:t>Ethics Committee</w:t>
            </w:r>
            <w:r w:rsidR="008D3483">
              <w:t>s</w:t>
            </w:r>
            <w:r w:rsidRPr="0046098B">
              <w:t> </w:t>
            </w:r>
            <w:r w:rsidR="008D3483">
              <w:t xml:space="preserve">(FRECs) </w:t>
            </w:r>
            <w:r w:rsidR="002F7F50">
              <w:t xml:space="preserve">Chairs and </w:t>
            </w:r>
            <w:r w:rsidRPr="0046098B">
              <w:t xml:space="preserve">members </w:t>
            </w:r>
          </w:p>
          <w:p w14:paraId="44D87975" w14:textId="77777777" w:rsidR="008D3483" w:rsidRDefault="0046098B" w:rsidP="003C6E78">
            <w:r w:rsidRPr="0046098B">
              <w:t>Research Integrity Champions</w:t>
            </w:r>
          </w:p>
          <w:p w14:paraId="65F146B6" w14:textId="5E91895B" w:rsidR="006A5AEC" w:rsidRPr="00AA1684" w:rsidRDefault="003C6E78" w:rsidP="003C6E78">
            <w:pPr>
              <w:rPr>
                <w:szCs w:val="18"/>
              </w:rPr>
            </w:pPr>
            <w:r w:rsidRPr="0046098B">
              <w:rPr>
                <w:szCs w:val="18"/>
              </w:rPr>
              <w:t>Home Office Licence holder and Animal Welfare and</w:t>
            </w:r>
            <w:r w:rsidRPr="00AA1684">
              <w:rPr>
                <w:szCs w:val="18"/>
              </w:rPr>
              <w:t xml:space="preserve"> Ethical Review Bo</w:t>
            </w:r>
            <w:r w:rsidR="008D3483">
              <w:rPr>
                <w:szCs w:val="18"/>
              </w:rPr>
              <w:t>dy</w:t>
            </w:r>
          </w:p>
          <w:p w14:paraId="6D392D2F" w14:textId="50BBCB62" w:rsidR="00910964" w:rsidRPr="00AA1684" w:rsidRDefault="00910964" w:rsidP="00910964">
            <w:pPr>
              <w:rPr>
                <w:szCs w:val="18"/>
              </w:rPr>
            </w:pPr>
            <w:r w:rsidRPr="00AA1684">
              <w:rPr>
                <w:szCs w:val="18"/>
              </w:rPr>
              <w:t>Professional Services</w:t>
            </w:r>
            <w:r w:rsidR="008D3483">
              <w:rPr>
                <w:szCs w:val="18"/>
              </w:rPr>
              <w:t>:</w:t>
            </w:r>
            <w:r w:rsidRPr="00AA1684">
              <w:rPr>
                <w:szCs w:val="18"/>
              </w:rPr>
              <w:t xml:space="preserve"> </w:t>
            </w:r>
            <w:r w:rsidR="0046098B">
              <w:rPr>
                <w:szCs w:val="18"/>
              </w:rPr>
              <w:t xml:space="preserve">Communications &amp; Marketing, </w:t>
            </w:r>
            <w:r w:rsidRPr="00AA1684">
              <w:rPr>
                <w:szCs w:val="18"/>
              </w:rPr>
              <w:t xml:space="preserve">Legal Services, </w:t>
            </w:r>
            <w:r w:rsidR="007A6D6B" w:rsidRPr="00AA1684">
              <w:rPr>
                <w:szCs w:val="18"/>
              </w:rPr>
              <w:t xml:space="preserve">Information Governance, iSolutions, </w:t>
            </w:r>
            <w:r w:rsidR="00F83B45" w:rsidRPr="00AA1684">
              <w:rPr>
                <w:szCs w:val="18"/>
              </w:rPr>
              <w:t>Library</w:t>
            </w:r>
          </w:p>
          <w:p w14:paraId="72335D18" w14:textId="361E9C63" w:rsidR="008D3483" w:rsidRPr="00AA1684" w:rsidRDefault="008D3483" w:rsidP="00910964">
            <w:pPr>
              <w:rPr>
                <w:szCs w:val="18"/>
              </w:rPr>
            </w:pPr>
            <w:r>
              <w:rPr>
                <w:szCs w:val="18"/>
              </w:rPr>
              <w:t>Doctoral College</w:t>
            </w:r>
          </w:p>
          <w:p w14:paraId="172E8DD1" w14:textId="6DCC3FDB" w:rsidR="008D3483" w:rsidRDefault="008D3483" w:rsidP="00910964">
            <w:r>
              <w:rPr>
                <w:szCs w:val="18"/>
              </w:rPr>
              <w:t xml:space="preserve">Research </w:t>
            </w:r>
            <w:r w:rsidR="00910964" w:rsidRPr="005F5238">
              <w:rPr>
                <w:szCs w:val="18"/>
              </w:rPr>
              <w:t xml:space="preserve">Funders </w:t>
            </w:r>
            <w:r>
              <w:rPr>
                <w:szCs w:val="18"/>
              </w:rPr>
              <w:t>(UK and non-UK)</w:t>
            </w:r>
          </w:p>
          <w:p w14:paraId="7E38E9E1" w14:textId="4FBAA327" w:rsidR="006A5AEC" w:rsidRDefault="005F5238" w:rsidP="00910964">
            <w:pPr>
              <w:rPr>
                <w:szCs w:val="18"/>
              </w:rPr>
            </w:pPr>
            <w:r w:rsidRPr="005F5238">
              <w:t>UKRIO, ARMA,</w:t>
            </w:r>
          </w:p>
          <w:p w14:paraId="73EF17DE" w14:textId="3478D7EF" w:rsidR="008D3483" w:rsidRDefault="008D3483" w:rsidP="00910964">
            <w:pPr>
              <w:rPr>
                <w:szCs w:val="18"/>
              </w:rPr>
            </w:pPr>
            <w:r>
              <w:rPr>
                <w:szCs w:val="18"/>
              </w:rPr>
              <w:t>USA Office of Research Integrity (ORI)</w:t>
            </w:r>
          </w:p>
          <w:p w14:paraId="1B00AA18" w14:textId="28CA9CDB" w:rsidR="008D3483" w:rsidRPr="00AA1684" w:rsidRDefault="008D3483" w:rsidP="00910964">
            <w:pPr>
              <w:rPr>
                <w:szCs w:val="18"/>
              </w:rPr>
            </w:pPr>
            <w:r>
              <w:rPr>
                <w:szCs w:val="18"/>
              </w:rPr>
              <w:t xml:space="preserve">Russell Group Research Integrity Forum </w:t>
            </w:r>
          </w:p>
          <w:p w14:paraId="15BF08B0" w14:textId="1584419F" w:rsidR="00490CB4" w:rsidRPr="00AA1684" w:rsidRDefault="00490CB4" w:rsidP="007A6D6B">
            <w:pPr>
              <w:rPr>
                <w:szCs w:val="18"/>
              </w:rPr>
            </w:pPr>
          </w:p>
        </w:tc>
      </w:tr>
    </w:tbl>
    <w:p w14:paraId="0A26D30A" w14:textId="77777777" w:rsidR="0077496F" w:rsidRDefault="0077496F" w:rsidP="00347E8B">
      <w:pPr>
        <w:overflowPunct/>
        <w:autoSpaceDE/>
        <w:autoSpaceDN/>
        <w:adjustRightInd/>
        <w:spacing w:before="0" w:after="0"/>
        <w:textAlignment w:val="auto"/>
      </w:pPr>
    </w:p>
    <w:p w14:paraId="58294C84" w14:textId="77777777" w:rsidR="0015340E" w:rsidRDefault="0015340E" w:rsidP="00347E8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</w:p>
    <w:p w14:paraId="61531D4A" w14:textId="77777777" w:rsidR="0015340E" w:rsidRDefault="0015340E" w:rsidP="00347E8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</w:p>
    <w:p w14:paraId="15BF08B4" w14:textId="30F5D0AC" w:rsidR="00013C10" w:rsidRPr="007E2F20" w:rsidRDefault="00013C10" w:rsidP="00347E8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 w:rsidRPr="007E2F20">
        <w:rPr>
          <w:b/>
          <w:bCs/>
          <w:sz w:val="22"/>
          <w:szCs w:val="24"/>
        </w:rPr>
        <w:t>PERSON SPECIFICATION</w:t>
      </w:r>
    </w:p>
    <w:p w14:paraId="15BF08B5" w14:textId="77777777" w:rsidR="00013C10" w:rsidRPr="007E2F2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496"/>
        <w:gridCol w:w="3162"/>
        <w:gridCol w:w="2932"/>
        <w:gridCol w:w="2037"/>
      </w:tblGrid>
      <w:tr w:rsidR="00E43220" w:rsidRPr="007E2F20" w14:paraId="15BF08BA" w14:textId="77777777" w:rsidTr="007A6D6B"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7E2F20" w:rsidRDefault="00013C10" w:rsidP="00321CAA">
            <w:pPr>
              <w:rPr>
                <w:bCs/>
              </w:rPr>
            </w:pPr>
            <w:r w:rsidRPr="007E2F20">
              <w:rPr>
                <w:bCs/>
              </w:rPr>
              <w:t>Criteria</w:t>
            </w:r>
          </w:p>
        </w:tc>
        <w:tc>
          <w:tcPr>
            <w:tcW w:w="316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7E2F20" w:rsidRDefault="00013C10" w:rsidP="00321CAA">
            <w:pPr>
              <w:rPr>
                <w:bCs/>
              </w:rPr>
            </w:pPr>
            <w:r w:rsidRPr="007E2F20">
              <w:rPr>
                <w:bCs/>
              </w:rPr>
              <w:t>Essential</w:t>
            </w:r>
          </w:p>
        </w:tc>
        <w:tc>
          <w:tcPr>
            <w:tcW w:w="293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7E2F20" w:rsidRDefault="00013C10" w:rsidP="00321CAA">
            <w:pPr>
              <w:rPr>
                <w:bCs/>
              </w:rPr>
            </w:pPr>
            <w:r w:rsidRPr="007E2F20">
              <w:rPr>
                <w:bCs/>
              </w:rPr>
              <w:t>Desirable</w:t>
            </w: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7E2F20" w:rsidRDefault="00013C10" w:rsidP="00321CAA">
            <w:pPr>
              <w:rPr>
                <w:bCs/>
              </w:rPr>
            </w:pPr>
            <w:r w:rsidRPr="007E2F20">
              <w:rPr>
                <w:bCs/>
              </w:rPr>
              <w:t>How to be assessed</w:t>
            </w:r>
          </w:p>
        </w:tc>
      </w:tr>
      <w:tr w:rsidR="00CB6443" w:rsidRPr="005464DB" w14:paraId="15BF08BF" w14:textId="77777777" w:rsidTr="007A6D6B">
        <w:trPr>
          <w:trHeight w:val="4295"/>
        </w:trPr>
        <w:tc>
          <w:tcPr>
            <w:tcW w:w="1496" w:type="dxa"/>
          </w:tcPr>
          <w:p w14:paraId="15BF08BB" w14:textId="77777777" w:rsidR="000C434F" w:rsidRPr="009D03C9" w:rsidRDefault="000C434F" w:rsidP="00321CAA">
            <w:r w:rsidRPr="009D03C9">
              <w:t>Qualifications, knowledge &amp; experience</w:t>
            </w:r>
          </w:p>
        </w:tc>
        <w:tc>
          <w:tcPr>
            <w:tcW w:w="3162" w:type="dxa"/>
          </w:tcPr>
          <w:p w14:paraId="1AF0F00F" w14:textId="17C8639B" w:rsidR="0083611E" w:rsidRPr="009D03C9" w:rsidRDefault="0083611E" w:rsidP="0083611E">
            <w:r w:rsidRPr="009D03C9">
              <w:t xml:space="preserve">Skill level equivalent to achievement of HND, Degree, NVQ4 or basic professional </w:t>
            </w:r>
            <w:r w:rsidRPr="0046098B">
              <w:t>qualification</w:t>
            </w:r>
            <w:r w:rsidR="00DD65F7" w:rsidRPr="0046098B">
              <w:t xml:space="preserve">, in an area that relates to research </w:t>
            </w:r>
            <w:r w:rsidR="009D03C9" w:rsidRPr="0046098B">
              <w:t xml:space="preserve">ethics, </w:t>
            </w:r>
            <w:r w:rsidR="00DD65F7" w:rsidRPr="0046098B">
              <w:t>regulation/law, or compliance/ governance.</w:t>
            </w:r>
          </w:p>
          <w:p w14:paraId="3D166C2B" w14:textId="4574944A" w:rsidR="00705EF8" w:rsidRPr="009D03C9" w:rsidRDefault="009D03C9" w:rsidP="00705EF8">
            <w:r>
              <w:t>Expert k</w:t>
            </w:r>
            <w:r w:rsidR="00705EF8" w:rsidRPr="009D03C9">
              <w:t>nowledge of research</w:t>
            </w:r>
            <w:r w:rsidR="00F32F2C">
              <w:t xml:space="preserve"> </w:t>
            </w:r>
            <w:r w:rsidR="00F32F2C">
              <w:t xml:space="preserve">integrity, research </w:t>
            </w:r>
            <w:r w:rsidR="00895E23">
              <w:t xml:space="preserve">ethics and governance standards. </w:t>
            </w:r>
            <w:r w:rsidR="00705EF8" w:rsidRPr="009D03C9">
              <w:t xml:space="preserve"> </w:t>
            </w:r>
          </w:p>
          <w:p w14:paraId="28363788" w14:textId="7DC61B4F" w:rsidR="0083611E" w:rsidRPr="009D03C9" w:rsidRDefault="0083611E" w:rsidP="0083611E">
            <w:r w:rsidRPr="009D03C9">
              <w:t xml:space="preserve">Demonstrable understanding and experience of best practice in </w:t>
            </w:r>
            <w:r w:rsidRPr="0046098B">
              <w:t>relation to</w:t>
            </w:r>
            <w:r w:rsidR="006C13BC">
              <w:t xml:space="preserve"> provision </w:t>
            </w:r>
            <w:r w:rsidRPr="0046098B">
              <w:t xml:space="preserve">  of ethical review process</w:t>
            </w:r>
            <w:r w:rsidR="00581F1A" w:rsidRPr="0046098B">
              <w:t>es</w:t>
            </w:r>
            <w:r w:rsidR="00A06795" w:rsidRPr="0046098B">
              <w:t xml:space="preserve">, </w:t>
            </w:r>
            <w:r w:rsidR="0015340E">
              <w:t xml:space="preserve">including </w:t>
            </w:r>
            <w:r w:rsidR="0015340E" w:rsidRPr="0046098B">
              <w:t>experience</w:t>
            </w:r>
            <w:r w:rsidR="00A06795" w:rsidRPr="0046098B">
              <w:t xml:space="preserve"> of supporting </w:t>
            </w:r>
            <w:r w:rsidR="005C1F94">
              <w:t xml:space="preserve">and advising on </w:t>
            </w:r>
            <w:r w:rsidR="00A06795" w:rsidRPr="0046098B">
              <w:t>ethics applications</w:t>
            </w:r>
            <w:r w:rsidRPr="0046098B">
              <w:t>.</w:t>
            </w:r>
            <w:r w:rsidRPr="009D03C9">
              <w:t xml:space="preserve"> </w:t>
            </w:r>
          </w:p>
          <w:p w14:paraId="2B573742" w14:textId="42D3EC0B" w:rsidR="000C434F" w:rsidRDefault="0083611E" w:rsidP="000000AC">
            <w:r w:rsidRPr="009D03C9">
              <w:t>Knowledge and unders</w:t>
            </w:r>
            <w:r w:rsidR="00204F70">
              <w:t xml:space="preserve">tanding of relevant </w:t>
            </w:r>
            <w:r w:rsidRPr="009D03C9">
              <w:t>legislation</w:t>
            </w:r>
            <w:r w:rsidR="005E3A66">
              <w:t xml:space="preserve">/regulation that </w:t>
            </w:r>
            <w:r w:rsidRPr="009D03C9">
              <w:t>could influence and affect the conduct of research</w:t>
            </w:r>
            <w:r w:rsidR="005F5238">
              <w:t xml:space="preserve">, </w:t>
            </w:r>
            <w:r w:rsidR="006C13BC">
              <w:t>i</w:t>
            </w:r>
            <w:r w:rsidR="005F5238" w:rsidRPr="005F5238">
              <w:t>ncluding</w:t>
            </w:r>
            <w:r w:rsidR="005F5238">
              <w:t xml:space="preserve"> detailed knowledge of</w:t>
            </w:r>
            <w:r w:rsidR="005F5238" w:rsidRPr="005F5238">
              <w:t xml:space="preserve"> the Concordat to </w:t>
            </w:r>
            <w:r w:rsidR="005C1F94">
              <w:t>S</w:t>
            </w:r>
            <w:r w:rsidR="005F5238" w:rsidRPr="005F5238">
              <w:t>upport Research Integrity.</w:t>
            </w:r>
            <w:r w:rsidR="005F5238">
              <w:t xml:space="preserve"> </w:t>
            </w:r>
          </w:p>
          <w:p w14:paraId="4CDB2747" w14:textId="38DC290B" w:rsidR="005F5238" w:rsidRDefault="005F5238" w:rsidP="005F5238">
            <w:r>
              <w:t xml:space="preserve">Experience </w:t>
            </w:r>
            <w:r w:rsidR="006C13BC">
              <w:t xml:space="preserve">of providing support to committees/governance bodies and </w:t>
            </w:r>
            <w:r>
              <w:t xml:space="preserve">drafting </w:t>
            </w:r>
            <w:r w:rsidRPr="005F5238">
              <w:t>policies applicable to research and funder requirements</w:t>
            </w:r>
            <w:r>
              <w:t xml:space="preserve">. </w:t>
            </w:r>
          </w:p>
          <w:p w14:paraId="15BF08BC" w14:textId="71ACECD0" w:rsidR="00A06795" w:rsidRPr="009D03C9" w:rsidRDefault="00A06795" w:rsidP="0090681A">
            <w:pPr>
              <w:ind w:right="7"/>
            </w:pPr>
          </w:p>
        </w:tc>
        <w:tc>
          <w:tcPr>
            <w:tcW w:w="2932" w:type="dxa"/>
          </w:tcPr>
          <w:p w14:paraId="061A4D0F" w14:textId="3FC22A93" w:rsidR="005F5238" w:rsidRDefault="00DD65F7" w:rsidP="00DD65F7">
            <w:r w:rsidRPr="005F5238">
              <w:t xml:space="preserve">Experience working in a </w:t>
            </w:r>
            <w:r w:rsidR="00760BEC" w:rsidRPr="005F5238">
              <w:t>research-intensive</w:t>
            </w:r>
            <w:r w:rsidRPr="005F5238">
              <w:t xml:space="preserve"> University.</w:t>
            </w:r>
          </w:p>
          <w:p w14:paraId="06BB3ADA" w14:textId="524B400F" w:rsidR="005F5238" w:rsidRPr="005F5238" w:rsidRDefault="005F5238" w:rsidP="00DD65F7">
            <w:r w:rsidRPr="005F5238">
              <w:t>Understanding of export controls, dual use and security sensitive research issues.</w:t>
            </w:r>
          </w:p>
          <w:p w14:paraId="00D97ED8" w14:textId="318DE6A5" w:rsidR="00DD65F7" w:rsidRDefault="00DD65F7" w:rsidP="00DD65F7">
            <w:r w:rsidRPr="005F5238">
              <w:t>Understanding and awareness of the wider regulatory environment</w:t>
            </w:r>
            <w:r w:rsidR="00895E23" w:rsidRPr="005F5238">
              <w:t xml:space="preserve">, </w:t>
            </w:r>
            <w:r w:rsidR="005F5238" w:rsidRPr="005F5238">
              <w:t>such as the Data protection Act 2018, and research data management.</w:t>
            </w:r>
          </w:p>
          <w:p w14:paraId="40C0CDE3" w14:textId="33306CC0" w:rsidR="009D03C9" w:rsidRPr="00DD65F7" w:rsidRDefault="00895E23" w:rsidP="009D03C9">
            <w:r w:rsidRPr="00895E23">
              <w:t>Experience of developing and delivering training content and materials</w:t>
            </w:r>
            <w:r>
              <w:t>.</w:t>
            </w:r>
            <w:r w:rsidRPr="00DD65F7">
              <w:t xml:space="preserve"> </w:t>
            </w:r>
          </w:p>
          <w:p w14:paraId="4D25E7FE" w14:textId="77777777" w:rsidR="00204F70" w:rsidRDefault="00204F70" w:rsidP="00204F70">
            <w:r>
              <w:t>Knowledge and understanding</w:t>
            </w:r>
            <w:r w:rsidRPr="00DD65F7">
              <w:t xml:space="preserve"> of </w:t>
            </w:r>
            <w:r w:rsidRPr="00B827F2">
              <w:t>the UK Policy Framework for Health and Social Care Research</w:t>
            </w:r>
            <w:r>
              <w:t>.</w:t>
            </w:r>
          </w:p>
          <w:p w14:paraId="15BF08BD" w14:textId="09779F46" w:rsidR="005F5238" w:rsidRPr="005D7A14" w:rsidRDefault="005F5238" w:rsidP="00204F70">
            <w:pPr>
              <w:rPr>
                <w:highlight w:val="yellow"/>
              </w:rPr>
            </w:pPr>
          </w:p>
        </w:tc>
        <w:tc>
          <w:tcPr>
            <w:tcW w:w="2037" w:type="dxa"/>
          </w:tcPr>
          <w:p w14:paraId="15BF08BE" w14:textId="190C3A0A" w:rsidR="000C434F" w:rsidRPr="00FF53BA" w:rsidRDefault="000C434F" w:rsidP="0012209D">
            <w:r w:rsidRPr="00FF53BA">
              <w:t>Application/Interview</w:t>
            </w:r>
          </w:p>
        </w:tc>
      </w:tr>
      <w:tr w:rsidR="00CE7236" w:rsidRPr="005464DB" w14:paraId="15BF08C4" w14:textId="77777777" w:rsidTr="007A6D6B">
        <w:tc>
          <w:tcPr>
            <w:tcW w:w="1496" w:type="dxa"/>
          </w:tcPr>
          <w:p w14:paraId="15BF08C0" w14:textId="57344083" w:rsidR="00CE7236" w:rsidRPr="00DD65F7" w:rsidRDefault="00CE7236" w:rsidP="00CE7236">
            <w:r w:rsidRPr="00DD65F7">
              <w:t>Planning &amp; organising</w:t>
            </w:r>
          </w:p>
        </w:tc>
        <w:tc>
          <w:tcPr>
            <w:tcW w:w="3162" w:type="dxa"/>
          </w:tcPr>
          <w:p w14:paraId="05BE2CD3" w14:textId="68BF634C" w:rsidR="0083611E" w:rsidRPr="00DD65F7" w:rsidRDefault="0083611E" w:rsidP="0083611E">
            <w:r w:rsidRPr="00DD65F7">
              <w:t>Able to seek opportunities to progress a broad range of activities within professional guidelines and in support of University polic</w:t>
            </w:r>
            <w:r w:rsidR="00A0041F">
              <w:t>ies</w:t>
            </w:r>
            <w:r w:rsidRPr="00DD65F7">
              <w:t>.</w:t>
            </w:r>
          </w:p>
          <w:p w14:paraId="15BF08C1" w14:textId="78F81970" w:rsidR="00CE7236" w:rsidRPr="00DD65F7" w:rsidRDefault="0083611E" w:rsidP="00204F70">
            <w:r w:rsidRPr="00DD65F7">
              <w:lastRenderedPageBreak/>
              <w:t>Experience of successful project management.</w:t>
            </w:r>
          </w:p>
        </w:tc>
        <w:tc>
          <w:tcPr>
            <w:tcW w:w="2932" w:type="dxa"/>
          </w:tcPr>
          <w:p w14:paraId="15BF08C2" w14:textId="63C463FA" w:rsidR="00CE7236" w:rsidRPr="00DD65F7" w:rsidRDefault="000000AC" w:rsidP="00CE7236">
            <w:r w:rsidRPr="0046098B">
              <w:lastRenderedPageBreak/>
              <w:t xml:space="preserve">Experience in coordinating and undertaking a programme </w:t>
            </w:r>
            <w:r w:rsidR="0090681A" w:rsidRPr="0046098B">
              <w:t>of monitoring</w:t>
            </w:r>
            <w:r w:rsidRPr="0046098B">
              <w:t xml:space="preserve"> and compliance </w:t>
            </w:r>
            <w:r w:rsidRPr="0046098B">
              <w:t>activit</w:t>
            </w:r>
            <w:r w:rsidR="00A0041F">
              <w:t>ies</w:t>
            </w:r>
            <w:r w:rsidR="0046098B">
              <w:t>.</w:t>
            </w:r>
          </w:p>
        </w:tc>
        <w:tc>
          <w:tcPr>
            <w:tcW w:w="2037" w:type="dxa"/>
          </w:tcPr>
          <w:p w14:paraId="15BF08C3" w14:textId="010E9904" w:rsidR="00CE7236" w:rsidRPr="00FF53BA" w:rsidRDefault="00CE7236" w:rsidP="00CE7236">
            <w:r w:rsidRPr="00DD65F7">
              <w:t>Application/Interview</w:t>
            </w:r>
          </w:p>
        </w:tc>
      </w:tr>
      <w:tr w:rsidR="00CE7236" w:rsidRPr="005464DB" w14:paraId="15BF08C9" w14:textId="77777777" w:rsidTr="007A6D6B">
        <w:tc>
          <w:tcPr>
            <w:tcW w:w="1496" w:type="dxa"/>
          </w:tcPr>
          <w:p w14:paraId="15BF08C5" w14:textId="77777777" w:rsidR="00CE7236" w:rsidRPr="00FF53BA" w:rsidRDefault="00CE7236" w:rsidP="00CE7236">
            <w:r w:rsidRPr="00FF53BA">
              <w:t>Problem solving &amp; initiative</w:t>
            </w:r>
          </w:p>
        </w:tc>
        <w:tc>
          <w:tcPr>
            <w:tcW w:w="3162" w:type="dxa"/>
          </w:tcPr>
          <w:p w14:paraId="15BF08C6" w14:textId="22E7B5CE" w:rsidR="00CE7236" w:rsidRPr="005D7A14" w:rsidRDefault="0083611E" w:rsidP="000000AC">
            <w:pPr>
              <w:pStyle w:val="CommentText"/>
              <w:rPr>
                <w:highlight w:val="yellow"/>
              </w:rPr>
            </w:pPr>
            <w:r w:rsidRPr="00DD65F7">
              <w:rPr>
                <w:sz w:val="18"/>
              </w:rPr>
              <w:t>Experience of analysing complex regulatory policy information quickly and accurately, and providing robust yet pragmatic solutions.</w:t>
            </w:r>
            <w:r w:rsidR="000000AC">
              <w:rPr>
                <w:sz w:val="18"/>
              </w:rPr>
              <w:t xml:space="preserve"> </w:t>
            </w:r>
          </w:p>
        </w:tc>
        <w:tc>
          <w:tcPr>
            <w:tcW w:w="2932" w:type="dxa"/>
          </w:tcPr>
          <w:p w14:paraId="15BF08C7" w14:textId="77777777" w:rsidR="00CE7236" w:rsidRPr="005D7A14" w:rsidRDefault="00CE7236" w:rsidP="00CE7236">
            <w:pPr>
              <w:rPr>
                <w:highlight w:val="yellow"/>
              </w:rPr>
            </w:pPr>
          </w:p>
        </w:tc>
        <w:tc>
          <w:tcPr>
            <w:tcW w:w="2037" w:type="dxa"/>
          </w:tcPr>
          <w:p w14:paraId="15BF08C8" w14:textId="2810E7A0" w:rsidR="00CE7236" w:rsidRPr="00FF53BA" w:rsidRDefault="00CE7236" w:rsidP="00CE7236">
            <w:r w:rsidRPr="00FF53BA">
              <w:t>Application/Interview</w:t>
            </w:r>
          </w:p>
        </w:tc>
      </w:tr>
      <w:tr w:rsidR="00CE7236" w:rsidRPr="00B16631" w14:paraId="15BF08CE" w14:textId="77777777" w:rsidTr="007A6D6B">
        <w:tc>
          <w:tcPr>
            <w:tcW w:w="1496" w:type="dxa"/>
          </w:tcPr>
          <w:p w14:paraId="15BF08CA" w14:textId="77777777" w:rsidR="00CE7236" w:rsidRPr="00FF53BA" w:rsidRDefault="00CE7236" w:rsidP="00CE7236">
            <w:r w:rsidRPr="00FF53BA">
              <w:t>Management &amp; teamwork</w:t>
            </w:r>
          </w:p>
        </w:tc>
        <w:tc>
          <w:tcPr>
            <w:tcW w:w="3162" w:type="dxa"/>
          </w:tcPr>
          <w:p w14:paraId="282695ED" w14:textId="2494A700" w:rsidR="0083611E" w:rsidRPr="00DD65F7" w:rsidRDefault="0083611E" w:rsidP="0083611E">
            <w:r w:rsidRPr="00DD65F7">
              <w:t xml:space="preserve">Able to </w:t>
            </w:r>
            <w:r w:rsidR="00DD65F7">
              <w:t xml:space="preserve">work </w:t>
            </w:r>
            <w:r w:rsidRPr="00DD65F7">
              <w:t>proactively with colleagues in other work areas to achieve outcomes.</w:t>
            </w:r>
          </w:p>
          <w:p w14:paraId="6B527BCA" w14:textId="77777777" w:rsidR="0083611E" w:rsidRPr="00DD65F7" w:rsidRDefault="0083611E" w:rsidP="0083611E">
            <w:r w:rsidRPr="00DD65F7">
              <w:t>Able to provide expert guidance and advice to colleagues to resolve complex problems.</w:t>
            </w:r>
          </w:p>
          <w:p w14:paraId="15BF08CB" w14:textId="31F52DE5" w:rsidR="00CE7236" w:rsidRPr="00836718" w:rsidRDefault="0083611E" w:rsidP="00CE7236">
            <w:r w:rsidRPr="00DD65F7">
              <w:t>Able to d</w:t>
            </w:r>
            <w:r w:rsidR="00DD65F7">
              <w:t xml:space="preserve">elegate </w:t>
            </w:r>
            <w:r w:rsidR="00581F1A">
              <w:t xml:space="preserve">and escalate </w:t>
            </w:r>
            <w:r w:rsidR="00DD65F7">
              <w:t>effectively in a matrix-</w:t>
            </w:r>
            <w:r w:rsidRPr="00DD65F7">
              <w:t>working environment, understanding the strengths and weaknesses of team members to build effective teamwork.</w:t>
            </w:r>
          </w:p>
        </w:tc>
        <w:tc>
          <w:tcPr>
            <w:tcW w:w="2932" w:type="dxa"/>
          </w:tcPr>
          <w:p w14:paraId="15BF08CC" w14:textId="77777777" w:rsidR="00CE7236" w:rsidRPr="005D7A14" w:rsidRDefault="00CE7236" w:rsidP="00CE7236">
            <w:pPr>
              <w:rPr>
                <w:highlight w:val="yellow"/>
              </w:rPr>
            </w:pPr>
          </w:p>
        </w:tc>
        <w:tc>
          <w:tcPr>
            <w:tcW w:w="2037" w:type="dxa"/>
          </w:tcPr>
          <w:p w14:paraId="15BF08CD" w14:textId="2B92AF4F" w:rsidR="00CE7236" w:rsidRPr="00FF53BA" w:rsidRDefault="00CE7236" w:rsidP="00CE7236">
            <w:r w:rsidRPr="00FF53BA">
              <w:t>Application/Interview</w:t>
            </w:r>
          </w:p>
        </w:tc>
      </w:tr>
      <w:tr w:rsidR="00CE7236" w:rsidRPr="009143E9" w14:paraId="15BF08D3" w14:textId="77777777" w:rsidTr="007A6D6B">
        <w:tc>
          <w:tcPr>
            <w:tcW w:w="1496" w:type="dxa"/>
          </w:tcPr>
          <w:p w14:paraId="15BF08CF" w14:textId="77777777" w:rsidR="00CE7236" w:rsidRPr="00FF53BA" w:rsidRDefault="00CE7236" w:rsidP="00CE7236">
            <w:r w:rsidRPr="00FF53BA">
              <w:t>Communicating &amp; influencing</w:t>
            </w:r>
          </w:p>
        </w:tc>
        <w:tc>
          <w:tcPr>
            <w:tcW w:w="3162" w:type="dxa"/>
          </w:tcPr>
          <w:p w14:paraId="0D74E1F9" w14:textId="77777777" w:rsidR="00CE7236" w:rsidRPr="009143E9" w:rsidRDefault="00CE7236" w:rsidP="00CE7236">
            <w:r w:rsidRPr="009143E9">
              <w:t>Able to persuade and influence in order to foster and maintain relationships.</w:t>
            </w:r>
          </w:p>
          <w:p w14:paraId="25DFBDC5" w14:textId="77777777" w:rsidR="00CE7236" w:rsidRPr="009143E9" w:rsidRDefault="00CE7236" w:rsidP="00CE7236">
            <w:r w:rsidRPr="009143E9">
              <w:t>Able to resolve tensions and difficulties as they arise.</w:t>
            </w:r>
          </w:p>
          <w:p w14:paraId="15BF08D0" w14:textId="673C658C" w:rsidR="00CE7236" w:rsidRPr="009143E9" w:rsidRDefault="00CE7236" w:rsidP="00CE7236">
            <w:r w:rsidRPr="009143E9">
              <w:t xml:space="preserve">Able to explain complex regulatory and policy information and present </w:t>
            </w:r>
            <w:r w:rsidR="00A0041F">
              <w:t xml:space="preserve">them </w:t>
            </w:r>
            <w:r w:rsidRPr="009143E9">
              <w:t>in an appropriate format for target audience</w:t>
            </w:r>
            <w:r w:rsidR="00A0041F">
              <w:t>s.</w:t>
            </w:r>
            <w:r w:rsidRPr="009143E9">
              <w:t xml:space="preserve"> </w:t>
            </w:r>
          </w:p>
        </w:tc>
        <w:tc>
          <w:tcPr>
            <w:tcW w:w="2932" w:type="dxa"/>
          </w:tcPr>
          <w:p w14:paraId="15BF08D1" w14:textId="77777777" w:rsidR="00CE7236" w:rsidRPr="009143E9" w:rsidRDefault="00CE7236" w:rsidP="00CE7236"/>
        </w:tc>
        <w:tc>
          <w:tcPr>
            <w:tcW w:w="2037" w:type="dxa"/>
          </w:tcPr>
          <w:p w14:paraId="15BF08D2" w14:textId="355C21EF" w:rsidR="00CE7236" w:rsidRPr="00FF53BA" w:rsidRDefault="00CE7236" w:rsidP="00CE7236">
            <w:r w:rsidRPr="00FF53BA">
              <w:t>Application/Interview</w:t>
            </w:r>
          </w:p>
        </w:tc>
      </w:tr>
      <w:tr w:rsidR="00CE7236" w:rsidRPr="007A6D6B" w14:paraId="15BF08D8" w14:textId="77777777" w:rsidTr="007A6D6B">
        <w:tc>
          <w:tcPr>
            <w:tcW w:w="1496" w:type="dxa"/>
          </w:tcPr>
          <w:p w14:paraId="02EA8C05" w14:textId="77777777" w:rsidR="00CE7236" w:rsidRDefault="00CE7236" w:rsidP="00CE7236">
            <w:r w:rsidRPr="009143E9">
              <w:t>Other skills &amp; behaviours</w:t>
            </w:r>
          </w:p>
          <w:p w14:paraId="15BF08D4" w14:textId="13D8E58A" w:rsidR="0046098B" w:rsidRPr="009143E9" w:rsidRDefault="0046098B" w:rsidP="00CE7236"/>
        </w:tc>
        <w:tc>
          <w:tcPr>
            <w:tcW w:w="3162" w:type="dxa"/>
          </w:tcPr>
          <w:p w14:paraId="15BF08D5" w14:textId="3F063413" w:rsidR="00CE7236" w:rsidRPr="009143E9" w:rsidRDefault="00CE7236" w:rsidP="00CE7236">
            <w:pPr>
              <w:spacing w:after="90"/>
            </w:pPr>
            <w:r w:rsidRPr="009143E9">
              <w:t>Compliance with relevant Health &amp; Safety issues</w:t>
            </w:r>
          </w:p>
        </w:tc>
        <w:tc>
          <w:tcPr>
            <w:tcW w:w="2932" w:type="dxa"/>
          </w:tcPr>
          <w:p w14:paraId="15BF08D6" w14:textId="77777777" w:rsidR="00CE7236" w:rsidRPr="009143E9" w:rsidRDefault="00CE7236" w:rsidP="00CE7236"/>
        </w:tc>
        <w:tc>
          <w:tcPr>
            <w:tcW w:w="2037" w:type="dxa"/>
          </w:tcPr>
          <w:p w14:paraId="15BF08D7" w14:textId="2A8EA0CF" w:rsidR="00CE7236" w:rsidRPr="009143E9" w:rsidRDefault="00CE7236" w:rsidP="00CE7236">
            <w:r w:rsidRPr="009143E9">
              <w:t>Application/Interview</w:t>
            </w:r>
          </w:p>
        </w:tc>
      </w:tr>
    </w:tbl>
    <w:p w14:paraId="1D8987DC" w14:textId="18F6AA3F" w:rsidR="00DD65F7" w:rsidRDefault="00DD65F7">
      <w:pPr>
        <w:overflowPunct/>
        <w:autoSpaceDE/>
        <w:autoSpaceDN/>
        <w:adjustRightInd/>
        <w:spacing w:before="0" w:after="0"/>
        <w:textAlignment w:val="auto"/>
        <w:rPr>
          <w:rStyle w:val="Strong"/>
          <w:rFonts w:ascii="Tahoma" w:hAnsi="Tahoma" w:cs="Tahoma"/>
          <w:color w:val="333333"/>
          <w:sz w:val="22"/>
          <w:szCs w:val="22"/>
          <w:highlight w:val="green"/>
        </w:rPr>
      </w:pPr>
    </w:p>
    <w:p w14:paraId="4DC1CCA9" w14:textId="77777777" w:rsidR="0015340E" w:rsidRDefault="0015340E" w:rsidP="0012209D">
      <w:pPr>
        <w:jc w:val="center"/>
        <w:rPr>
          <w:b/>
          <w:bCs/>
          <w:sz w:val="24"/>
          <w:szCs w:val="28"/>
        </w:rPr>
      </w:pPr>
    </w:p>
    <w:p w14:paraId="323FE68B" w14:textId="77777777" w:rsidR="0015340E" w:rsidRDefault="0015340E" w:rsidP="0012209D">
      <w:pPr>
        <w:jc w:val="center"/>
        <w:rPr>
          <w:b/>
          <w:bCs/>
          <w:sz w:val="24"/>
          <w:szCs w:val="28"/>
        </w:rPr>
      </w:pPr>
    </w:p>
    <w:p w14:paraId="3CC1E4F3" w14:textId="77777777" w:rsidR="0015340E" w:rsidRDefault="0015340E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15BF08E0" w14:textId="334A1985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0E702D8D" w:rsidR="00D3349E" w:rsidRDefault="00446B21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3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446B21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lastRenderedPageBreak/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B" w14:textId="77777777" w:rsidTr="00321CAA">
        <w:trPr>
          <w:jc w:val="center"/>
        </w:trPr>
        <w:tc>
          <w:tcPr>
            <w:tcW w:w="987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5BF090A" w14:textId="77777777" w:rsidR="0012209D" w:rsidRPr="009957AE" w:rsidRDefault="0012209D" w:rsidP="008D3483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27A7176B" w14:textId="47BB61AA" w:rsidR="000000AC" w:rsidRDefault="000000AC"/>
    <w:p w14:paraId="10189950" w14:textId="0806BEB5" w:rsidR="005D7A14" w:rsidRPr="00AC7E80" w:rsidRDefault="005D7A14" w:rsidP="00AC7E80">
      <w:pPr>
        <w:spacing w:after="104" w:line="265" w:lineRule="auto"/>
        <w:ind w:left="-5" w:hanging="10"/>
        <w:rPr>
          <w:b/>
          <w:highlight w:val="yellow"/>
        </w:rPr>
      </w:pPr>
    </w:p>
    <w:sectPr w:rsidR="005D7A14" w:rsidRPr="00AC7E80" w:rsidSect="00F01EA0">
      <w:footerReference w:type="default" r:id="rId12"/>
      <w:headerReference w:type="first" r:id="rId13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7F316" w14:textId="77777777" w:rsidR="00623263" w:rsidRDefault="00623263">
      <w:r>
        <w:separator/>
      </w:r>
    </w:p>
    <w:p w14:paraId="03355708" w14:textId="77777777" w:rsidR="00623263" w:rsidRDefault="00623263"/>
  </w:endnote>
  <w:endnote w:type="continuationSeparator" w:id="0">
    <w:p w14:paraId="4E00E2EE" w14:textId="77777777" w:rsidR="00623263" w:rsidRDefault="00623263">
      <w:r>
        <w:continuationSeparator/>
      </w:r>
    </w:p>
    <w:p w14:paraId="130EAFC3" w14:textId="77777777" w:rsidR="00623263" w:rsidRDefault="00623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097F" w14:textId="29345417" w:rsidR="00062768" w:rsidRDefault="00446B21" w:rsidP="00CB1F23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E264FD">
      <w:t>Template - Job description and person spec (HR5).docx</w:t>
    </w:r>
    <w:r>
      <w:fldChar w:fldCharType="end"/>
    </w:r>
    <w:r w:rsidR="00CB1F23">
      <w:ptab w:relativeTo="margin" w:alignment="center" w:leader="none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5FC36" w14:textId="77777777" w:rsidR="00623263" w:rsidRDefault="00623263">
      <w:r>
        <w:separator/>
      </w:r>
    </w:p>
    <w:p w14:paraId="33B95D9D" w14:textId="77777777" w:rsidR="00623263" w:rsidRDefault="00623263"/>
  </w:footnote>
  <w:footnote w:type="continuationSeparator" w:id="0">
    <w:p w14:paraId="347CA335" w14:textId="77777777" w:rsidR="00623263" w:rsidRDefault="00623263">
      <w:r>
        <w:continuationSeparator/>
      </w:r>
    </w:p>
    <w:p w14:paraId="2C8DF0B6" w14:textId="77777777" w:rsidR="00623263" w:rsidRDefault="006232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77777777" w:rsidR="00062768" w:rsidRDefault="00013C10" w:rsidP="00F01EA0">
    <w:pPr>
      <w:pStyle w:val="DocTitle"/>
    </w:pPr>
    <w:r>
      <w:t>Job description &amp; person specification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0C7789"/>
    <w:multiLevelType w:val="hybridMultilevel"/>
    <w:tmpl w:val="09B6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03E80"/>
    <w:multiLevelType w:val="hybridMultilevel"/>
    <w:tmpl w:val="043CCD04"/>
    <w:lvl w:ilvl="0" w:tplc="96AE3C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E0D6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783A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B8E2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921C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EC17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0827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72A7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7477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F3C3F"/>
    <w:multiLevelType w:val="hybridMultilevel"/>
    <w:tmpl w:val="FFF0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F68EB"/>
    <w:multiLevelType w:val="hybridMultilevel"/>
    <w:tmpl w:val="9FEC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622A5E"/>
    <w:multiLevelType w:val="hybridMultilevel"/>
    <w:tmpl w:val="07BE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0AC"/>
    <w:rsid w:val="0000043D"/>
    <w:rsid w:val="00003164"/>
    <w:rsid w:val="0001119A"/>
    <w:rsid w:val="00013C10"/>
    <w:rsid w:val="00015087"/>
    <w:rsid w:val="00026F88"/>
    <w:rsid w:val="0005274A"/>
    <w:rsid w:val="00062768"/>
    <w:rsid w:val="00063081"/>
    <w:rsid w:val="00071653"/>
    <w:rsid w:val="000824F4"/>
    <w:rsid w:val="00083C0C"/>
    <w:rsid w:val="00092DAE"/>
    <w:rsid w:val="00095500"/>
    <w:rsid w:val="000978E8"/>
    <w:rsid w:val="000A0A11"/>
    <w:rsid w:val="000B1DED"/>
    <w:rsid w:val="000B1ED7"/>
    <w:rsid w:val="000B4E5A"/>
    <w:rsid w:val="000C434F"/>
    <w:rsid w:val="000D2557"/>
    <w:rsid w:val="000D5121"/>
    <w:rsid w:val="00102E0F"/>
    <w:rsid w:val="0012029E"/>
    <w:rsid w:val="0012209D"/>
    <w:rsid w:val="00126B65"/>
    <w:rsid w:val="00151C66"/>
    <w:rsid w:val="001532E2"/>
    <w:rsid w:val="0015340E"/>
    <w:rsid w:val="00156F2F"/>
    <w:rsid w:val="001709B9"/>
    <w:rsid w:val="001723FF"/>
    <w:rsid w:val="00177DF5"/>
    <w:rsid w:val="0018144C"/>
    <w:rsid w:val="001840EA"/>
    <w:rsid w:val="00191918"/>
    <w:rsid w:val="001B6986"/>
    <w:rsid w:val="001C5C5C"/>
    <w:rsid w:val="001D0B37"/>
    <w:rsid w:val="001D5201"/>
    <w:rsid w:val="001D59F9"/>
    <w:rsid w:val="001E24BE"/>
    <w:rsid w:val="001E6481"/>
    <w:rsid w:val="001F267C"/>
    <w:rsid w:val="00204F70"/>
    <w:rsid w:val="00205458"/>
    <w:rsid w:val="0021379B"/>
    <w:rsid w:val="00236BFE"/>
    <w:rsid w:val="00241441"/>
    <w:rsid w:val="0024539C"/>
    <w:rsid w:val="00252762"/>
    <w:rsid w:val="00254722"/>
    <w:rsid w:val="002547F5"/>
    <w:rsid w:val="00260333"/>
    <w:rsid w:val="002605D7"/>
    <w:rsid w:val="00260B1D"/>
    <w:rsid w:val="00266C6A"/>
    <w:rsid w:val="0028509A"/>
    <w:rsid w:val="0029789A"/>
    <w:rsid w:val="002A119E"/>
    <w:rsid w:val="002A70BE"/>
    <w:rsid w:val="002A7E4C"/>
    <w:rsid w:val="002C6198"/>
    <w:rsid w:val="002D4DF4"/>
    <w:rsid w:val="002F7F50"/>
    <w:rsid w:val="00313CC8"/>
    <w:rsid w:val="003178D9"/>
    <w:rsid w:val="0034151E"/>
    <w:rsid w:val="00347E8B"/>
    <w:rsid w:val="00350BE1"/>
    <w:rsid w:val="00364000"/>
    <w:rsid w:val="00364B2C"/>
    <w:rsid w:val="003701F7"/>
    <w:rsid w:val="003930A8"/>
    <w:rsid w:val="003A3047"/>
    <w:rsid w:val="003B0262"/>
    <w:rsid w:val="003C6E78"/>
    <w:rsid w:val="003E51FE"/>
    <w:rsid w:val="003F10FC"/>
    <w:rsid w:val="00402EC7"/>
    <w:rsid w:val="004039D5"/>
    <w:rsid w:val="00420AE4"/>
    <w:rsid w:val="004263FE"/>
    <w:rsid w:val="00435800"/>
    <w:rsid w:val="004403A8"/>
    <w:rsid w:val="00446B21"/>
    <w:rsid w:val="0046098B"/>
    <w:rsid w:val="00463797"/>
    <w:rsid w:val="00474D00"/>
    <w:rsid w:val="0048205A"/>
    <w:rsid w:val="00490CB4"/>
    <w:rsid w:val="004A282D"/>
    <w:rsid w:val="004B2A50"/>
    <w:rsid w:val="004C0252"/>
    <w:rsid w:val="004C5015"/>
    <w:rsid w:val="004E0C22"/>
    <w:rsid w:val="004E28A4"/>
    <w:rsid w:val="004E4F9A"/>
    <w:rsid w:val="00514941"/>
    <w:rsid w:val="0051744C"/>
    <w:rsid w:val="00524005"/>
    <w:rsid w:val="00530A21"/>
    <w:rsid w:val="00541CE0"/>
    <w:rsid w:val="005464DB"/>
    <w:rsid w:val="005534E1"/>
    <w:rsid w:val="00573487"/>
    <w:rsid w:val="00580CBF"/>
    <w:rsid w:val="00581F1A"/>
    <w:rsid w:val="00583710"/>
    <w:rsid w:val="005907B3"/>
    <w:rsid w:val="00591472"/>
    <w:rsid w:val="00594406"/>
    <w:rsid w:val="005949FA"/>
    <w:rsid w:val="005A220F"/>
    <w:rsid w:val="005B072C"/>
    <w:rsid w:val="005B0F47"/>
    <w:rsid w:val="005C1F94"/>
    <w:rsid w:val="005D44D1"/>
    <w:rsid w:val="005D7A14"/>
    <w:rsid w:val="005E3A66"/>
    <w:rsid w:val="005F1FDE"/>
    <w:rsid w:val="005F5238"/>
    <w:rsid w:val="00623263"/>
    <w:rsid w:val="006249FD"/>
    <w:rsid w:val="00651280"/>
    <w:rsid w:val="00680547"/>
    <w:rsid w:val="00685F90"/>
    <w:rsid w:val="00693BB4"/>
    <w:rsid w:val="0069592F"/>
    <w:rsid w:val="00695D76"/>
    <w:rsid w:val="006A4954"/>
    <w:rsid w:val="006A5AEC"/>
    <w:rsid w:val="006B1AF6"/>
    <w:rsid w:val="006C13BC"/>
    <w:rsid w:val="006F18CA"/>
    <w:rsid w:val="006F44EB"/>
    <w:rsid w:val="0070376B"/>
    <w:rsid w:val="00704BC1"/>
    <w:rsid w:val="007053B9"/>
    <w:rsid w:val="00705EF8"/>
    <w:rsid w:val="0074001C"/>
    <w:rsid w:val="00740505"/>
    <w:rsid w:val="0074701C"/>
    <w:rsid w:val="00760BEC"/>
    <w:rsid w:val="00761108"/>
    <w:rsid w:val="0076745D"/>
    <w:rsid w:val="0077496F"/>
    <w:rsid w:val="0079197B"/>
    <w:rsid w:val="00791A2A"/>
    <w:rsid w:val="0079719C"/>
    <w:rsid w:val="007A4131"/>
    <w:rsid w:val="007A533D"/>
    <w:rsid w:val="007A6D6B"/>
    <w:rsid w:val="007B130D"/>
    <w:rsid w:val="007C22CC"/>
    <w:rsid w:val="007C6FAA"/>
    <w:rsid w:val="007E2D19"/>
    <w:rsid w:val="007E2F20"/>
    <w:rsid w:val="007F2AEA"/>
    <w:rsid w:val="007F78DE"/>
    <w:rsid w:val="00801684"/>
    <w:rsid w:val="00813365"/>
    <w:rsid w:val="00813A2C"/>
    <w:rsid w:val="00814F42"/>
    <w:rsid w:val="0082020C"/>
    <w:rsid w:val="0082075E"/>
    <w:rsid w:val="00826240"/>
    <w:rsid w:val="0083611E"/>
    <w:rsid w:val="00836718"/>
    <w:rsid w:val="008443D8"/>
    <w:rsid w:val="008467E1"/>
    <w:rsid w:val="008515EE"/>
    <w:rsid w:val="008543FD"/>
    <w:rsid w:val="00854B1E"/>
    <w:rsid w:val="00856B8A"/>
    <w:rsid w:val="00876272"/>
    <w:rsid w:val="00876BF0"/>
    <w:rsid w:val="008808D3"/>
    <w:rsid w:val="00883499"/>
    <w:rsid w:val="008844F8"/>
    <w:rsid w:val="00885FD1"/>
    <w:rsid w:val="00890CDA"/>
    <w:rsid w:val="00895E23"/>
    <w:rsid w:val="008D3483"/>
    <w:rsid w:val="008D52C9"/>
    <w:rsid w:val="008E62FF"/>
    <w:rsid w:val="008F03C7"/>
    <w:rsid w:val="008F50BC"/>
    <w:rsid w:val="009064A9"/>
    <w:rsid w:val="0090681A"/>
    <w:rsid w:val="00910964"/>
    <w:rsid w:val="009143E9"/>
    <w:rsid w:val="009155FB"/>
    <w:rsid w:val="00917741"/>
    <w:rsid w:val="00922662"/>
    <w:rsid w:val="00937453"/>
    <w:rsid w:val="00945F4B"/>
    <w:rsid w:val="009464AF"/>
    <w:rsid w:val="009531BE"/>
    <w:rsid w:val="00954E47"/>
    <w:rsid w:val="00965BFB"/>
    <w:rsid w:val="00970E28"/>
    <w:rsid w:val="0098120F"/>
    <w:rsid w:val="00986F61"/>
    <w:rsid w:val="00996476"/>
    <w:rsid w:val="009D03C9"/>
    <w:rsid w:val="009D1C6D"/>
    <w:rsid w:val="009E0805"/>
    <w:rsid w:val="009E262E"/>
    <w:rsid w:val="009F73ED"/>
    <w:rsid w:val="009F7919"/>
    <w:rsid w:val="00A0041F"/>
    <w:rsid w:val="00A021B7"/>
    <w:rsid w:val="00A06795"/>
    <w:rsid w:val="00A131D9"/>
    <w:rsid w:val="00A14888"/>
    <w:rsid w:val="00A1797C"/>
    <w:rsid w:val="00A23226"/>
    <w:rsid w:val="00A34296"/>
    <w:rsid w:val="00A34350"/>
    <w:rsid w:val="00A3625F"/>
    <w:rsid w:val="00A521A9"/>
    <w:rsid w:val="00A62D5F"/>
    <w:rsid w:val="00A70BF6"/>
    <w:rsid w:val="00A80B24"/>
    <w:rsid w:val="00A925C0"/>
    <w:rsid w:val="00AA1684"/>
    <w:rsid w:val="00AA3CB5"/>
    <w:rsid w:val="00AB3B6F"/>
    <w:rsid w:val="00AB474F"/>
    <w:rsid w:val="00AC2B17"/>
    <w:rsid w:val="00AC7841"/>
    <w:rsid w:val="00AC788E"/>
    <w:rsid w:val="00AC7E80"/>
    <w:rsid w:val="00AE1CA0"/>
    <w:rsid w:val="00AE39DC"/>
    <w:rsid w:val="00AE4DC4"/>
    <w:rsid w:val="00AE7480"/>
    <w:rsid w:val="00B00E14"/>
    <w:rsid w:val="00B12B3B"/>
    <w:rsid w:val="00B16631"/>
    <w:rsid w:val="00B2344D"/>
    <w:rsid w:val="00B254B2"/>
    <w:rsid w:val="00B302FA"/>
    <w:rsid w:val="00B32116"/>
    <w:rsid w:val="00B430BB"/>
    <w:rsid w:val="00B827F2"/>
    <w:rsid w:val="00B84C12"/>
    <w:rsid w:val="00B96705"/>
    <w:rsid w:val="00BA03CC"/>
    <w:rsid w:val="00BA13E0"/>
    <w:rsid w:val="00BB4A42"/>
    <w:rsid w:val="00BB7845"/>
    <w:rsid w:val="00BD4843"/>
    <w:rsid w:val="00BE2F74"/>
    <w:rsid w:val="00BF1CC6"/>
    <w:rsid w:val="00BF7FCE"/>
    <w:rsid w:val="00C00BB1"/>
    <w:rsid w:val="00C04E30"/>
    <w:rsid w:val="00C210DA"/>
    <w:rsid w:val="00C30172"/>
    <w:rsid w:val="00C74EB0"/>
    <w:rsid w:val="00C907D0"/>
    <w:rsid w:val="00CA19FE"/>
    <w:rsid w:val="00CB1F23"/>
    <w:rsid w:val="00CB6443"/>
    <w:rsid w:val="00CD04F0"/>
    <w:rsid w:val="00CD4086"/>
    <w:rsid w:val="00CE3A26"/>
    <w:rsid w:val="00CE7236"/>
    <w:rsid w:val="00D00E5B"/>
    <w:rsid w:val="00D07897"/>
    <w:rsid w:val="00D13BC4"/>
    <w:rsid w:val="00D16D9D"/>
    <w:rsid w:val="00D17194"/>
    <w:rsid w:val="00D252A1"/>
    <w:rsid w:val="00D30A26"/>
    <w:rsid w:val="00D3349E"/>
    <w:rsid w:val="00D54AA2"/>
    <w:rsid w:val="00D55315"/>
    <w:rsid w:val="00D5587F"/>
    <w:rsid w:val="00D65B56"/>
    <w:rsid w:val="00D67D41"/>
    <w:rsid w:val="00D92F2A"/>
    <w:rsid w:val="00DA6BE3"/>
    <w:rsid w:val="00DB3CD1"/>
    <w:rsid w:val="00DB581E"/>
    <w:rsid w:val="00DD4447"/>
    <w:rsid w:val="00DD65F7"/>
    <w:rsid w:val="00DE1ECA"/>
    <w:rsid w:val="00E0337A"/>
    <w:rsid w:val="00E1049D"/>
    <w:rsid w:val="00E230AC"/>
    <w:rsid w:val="00E25775"/>
    <w:rsid w:val="00E264FD"/>
    <w:rsid w:val="00E27580"/>
    <w:rsid w:val="00E363B8"/>
    <w:rsid w:val="00E43220"/>
    <w:rsid w:val="00E63AC1"/>
    <w:rsid w:val="00E716F0"/>
    <w:rsid w:val="00E73FB1"/>
    <w:rsid w:val="00E770A6"/>
    <w:rsid w:val="00E914A0"/>
    <w:rsid w:val="00E9172F"/>
    <w:rsid w:val="00E96015"/>
    <w:rsid w:val="00EC185F"/>
    <w:rsid w:val="00EC377A"/>
    <w:rsid w:val="00ED2E52"/>
    <w:rsid w:val="00ED3261"/>
    <w:rsid w:val="00EE2925"/>
    <w:rsid w:val="00F01EA0"/>
    <w:rsid w:val="00F06F63"/>
    <w:rsid w:val="00F32F2C"/>
    <w:rsid w:val="00F378D2"/>
    <w:rsid w:val="00F443DE"/>
    <w:rsid w:val="00F83B45"/>
    <w:rsid w:val="00F85DED"/>
    <w:rsid w:val="00F90F90"/>
    <w:rsid w:val="00FB7297"/>
    <w:rsid w:val="00FC2ADA"/>
    <w:rsid w:val="00FE5BE3"/>
    <w:rsid w:val="00FE6E8A"/>
    <w:rsid w:val="00FF140B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1BB90D28-8EF8-43D0-839C-FC2EFF23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uiPriority w:val="39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Revision">
    <w:name w:val="Revision"/>
    <w:hidden/>
    <w:uiPriority w:val="99"/>
    <w:semiHidden/>
    <w:rsid w:val="00B32116"/>
    <w:rPr>
      <w:rFonts w:ascii="Lucida Sans" w:hAnsi="Lucida Sans"/>
      <w:sz w:val="18"/>
      <w:lang w:eastAsia="en-GB"/>
    </w:rPr>
  </w:style>
  <w:style w:type="paragraph" w:customStyle="1" w:styleId="Default">
    <w:name w:val="Default"/>
    <w:rsid w:val="00B321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0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43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customStyle="1" w:styleId="TableGrid0">
    <w:name w:val="TableGrid"/>
    <w:rsid w:val="00AC7E80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unhideWhenUsed/>
    <w:rsid w:val="00B30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go2.soton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1r14\AppData\Local\Microsoft\Windows\INetCache\Content.MSO\431BE36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6D494F919604A818556CC5B3B76CE" ma:contentTypeVersion="" ma:contentTypeDescription="Create a new document." ma:contentTypeScope="" ma:versionID="c67056c748b28a9744bd32632381611f">
  <xsd:schema xmlns:xsd="http://www.w3.org/2001/XMLSchema" xmlns:xs="http://www.w3.org/2001/XMLSchema" xmlns:p="http://schemas.microsoft.com/office/2006/metadata/properties" xmlns:ns2="c01e5b29-193a-4d10-968b-451612a16e40" targetNamespace="http://schemas.microsoft.com/office/2006/metadata/properties" ma:root="true" ma:fieldsID="0dbab381a8264a61be272f9d04141238" ns2:_="">
    <xsd:import namespace="c01e5b29-193a-4d10-968b-451612a16e40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applicable_x0020_service" minOccurs="0"/>
                <xsd:element ref="ns2:Publish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5b29-193a-4d10-968b-451612a16e40" elementFormDefault="qualified">
    <xsd:import namespace="http://schemas.microsoft.com/office/2006/documentManagement/types"/>
    <xsd:import namespace="http://schemas.microsoft.com/office/infopath/2007/PartnerControls"/>
    <xsd:element name="notes0" ma:index="1" nillable="true" ma:displayName="notes" ma:description="optional explanatory notes for pdf.  Particularly used when the document is added but will not appear in a How Do I section" ma:internalName="notes0">
      <xsd:simpleType>
        <xsd:restriction base="dms:Text">
          <xsd:maxLength value="255"/>
        </xsd:restriction>
      </xsd:simpleType>
    </xsd:element>
    <xsd:element name="applicable_x0020_service" ma:index="3" nillable="true" ma:displayName="applicable service" ma:list="{66AB921A-3F18-4E48-8F60-45150F77AADD}" ma:internalName="applicable_x0020_service" ma:showField="Title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_x003f_" ma:index="4" nillable="true" ma:displayName="Publish?" ma:default="0" ma:internalName="Publish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3f_ xmlns="c01e5b29-193a-4d10-968b-451612a16e40">true</Publish_x003f_>
    <applicable_x0020_service xmlns="c01e5b29-193a-4d10-968b-451612a16e40">
      <Value>83</Value>
      <Value>148</Value>
      <Value>38</Value>
      <Value>252</Value>
    </applicable_x0020_service>
    <notes0 xmlns="c01e5b29-193a-4d10-968b-451612a16e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BE158-4AE6-4192-9A20-BC857673C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e5b29-193a-4d10-968b-451612a16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c01e5b29-193a-4d10-968b-451612a16e40"/>
  </ds:schemaRefs>
</ds:datastoreItem>
</file>

<file path=customXml/itemProps4.xml><?xml version="1.0" encoding="utf-8"?>
<ds:datastoreItem xmlns:ds="http://schemas.openxmlformats.org/officeDocument/2006/customXml" ds:itemID="{4BF242F2-AE4B-44D4-81A8-4289FFF2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431BE367.dot</Template>
  <TotalTime>26</TotalTime>
  <Pages>5</Pages>
  <Words>1451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Newton-Woof K.</dc:creator>
  <cp:keywords>V0.1</cp:keywords>
  <cp:lastModifiedBy>Alison Knight</cp:lastModifiedBy>
  <cp:revision>12</cp:revision>
  <cp:lastPrinted>2008-01-14T17:11:00Z</cp:lastPrinted>
  <dcterms:created xsi:type="dcterms:W3CDTF">2021-10-19T07:38:00Z</dcterms:created>
  <dcterms:modified xsi:type="dcterms:W3CDTF">2021-10-19T11:35:00Z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0x0101004B56D494F919604A818556CC5B3B76CE</vt:lpwstr>
  </property>
</Properties>
</file>