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35763CCB" w:rsidR="007E406B" w:rsidRDefault="009E2641" w:rsidP="00AB61B5">
            <w:r>
              <w:t>SOC 2119 Postdoctoral Researcher</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6A5E4A88" w:rsidR="0012209D" w:rsidRDefault="00062EFE" w:rsidP="00AB61B5">
            <w:r>
              <w:t>WSA</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3A5453DB" w:rsidR="00746AEB" w:rsidRDefault="00062EFE" w:rsidP="00AB61B5">
            <w:r>
              <w:t>FAH</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03AB5F5B" w:rsidR="0012209D" w:rsidRPr="005508A2" w:rsidRDefault="00062EFE" w:rsidP="00AB61B5">
            <w:proofErr w:type="spellStart"/>
            <w:r>
              <w:t>Prof.</w:t>
            </w:r>
            <w:proofErr w:type="spellEnd"/>
            <w:r>
              <w:t xml:space="preserve"> Ryan Bishop</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4688CF4F" w:rsidR="0012209D" w:rsidRPr="005508A2" w:rsidRDefault="00062EFE" w:rsidP="00AB61B5">
            <w:r>
              <w:t>Post-doc delivery for AHRC-DFG grant</w:t>
            </w:r>
          </w:p>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7003FBFA" w:rsidR="0012209D" w:rsidRPr="005508A2" w:rsidRDefault="0012209D" w:rsidP="00AB61B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1E53C313" w:rsidR="0012209D" w:rsidRDefault="009D6185" w:rsidP="00AB61B5">
            <w:r w:rsidRPr="009D6185">
              <w:t>To undertake research in accordance with the specified research project under the supervision of the award holder.</w:t>
            </w:r>
            <w:r>
              <w:t xml:space="preserve"> To undertake </w:t>
            </w:r>
            <w:r w:rsidR="001759E2">
              <w:t>coordinating</w:t>
            </w:r>
            <w:r>
              <w:t xml:space="preserve"> and engagement activities.</w:t>
            </w:r>
            <w:r w:rsidR="00062EFE">
              <w:t xml:space="preserve"> To organize workshops and data salons. To co-ordinate with German partners on the grant. To help edit and deliver a special issue of a journal related to the research agenda and to author a journal article combining the researcher’s own research in relation to the project.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416599EF" w:rsidR="0012209D" w:rsidRDefault="00062EFE" w:rsidP="00AB61B5">
            <w:r>
              <w:t>20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77D594B0" w:rsidR="0012209D" w:rsidRDefault="00062EFE" w:rsidP="00AB61B5">
            <w:r>
              <w:t>20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5BD09A8B" w:rsidR="0012209D" w:rsidRDefault="00062EFE" w:rsidP="00AB61B5">
            <w:r>
              <w:t>10</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64BC3DAC" w:rsidR="0012209D" w:rsidRDefault="00062EFE" w:rsidP="00AB61B5">
            <w:r>
              <w:t>10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1B4790D3" w:rsidR="0012209D" w:rsidRDefault="00062EFE" w:rsidP="00AB61B5">
            <w:r>
              <w:t xml:space="preserve">10 </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0FB90B12" w:rsidR="0012209D" w:rsidRDefault="00062EFE" w:rsidP="00AB61B5">
            <w:r>
              <w:t xml:space="preserve">20 </w:t>
            </w:r>
            <w:r w:rsidR="00343D93">
              <w:t>%</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64518F31" w:rsidR="0012209D" w:rsidRDefault="00062EFE" w:rsidP="00AB61B5">
            <w:r>
              <w:t>0</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1DC7A8F5" w:rsidR="009D6185" w:rsidRDefault="00062EFE" w:rsidP="00AB61B5">
            <w:r>
              <w:t>0</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7BF93514" w:rsidR="00D116BC" w:rsidRDefault="00062EFE" w:rsidP="00AB61B5">
            <w:r>
              <w:t>10</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68AE092E" w:rsidR="009D6185" w:rsidRDefault="009D6185" w:rsidP="009D6185">
            <w:r>
              <w:t xml:space="preserve">To be available to participate in </w:t>
            </w:r>
            <w:r w:rsidR="00062EFE">
              <w:t>collaboration with project partners</w:t>
            </w:r>
            <w:r>
              <w:t xml:space="preserve"> as required by the specified research project.  </w:t>
            </w:r>
          </w:p>
          <w:p w14:paraId="2A164572" w14:textId="77A308F1" w:rsidR="00343D93" w:rsidRDefault="009D6185" w:rsidP="009D6185">
            <w:r>
              <w:t xml:space="preserve">To </w:t>
            </w:r>
            <w:r w:rsidR="00062EFE">
              <w:t xml:space="preserve">be available to </w:t>
            </w:r>
            <w:r>
              <w:t>attend national and international conferences for the purpose of disseminating research results.</w:t>
            </w:r>
          </w:p>
          <w:p w14:paraId="449B0095" w14:textId="346D4AAF" w:rsidR="00062EFE" w:rsidRDefault="00062EFE" w:rsidP="009D6185">
            <w:r>
              <w:t xml:space="preserve">To be available at the WSA campus, the </w:t>
            </w:r>
            <w:proofErr w:type="spellStart"/>
            <w:r>
              <w:t>UoS</w:t>
            </w:r>
            <w:proofErr w:type="spellEnd"/>
            <w:r>
              <w:t xml:space="preserve"> campuses and research institutes and occasional trips to Germany as required for the research project. </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3FC02AB0" w:rsidR="00D116BC" w:rsidRDefault="009D6185" w:rsidP="00D116BC">
            <w:pPr>
              <w:spacing w:after="90"/>
            </w:pPr>
            <w:r w:rsidRPr="009D6185">
              <w:t>PhD or equivalent professional qualifications and experience in</w:t>
            </w:r>
            <w:r w:rsidR="00062EFE">
              <w:t xml:space="preserve"> Humanities</w:t>
            </w:r>
            <w:r w:rsidR="00AB64C1">
              <w:t xml:space="preserve">, Media </w:t>
            </w:r>
            <w:r w:rsidR="006C7410">
              <w:t xml:space="preserve">Studies </w:t>
            </w:r>
            <w:r w:rsidR="00062EFE">
              <w:t>or Art/Design.</w:t>
            </w:r>
          </w:p>
          <w:p w14:paraId="15BF08BC" w14:textId="6B5CFE6D" w:rsidR="009D6185" w:rsidRDefault="009D6185" w:rsidP="00D116BC">
            <w:pPr>
              <w:spacing w:after="90"/>
            </w:pPr>
            <w:r w:rsidRPr="009D6185">
              <w:t xml:space="preserve">Detailed understanding and knowledge of </w:t>
            </w:r>
            <w:r w:rsidR="00062EFE">
              <w:t>environmental humanities or arts/design research.</w:t>
            </w:r>
          </w:p>
        </w:tc>
        <w:tc>
          <w:tcPr>
            <w:tcW w:w="3402" w:type="dxa"/>
          </w:tcPr>
          <w:p w14:paraId="6C2F2D7A" w14:textId="3EF9FEA3" w:rsidR="00D116BC" w:rsidRDefault="009D6185" w:rsidP="007E1BF6">
            <w:pPr>
              <w:spacing w:after="90"/>
            </w:pPr>
            <w:r w:rsidRPr="009D6185">
              <w:t xml:space="preserve">PhD in </w:t>
            </w:r>
            <w:r w:rsidR="003B6093">
              <w:t>Media theory, Humanities, Art and Design or related relevant fields.</w:t>
            </w:r>
            <w:bookmarkStart w:id="0" w:name="_GoBack"/>
            <w:bookmarkEnd w:id="0"/>
          </w:p>
          <w:p w14:paraId="28D476EE" w14:textId="4A8D1C5D" w:rsidR="009D6185" w:rsidRDefault="009D6185" w:rsidP="009D6185">
            <w:pPr>
              <w:spacing w:after="90"/>
            </w:pPr>
            <w:r>
              <w:t>Knowledge of</w:t>
            </w:r>
            <w:r w:rsidR="00AB64C1">
              <w:t xml:space="preserve"> Humanities, aesthetic engagement in environmental studies, media theory, art/design practice</w:t>
            </w:r>
            <w:r w:rsidR="00351395">
              <w:t>, speculative design, and data visualization</w:t>
            </w:r>
            <w:r w:rsidR="00E955CD">
              <w:t xml:space="preserve"> (working with data sets).</w:t>
            </w:r>
            <w:r w:rsidR="00351395">
              <w:t xml:space="preserve"> </w:t>
            </w:r>
          </w:p>
          <w:p w14:paraId="21F46485" w14:textId="29A3A193" w:rsidR="009D6185" w:rsidRDefault="009D6185" w:rsidP="009D6185">
            <w:pPr>
              <w:spacing w:after="90"/>
            </w:pPr>
            <w:r>
              <w:t xml:space="preserve">Experience of </w:t>
            </w:r>
            <w:r w:rsidR="00AB64C1">
              <w:t xml:space="preserve">organizing small scale academic events, liaising </w:t>
            </w:r>
            <w:r w:rsidR="00E955CD">
              <w:t xml:space="preserve">and collaborating </w:t>
            </w:r>
            <w:r w:rsidR="00AB64C1">
              <w:t>with research institutions (archives</w:t>
            </w:r>
            <w:r w:rsidR="00E955CD">
              <w:t xml:space="preserve">, galleries, </w:t>
            </w:r>
            <w:r w:rsidR="00AB64C1">
              <w:t xml:space="preserve">etc), collaborative research, academic publishing and editing. </w:t>
            </w:r>
          </w:p>
          <w:p w14:paraId="15BF08BD" w14:textId="146A72A1" w:rsidR="009D6185" w:rsidRDefault="00AB64C1" w:rsidP="009D6185">
            <w:pPr>
              <w:spacing w:after="90"/>
            </w:pPr>
            <w:r>
              <w:t>C</w:t>
            </w:r>
            <w:r w:rsidR="009D6185">
              <w:t>ontributing to teaching at postgraduate level</w:t>
            </w:r>
          </w:p>
        </w:tc>
        <w:tc>
          <w:tcPr>
            <w:tcW w:w="1330" w:type="dxa"/>
          </w:tcPr>
          <w:p w14:paraId="15BF08BE" w14:textId="650C42F4" w:rsidR="00013C10" w:rsidRDefault="00AB64C1" w:rsidP="00343D93">
            <w:pPr>
              <w:spacing w:after="90"/>
            </w:pPr>
            <w:r>
              <w:t>Letter of application, CV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16ECE487" w:rsidR="00013C10" w:rsidRDefault="00AB64C1" w:rsidP="00343D93">
            <w:pPr>
              <w:spacing w:after="90"/>
            </w:pPr>
            <w:r>
              <w:t xml:space="preserve">Letter of application, CV and interview. </w:t>
            </w: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59CC9957" w:rsidR="00013C10" w:rsidRDefault="00AB64C1" w:rsidP="00343D93">
            <w:pPr>
              <w:spacing w:after="90"/>
            </w:pPr>
            <w:r>
              <w:t>Letter of application, CV and interview.</w:t>
            </w: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07B6951B" w14:textId="122945FF" w:rsidR="009D6185" w:rsidRDefault="009D6185" w:rsidP="009D6185">
            <w:pPr>
              <w:spacing w:after="90"/>
            </w:pPr>
            <w:r>
              <w:t xml:space="preserve">Able to contribute to </w:t>
            </w:r>
            <w:r w:rsidR="00AB64C1">
              <w:t>project</w:t>
            </w:r>
            <w:r w:rsidR="00781DF5">
              <w:t xml:space="preserve">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546F0F7E" w:rsidR="00013C10" w:rsidRDefault="00AB64C1" w:rsidP="00343D93">
            <w:pPr>
              <w:spacing w:after="90"/>
            </w:pPr>
            <w:r>
              <w:t>Letter of application, CV and interview.</w:t>
            </w: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43B23608" w:rsidR="00013C10" w:rsidRDefault="00AB64C1" w:rsidP="00343D93">
            <w:pPr>
              <w:spacing w:after="90"/>
            </w:pPr>
            <w:r>
              <w:t>Letter of application, CV and interview.</w:t>
            </w: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6CFA1E8" w:rsidR="00013C10" w:rsidRDefault="00AB64C1" w:rsidP="00343D93">
            <w:pPr>
              <w:spacing w:after="90"/>
            </w:pPr>
            <w:r>
              <w:t>Letter of application, CV and interview.</w:t>
            </w:r>
          </w:p>
        </w:tc>
      </w:tr>
      <w:tr w:rsidR="00013C10" w14:paraId="15BF08DD" w14:textId="77777777" w:rsidTr="00013C10">
        <w:tc>
          <w:tcPr>
            <w:tcW w:w="1617" w:type="dxa"/>
          </w:tcPr>
          <w:p w14:paraId="15BF08D9" w14:textId="77777777" w:rsidR="00013C10" w:rsidRPr="00FD5B0E" w:rsidRDefault="00013C10" w:rsidP="00AB61B5">
            <w:r w:rsidRPr="00FD5B0E">
              <w:t xml:space="preserve">Special </w:t>
            </w:r>
            <w:r w:rsidRPr="00FD5B0E">
              <w:lastRenderedPageBreak/>
              <w:t>requirements</w:t>
            </w:r>
          </w:p>
        </w:tc>
        <w:tc>
          <w:tcPr>
            <w:tcW w:w="3402" w:type="dxa"/>
          </w:tcPr>
          <w:p w14:paraId="15BF08DA" w14:textId="2458855F" w:rsidR="00013C10" w:rsidRDefault="009D6185" w:rsidP="00343D93">
            <w:pPr>
              <w:spacing w:after="90"/>
            </w:pPr>
            <w:r w:rsidRPr="009D6185">
              <w:lastRenderedPageBreak/>
              <w:t xml:space="preserve">Able to attend national and international conferences to present </w:t>
            </w:r>
            <w:r w:rsidRPr="009D6185">
              <w:lastRenderedPageBreak/>
              <w:t>research results</w:t>
            </w:r>
          </w:p>
        </w:tc>
        <w:tc>
          <w:tcPr>
            <w:tcW w:w="3402" w:type="dxa"/>
          </w:tcPr>
          <w:p w14:paraId="15BF08DB" w14:textId="77777777" w:rsidR="00013C10" w:rsidRDefault="00013C10" w:rsidP="00343D93">
            <w:pPr>
              <w:spacing w:after="90"/>
            </w:pPr>
          </w:p>
        </w:tc>
        <w:tc>
          <w:tcPr>
            <w:tcW w:w="1330" w:type="dxa"/>
          </w:tcPr>
          <w:p w14:paraId="15BF08DC" w14:textId="06830253" w:rsidR="00013C10" w:rsidRDefault="00AB64C1" w:rsidP="00343D93">
            <w:pPr>
              <w:spacing w:after="90"/>
            </w:pPr>
            <w:r>
              <w:t xml:space="preserve">Letter of application, </w:t>
            </w:r>
            <w:r>
              <w:lastRenderedPageBreak/>
              <w:t>CV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7FE0D167" w:rsidR="00D3349E" w:rsidRDefault="003B6093" w:rsidP="00E264FD">
            <w:sdt>
              <w:sdtPr>
                <w:id w:val="579254332"/>
                <w14:checkbox>
                  <w14:checked w14:val="1"/>
                  <w14:checkedState w14:val="2612" w14:font="ＭＳ ゴシック"/>
                  <w14:uncheckedState w14:val="2610" w14:font="ＭＳ ゴシック"/>
                </w14:checkbox>
              </w:sdtPr>
              <w:sdtEndPr/>
              <w:sdtContent>
                <w:r w:rsidR="00AB64C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3B6093" w:rsidP="00E264FD">
            <w:sdt>
              <w:sdtPr>
                <w:id w:val="-174965147"/>
                <w14:checkbox>
                  <w14:checked w14:val="0"/>
                  <w14:checkedState w14:val="2612" w14:font="ＭＳ ゴシック"/>
                  <w14:uncheckedState w14:val="2610" w14:font="ＭＳ ゴシック"/>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7B15C" w14:textId="77777777" w:rsidR="00B44370" w:rsidRDefault="00B44370">
      <w:r>
        <w:separator/>
      </w:r>
    </w:p>
    <w:p w14:paraId="282BC7E0" w14:textId="77777777" w:rsidR="00B44370" w:rsidRDefault="00B44370"/>
  </w:endnote>
  <w:endnote w:type="continuationSeparator" w:id="0">
    <w:p w14:paraId="3371B56A" w14:textId="77777777" w:rsidR="00B44370" w:rsidRDefault="00B44370">
      <w:r>
        <w:continuationSeparator/>
      </w:r>
    </w:p>
    <w:p w14:paraId="2C49679F" w14:textId="77777777" w:rsidR="00B44370" w:rsidRDefault="00B44370"/>
  </w:endnote>
  <w:endnote w:type="continuationNotice" w:id="1">
    <w:p w14:paraId="33B5B876" w14:textId="77777777" w:rsidR="00B44370" w:rsidRDefault="00B443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097F" w14:textId="277002F6" w:rsidR="00062768" w:rsidRDefault="00B44370"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3B6093">
      <w:t>3</w:t>
    </w:r>
    <w:r w:rsidR="00CB1F23">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47105" w14:textId="77777777" w:rsidR="00B44370" w:rsidRDefault="00B44370">
      <w:r>
        <w:separator/>
      </w:r>
    </w:p>
    <w:p w14:paraId="46F0CD9E" w14:textId="77777777" w:rsidR="00B44370" w:rsidRDefault="00B44370"/>
  </w:footnote>
  <w:footnote w:type="continuationSeparator" w:id="0">
    <w:p w14:paraId="523365CB" w14:textId="77777777" w:rsidR="00B44370" w:rsidRDefault="00B44370">
      <w:r>
        <w:continuationSeparator/>
      </w:r>
    </w:p>
    <w:p w14:paraId="18D51037" w14:textId="77777777" w:rsidR="00B44370" w:rsidRDefault="00B44370"/>
  </w:footnote>
  <w:footnote w:type="continuationNotice" w:id="1">
    <w:p w14:paraId="49125D41" w14:textId="77777777" w:rsidR="00B44370" w:rsidRDefault="00B44370">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lang w:val="en-US" w:eastAsia="en-US"/>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C10"/>
    <w:rsid w:val="00015087"/>
    <w:rsid w:val="0005274A"/>
    <w:rsid w:val="00062768"/>
    <w:rsid w:val="00062EFE"/>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759E2"/>
    <w:rsid w:val="0018144C"/>
    <w:rsid w:val="001840EA"/>
    <w:rsid w:val="0019389D"/>
    <w:rsid w:val="001B6986"/>
    <w:rsid w:val="001C5C5C"/>
    <w:rsid w:val="001D0B37"/>
    <w:rsid w:val="001D5201"/>
    <w:rsid w:val="001E24BE"/>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51395"/>
    <w:rsid w:val="00364B2C"/>
    <w:rsid w:val="003701F7"/>
    <w:rsid w:val="003B0262"/>
    <w:rsid w:val="003B6093"/>
    <w:rsid w:val="003B7540"/>
    <w:rsid w:val="003C460F"/>
    <w:rsid w:val="00401EAA"/>
    <w:rsid w:val="00407898"/>
    <w:rsid w:val="004263FE"/>
    <w:rsid w:val="00463797"/>
    <w:rsid w:val="00474D00"/>
    <w:rsid w:val="004B2A50"/>
    <w:rsid w:val="004C0252"/>
    <w:rsid w:val="00514E64"/>
    <w:rsid w:val="0051744C"/>
    <w:rsid w:val="00524005"/>
    <w:rsid w:val="00541CE0"/>
    <w:rsid w:val="005534E1"/>
    <w:rsid w:val="00573487"/>
    <w:rsid w:val="00580CBF"/>
    <w:rsid w:val="005907B3"/>
    <w:rsid w:val="005949FA"/>
    <w:rsid w:val="005D44D1"/>
    <w:rsid w:val="005E6040"/>
    <w:rsid w:val="006249FD"/>
    <w:rsid w:val="00651280"/>
    <w:rsid w:val="00680547"/>
    <w:rsid w:val="00695D76"/>
    <w:rsid w:val="006B1AF6"/>
    <w:rsid w:val="006C7410"/>
    <w:rsid w:val="006E38E1"/>
    <w:rsid w:val="006F44EB"/>
    <w:rsid w:val="00702D64"/>
    <w:rsid w:val="0070376B"/>
    <w:rsid w:val="00741D35"/>
    <w:rsid w:val="00746AEB"/>
    <w:rsid w:val="00761108"/>
    <w:rsid w:val="00781DF5"/>
    <w:rsid w:val="0079197B"/>
    <w:rsid w:val="00791A2A"/>
    <w:rsid w:val="007A7278"/>
    <w:rsid w:val="007C22CC"/>
    <w:rsid w:val="007C6FAA"/>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9E2641"/>
    <w:rsid w:val="00A021B7"/>
    <w:rsid w:val="00A131D9"/>
    <w:rsid w:val="00A14888"/>
    <w:rsid w:val="00A23226"/>
    <w:rsid w:val="00A34296"/>
    <w:rsid w:val="00A521A9"/>
    <w:rsid w:val="00A925C0"/>
    <w:rsid w:val="00AA3CB5"/>
    <w:rsid w:val="00AB61B5"/>
    <w:rsid w:val="00AB64C1"/>
    <w:rsid w:val="00AC2B17"/>
    <w:rsid w:val="00AE1CA0"/>
    <w:rsid w:val="00AE39DC"/>
    <w:rsid w:val="00AE4DC4"/>
    <w:rsid w:val="00B01C41"/>
    <w:rsid w:val="00B430BB"/>
    <w:rsid w:val="00B44370"/>
    <w:rsid w:val="00B84C12"/>
    <w:rsid w:val="00B96E8F"/>
    <w:rsid w:val="00BB4A42"/>
    <w:rsid w:val="00BB7845"/>
    <w:rsid w:val="00BF1CC6"/>
    <w:rsid w:val="00C3225D"/>
    <w:rsid w:val="00C444C7"/>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55CD"/>
    <w:rsid w:val="00E96015"/>
    <w:rsid w:val="00ED2E52"/>
    <w:rsid w:val="00F01EA0"/>
    <w:rsid w:val="00F378D2"/>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B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17F53-6786-C946-804E-D5D96C6C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20</TotalTime>
  <Pages>5</Pages>
  <Words>1094</Words>
  <Characters>6238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Ryan Bishop</cp:lastModifiedBy>
  <cp:revision>9</cp:revision>
  <cp:lastPrinted>2008-01-15T01:11:00Z</cp:lastPrinted>
  <dcterms:created xsi:type="dcterms:W3CDTF">2022-01-31T10:29:00Z</dcterms:created>
  <dcterms:modified xsi:type="dcterms:W3CDTF">2022-02-13T14:28:00Z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