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CC9DF70" w:rsidR="0012209D" w:rsidRDefault="00216C9F" w:rsidP="00321CAA">
            <w:r>
              <w:t>March 2023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8"/>
        <w:gridCol w:w="707"/>
        <w:gridCol w:w="186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78D8815" w:rsidR="0012209D" w:rsidRPr="00447FD8" w:rsidRDefault="00F60D60" w:rsidP="00321CAA">
            <w:pPr>
              <w:rPr>
                <w:b/>
                <w:bCs/>
              </w:rPr>
            </w:pPr>
            <w:r>
              <w:rPr>
                <w:b/>
                <w:bCs/>
              </w:rPr>
              <w:t>Specialist Technician</w:t>
            </w:r>
          </w:p>
        </w:tc>
      </w:tr>
      <w:tr w:rsidR="0012209D" w14:paraId="15BF0875" w14:textId="77777777" w:rsidTr="00D3349E">
        <w:tc>
          <w:tcPr>
            <w:tcW w:w="2525" w:type="dxa"/>
            <w:shd w:val="clear" w:color="auto" w:fill="D9D9D9" w:themeFill="background1" w:themeFillShade="D9"/>
          </w:tcPr>
          <w:p w14:paraId="15BF0873" w14:textId="5515075B" w:rsidR="0012209D" w:rsidRDefault="002F6B88" w:rsidP="00321CAA">
            <w:r>
              <w:t>School/Department</w:t>
            </w:r>
            <w:r w:rsidR="0012209D">
              <w:t>:</w:t>
            </w:r>
          </w:p>
        </w:tc>
        <w:tc>
          <w:tcPr>
            <w:tcW w:w="7226" w:type="dxa"/>
            <w:gridSpan w:val="3"/>
          </w:tcPr>
          <w:p w14:paraId="15BF0874" w14:textId="7B1593C1" w:rsidR="0012209D" w:rsidRDefault="00AE0D62" w:rsidP="00321CAA">
            <w:proofErr w:type="spellStart"/>
            <w:r>
              <w:t>Zepler</w:t>
            </w:r>
            <w:proofErr w:type="spellEnd"/>
            <w:r>
              <w:t xml:space="preserve"> Institute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6743479" w:rsidR="00746AEB" w:rsidRDefault="002E49E6" w:rsidP="00321CAA">
            <w:r>
              <w:t>F</w:t>
            </w:r>
            <w:r w:rsidR="00216C9F">
              <w:t>aculty of Engineering and Physical Sciences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046697D7" w:rsidR="0012209D" w:rsidRDefault="00F60D60" w:rsidP="00FF246F">
            <w:r>
              <w:t>Technical and Experimental</w:t>
            </w:r>
            <w:r w:rsidR="00626758">
              <w:t xml:space="preserve"> (TAE)</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D34072C" w:rsidR="0012209D" w:rsidRPr="005508A2" w:rsidRDefault="002E49E6" w:rsidP="00321CAA">
            <w:r>
              <w:t>Engineering Technical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85DF1DD" w:rsidR="0012209D" w:rsidRPr="005508A2" w:rsidRDefault="002E49E6"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400E728" w:rsidR="0012209D" w:rsidRPr="005508A2" w:rsidRDefault="0012209D" w:rsidP="00321CAA">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216C9F">
        <w:trPr>
          <w:trHeight w:val="367"/>
        </w:trPr>
        <w:tc>
          <w:tcPr>
            <w:tcW w:w="10137" w:type="dxa"/>
          </w:tcPr>
          <w:p w14:paraId="15BF088B" w14:textId="284E5428" w:rsidR="0012209D" w:rsidRDefault="00C31B06" w:rsidP="00AC5B15">
            <w:r w:rsidRPr="00C31B06">
              <w:t xml:space="preserve">To provide </w:t>
            </w:r>
            <w:r w:rsidR="00AC5B15">
              <w:t xml:space="preserve">specialist technical </w:t>
            </w:r>
            <w:r w:rsidR="00AC5B15" w:rsidRPr="002E49E6">
              <w:t xml:space="preserve">support and advice </w:t>
            </w:r>
            <w:r w:rsidR="00FF58E4" w:rsidRPr="002E49E6">
              <w:t>to a</w:t>
            </w:r>
            <w:r w:rsidR="00AC5B15" w:rsidRPr="002E49E6">
              <w:t xml:space="preserve"> department and its external customers</w:t>
            </w:r>
            <w:r w:rsidR="00AC5B15">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4F2378">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4F2378">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2820A937" w:rsidR="0012209D" w:rsidRDefault="00AC5B15" w:rsidP="00AC5B15">
            <w:r w:rsidRPr="00AC5B15">
              <w:t xml:space="preserve">To ensure specialist technical support for the </w:t>
            </w:r>
            <w:r>
              <w:t>department’s</w:t>
            </w:r>
            <w:r w:rsidRPr="00AC5B15">
              <w:t xml:space="preserve"> </w:t>
            </w:r>
            <w:r>
              <w:t>education, research and/or enterprise activity;</w:t>
            </w:r>
            <w:r w:rsidRPr="00AC5B15">
              <w:t xml:space="preserve"> designing, developing and building specialist machines and equipment and developing solutions, techniques and procedures.</w:t>
            </w:r>
          </w:p>
        </w:tc>
        <w:tc>
          <w:tcPr>
            <w:tcW w:w="1018" w:type="dxa"/>
          </w:tcPr>
          <w:p w14:paraId="15BF0893" w14:textId="4FE730F4" w:rsidR="0012209D" w:rsidRDefault="00AE0D62" w:rsidP="00321CAA">
            <w:r>
              <w:t>15</w:t>
            </w:r>
            <w:r w:rsidR="00343D93">
              <w:t xml:space="preserve"> %</w:t>
            </w:r>
          </w:p>
        </w:tc>
      </w:tr>
      <w:tr w:rsidR="004F2378" w14:paraId="15BF0898" w14:textId="77777777" w:rsidTr="004F2378">
        <w:trPr>
          <w:cantSplit/>
        </w:trPr>
        <w:tc>
          <w:tcPr>
            <w:tcW w:w="599" w:type="dxa"/>
            <w:tcBorders>
              <w:right w:val="nil"/>
            </w:tcBorders>
          </w:tcPr>
          <w:p w14:paraId="15BF0895" w14:textId="77777777" w:rsidR="004F2378" w:rsidRDefault="004F2378" w:rsidP="0012209D">
            <w:pPr>
              <w:pStyle w:val="ListParagraph"/>
              <w:numPr>
                <w:ilvl w:val="0"/>
                <w:numId w:val="17"/>
              </w:numPr>
            </w:pPr>
          </w:p>
        </w:tc>
        <w:tc>
          <w:tcPr>
            <w:tcW w:w="8010" w:type="dxa"/>
            <w:tcBorders>
              <w:left w:val="nil"/>
            </w:tcBorders>
          </w:tcPr>
          <w:p w14:paraId="15BF0896" w14:textId="28119996" w:rsidR="004F2378" w:rsidRDefault="004F2378" w:rsidP="00C31B06">
            <w:r w:rsidRPr="00AC5B15">
              <w:t>To contribute to academic publications in the area of technical specialism.</w:t>
            </w:r>
          </w:p>
        </w:tc>
        <w:tc>
          <w:tcPr>
            <w:tcW w:w="1018" w:type="dxa"/>
            <w:vMerge w:val="restart"/>
          </w:tcPr>
          <w:p w14:paraId="15BF0897" w14:textId="3E151105" w:rsidR="004F2378" w:rsidRDefault="004F2378" w:rsidP="00321CAA">
            <w:r>
              <w:t>55 %</w:t>
            </w:r>
          </w:p>
        </w:tc>
      </w:tr>
      <w:tr w:rsidR="004F2378" w14:paraId="15BF089C" w14:textId="77777777" w:rsidTr="004F2378">
        <w:trPr>
          <w:cantSplit/>
        </w:trPr>
        <w:tc>
          <w:tcPr>
            <w:tcW w:w="599" w:type="dxa"/>
            <w:tcBorders>
              <w:right w:val="nil"/>
            </w:tcBorders>
          </w:tcPr>
          <w:p w14:paraId="15BF0899" w14:textId="77777777" w:rsidR="004F2378" w:rsidRDefault="004F2378" w:rsidP="0012209D">
            <w:pPr>
              <w:pStyle w:val="ListParagraph"/>
              <w:numPr>
                <w:ilvl w:val="0"/>
                <w:numId w:val="17"/>
              </w:numPr>
            </w:pPr>
          </w:p>
        </w:tc>
        <w:tc>
          <w:tcPr>
            <w:tcW w:w="8010" w:type="dxa"/>
            <w:tcBorders>
              <w:left w:val="nil"/>
            </w:tcBorders>
          </w:tcPr>
          <w:p w14:paraId="15BF089A" w14:textId="090AB5A1" w:rsidR="004F2378" w:rsidRDefault="004F2378" w:rsidP="00AC5B15">
            <w:r w:rsidRPr="00AC5B15">
              <w:t xml:space="preserve">To provide a repair and </w:t>
            </w:r>
            <w:proofErr w:type="gramStart"/>
            <w:r w:rsidRPr="00AC5B15">
              <w:t>fault finding</w:t>
            </w:r>
            <w:proofErr w:type="gramEnd"/>
            <w:r w:rsidRPr="00AC5B15">
              <w:t xml:space="preserve"> service including planned maintenance </w:t>
            </w:r>
            <w:r>
              <w:t>of</w:t>
            </w:r>
            <w:r w:rsidRPr="00AC5B15">
              <w:t xml:space="preserve"> equipment and devices within the work environment, advising on future resource requirements and ensuring health and safety standards within the environment are complied with by staff and students.</w:t>
            </w:r>
          </w:p>
        </w:tc>
        <w:tc>
          <w:tcPr>
            <w:tcW w:w="1018" w:type="dxa"/>
            <w:vMerge/>
          </w:tcPr>
          <w:p w14:paraId="15BF089B" w14:textId="10036C21" w:rsidR="004F2378" w:rsidRDefault="004F2378" w:rsidP="00321CAA"/>
        </w:tc>
      </w:tr>
      <w:tr w:rsidR="0012209D" w14:paraId="15BF08A0" w14:textId="77777777" w:rsidTr="004F2378">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10481EB2" w:rsidR="0012209D" w:rsidRDefault="00AC5B15" w:rsidP="00321CAA">
            <w:r w:rsidRPr="00AC5B15">
              <w:t>To oversee the budget of the work area, maintaining appropriate records.</w:t>
            </w:r>
          </w:p>
        </w:tc>
        <w:tc>
          <w:tcPr>
            <w:tcW w:w="1018" w:type="dxa"/>
          </w:tcPr>
          <w:p w14:paraId="15BF089F" w14:textId="1487DCC8" w:rsidR="0012209D" w:rsidRDefault="00AE0D62" w:rsidP="00321CAA">
            <w:r>
              <w:t>15</w:t>
            </w:r>
            <w:r w:rsidR="00343D93">
              <w:t xml:space="preserve"> %</w:t>
            </w:r>
          </w:p>
        </w:tc>
      </w:tr>
      <w:tr w:rsidR="004F2378" w14:paraId="15BF08A4" w14:textId="77777777" w:rsidTr="004F2378">
        <w:trPr>
          <w:cantSplit/>
        </w:trPr>
        <w:tc>
          <w:tcPr>
            <w:tcW w:w="599" w:type="dxa"/>
            <w:tcBorders>
              <w:right w:val="nil"/>
            </w:tcBorders>
          </w:tcPr>
          <w:p w14:paraId="15BF08A1" w14:textId="77777777" w:rsidR="004F2378" w:rsidRDefault="004F2378" w:rsidP="0012209D">
            <w:pPr>
              <w:pStyle w:val="ListParagraph"/>
              <w:numPr>
                <w:ilvl w:val="0"/>
                <w:numId w:val="17"/>
              </w:numPr>
            </w:pPr>
          </w:p>
        </w:tc>
        <w:tc>
          <w:tcPr>
            <w:tcW w:w="8010" w:type="dxa"/>
            <w:tcBorders>
              <w:left w:val="nil"/>
            </w:tcBorders>
          </w:tcPr>
          <w:p w14:paraId="15BF08A2" w14:textId="76F80B9C" w:rsidR="004F2378" w:rsidRDefault="004F2378" w:rsidP="00C31B06">
            <w:r w:rsidRPr="00AC5B15">
              <w:t>To attend internal and external meetings to ensure the work unit issues are represented.</w:t>
            </w:r>
          </w:p>
        </w:tc>
        <w:tc>
          <w:tcPr>
            <w:tcW w:w="1018" w:type="dxa"/>
            <w:vMerge w:val="restart"/>
          </w:tcPr>
          <w:p w14:paraId="15BF08A3" w14:textId="5B75F82A" w:rsidR="004F2378" w:rsidRDefault="004F2378" w:rsidP="00671F76">
            <w:r>
              <w:t>10%</w:t>
            </w:r>
          </w:p>
        </w:tc>
      </w:tr>
      <w:tr w:rsidR="004F2378" w14:paraId="4EBD8610" w14:textId="77777777" w:rsidTr="004F2378">
        <w:trPr>
          <w:cantSplit/>
        </w:trPr>
        <w:tc>
          <w:tcPr>
            <w:tcW w:w="599" w:type="dxa"/>
            <w:tcBorders>
              <w:right w:val="nil"/>
            </w:tcBorders>
          </w:tcPr>
          <w:p w14:paraId="1C4D6734" w14:textId="77777777" w:rsidR="004F2378" w:rsidRDefault="004F2378" w:rsidP="00671F76">
            <w:pPr>
              <w:pStyle w:val="ListParagraph"/>
              <w:numPr>
                <w:ilvl w:val="0"/>
                <w:numId w:val="17"/>
              </w:numPr>
            </w:pPr>
          </w:p>
        </w:tc>
        <w:tc>
          <w:tcPr>
            <w:tcW w:w="8010" w:type="dxa"/>
            <w:tcBorders>
              <w:left w:val="nil"/>
            </w:tcBorders>
          </w:tcPr>
          <w:p w14:paraId="607CF98D" w14:textId="221BBB9D" w:rsidR="004F2378" w:rsidRPr="00671F76" w:rsidRDefault="004F2378" w:rsidP="00671F76">
            <w:r w:rsidRPr="00AC5B15">
              <w:t>To demonstrate and advise research staff and students on techniques and the use of materials in relation to University projects, assisting in the interpretation of test results. Provide advice and support relating to the use of any equipment or devices and operate as required.</w:t>
            </w:r>
          </w:p>
        </w:tc>
        <w:tc>
          <w:tcPr>
            <w:tcW w:w="1018" w:type="dxa"/>
            <w:vMerge/>
          </w:tcPr>
          <w:p w14:paraId="357E70E3" w14:textId="1BF70B3E" w:rsidR="004F2378" w:rsidRDefault="004F2378" w:rsidP="00671F76"/>
        </w:tc>
      </w:tr>
      <w:tr w:rsidR="004F2378" w14:paraId="775001CF" w14:textId="77777777" w:rsidTr="004F2378">
        <w:trPr>
          <w:cantSplit/>
        </w:trPr>
        <w:tc>
          <w:tcPr>
            <w:tcW w:w="599" w:type="dxa"/>
            <w:tcBorders>
              <w:right w:val="nil"/>
            </w:tcBorders>
          </w:tcPr>
          <w:p w14:paraId="66CFA1A1" w14:textId="77777777" w:rsidR="004F2378" w:rsidRDefault="004F2378" w:rsidP="00671F76">
            <w:pPr>
              <w:pStyle w:val="ListParagraph"/>
              <w:numPr>
                <w:ilvl w:val="0"/>
                <w:numId w:val="17"/>
              </w:numPr>
            </w:pPr>
          </w:p>
        </w:tc>
        <w:tc>
          <w:tcPr>
            <w:tcW w:w="8010" w:type="dxa"/>
            <w:tcBorders>
              <w:left w:val="nil"/>
            </w:tcBorders>
          </w:tcPr>
          <w:p w14:paraId="46787B73" w14:textId="6C6AAF9E" w:rsidR="004F2378" w:rsidRPr="00AC5B15" w:rsidRDefault="004F2378" w:rsidP="00AC5B15">
            <w:r w:rsidRPr="00AC5B15">
              <w:t>To plan, organise and manage the work environment</w:t>
            </w:r>
            <w:r>
              <w:t>;</w:t>
            </w:r>
            <w:r w:rsidRPr="00AC5B15">
              <w:t xml:space="preserve"> recruiting, training and developing own technical team, and supervis</w:t>
            </w:r>
            <w:r>
              <w:t>ing</w:t>
            </w:r>
            <w:r w:rsidRPr="00AC5B15">
              <w:t xml:space="preserve"> non-technical staff.</w:t>
            </w:r>
          </w:p>
        </w:tc>
        <w:tc>
          <w:tcPr>
            <w:tcW w:w="1018" w:type="dxa"/>
            <w:vMerge/>
          </w:tcPr>
          <w:p w14:paraId="1724BC14" w14:textId="1B78C0D8" w:rsidR="004F2378" w:rsidRDefault="004F2378" w:rsidP="00671F76"/>
        </w:tc>
      </w:tr>
      <w:tr w:rsidR="00671F76" w14:paraId="02C51BD6" w14:textId="77777777" w:rsidTr="004F2378">
        <w:trPr>
          <w:cantSplit/>
        </w:trPr>
        <w:tc>
          <w:tcPr>
            <w:tcW w:w="599" w:type="dxa"/>
            <w:tcBorders>
              <w:right w:val="nil"/>
            </w:tcBorders>
          </w:tcPr>
          <w:p w14:paraId="6979F6BB" w14:textId="77777777" w:rsidR="00671F76" w:rsidRDefault="00671F76" w:rsidP="00671F76">
            <w:pPr>
              <w:pStyle w:val="ListParagraph"/>
              <w:numPr>
                <w:ilvl w:val="0"/>
                <w:numId w:val="17"/>
              </w:numPr>
            </w:pPr>
          </w:p>
        </w:tc>
        <w:tc>
          <w:tcPr>
            <w:tcW w:w="8010"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18" w:type="dxa"/>
          </w:tcPr>
          <w:p w14:paraId="73579A3D" w14:textId="33F942F0" w:rsidR="00671F76" w:rsidRDefault="00AE0D62" w:rsidP="00671F76">
            <w:r>
              <w:t>5</w:t>
            </w:r>
            <w:r w:rsidR="00671F7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562C97A2" w14:textId="07C213F9" w:rsidR="00C31B06" w:rsidRDefault="00C31B06" w:rsidP="00C31B06">
            <w:r>
              <w:t>Other members of the department/University staff.</w:t>
            </w:r>
          </w:p>
          <w:p w14:paraId="3B84DD12" w14:textId="77777777" w:rsidR="00467596" w:rsidRDefault="00C31B06" w:rsidP="00C31B06">
            <w:r>
              <w:t>External customers</w:t>
            </w:r>
          </w:p>
          <w:p w14:paraId="15BF08B0" w14:textId="7321DC6B" w:rsidR="00C31B06" w:rsidRDefault="00C31B06" w:rsidP="00C31B06">
            <w:r>
              <w:t>Relevant suppliers and external contacts</w:t>
            </w:r>
          </w:p>
        </w:tc>
      </w:tr>
    </w:tbl>
    <w:p w14:paraId="15BF08B2" w14:textId="77777777" w:rsidR="0012209D" w:rsidRDefault="0012209D" w:rsidP="0012209D"/>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1"/>
        <w:gridCol w:w="3344"/>
        <w:gridCol w:w="131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511EFC0" w14:textId="4340CE28" w:rsidR="00312C9E" w:rsidRDefault="00C31B06" w:rsidP="00601F61">
            <w:pPr>
              <w:spacing w:after="90"/>
            </w:pPr>
            <w:r>
              <w:t>Skill level equivalent to achievement of HND, Degree, NVQ4 or basic professional qualification.</w:t>
            </w:r>
          </w:p>
          <w:p w14:paraId="2831BA6F" w14:textId="1B7F3150" w:rsidR="004F2378" w:rsidRDefault="004F2378" w:rsidP="00601F61">
            <w:pPr>
              <w:spacing w:after="90"/>
            </w:pPr>
            <w:r>
              <w:t>Experienced M&amp;E plant engineer</w:t>
            </w:r>
          </w:p>
          <w:p w14:paraId="79938660" w14:textId="6224E2F3" w:rsidR="004F2378" w:rsidRDefault="004F2378" w:rsidP="00601F61">
            <w:pPr>
              <w:spacing w:after="90"/>
            </w:pPr>
            <w:r>
              <w:t>Knowledge of compliance issues (such as level 8)</w:t>
            </w:r>
          </w:p>
          <w:p w14:paraId="3C235EF1" w14:textId="2E103CF1" w:rsidR="004F2378" w:rsidRDefault="004F2378" w:rsidP="00601F61">
            <w:pPr>
              <w:spacing w:after="90"/>
            </w:pPr>
            <w:r>
              <w:t>Demonstrable substantial mechanical and electrical skills</w:t>
            </w:r>
          </w:p>
          <w:p w14:paraId="3FFEA8A4" w14:textId="3A9B6073" w:rsidR="004F2378" w:rsidRDefault="004F2378" w:rsidP="00601F61">
            <w:pPr>
              <w:spacing w:after="90"/>
            </w:pPr>
            <w:r>
              <w:t>Experience of fault finding on plant equipment</w:t>
            </w:r>
          </w:p>
          <w:p w14:paraId="7931242B" w14:textId="114E7F63" w:rsidR="00626758" w:rsidRDefault="00626758" w:rsidP="00626758">
            <w:pPr>
              <w:spacing w:after="90"/>
            </w:pPr>
            <w:r>
              <w:t>Substantial experience in a relevant technical field, with proven experience of successfully planning and progressing work activities.</w:t>
            </w:r>
          </w:p>
          <w:p w14:paraId="15BF08BC" w14:textId="2A991A96" w:rsidR="00057DE4" w:rsidRDefault="00626758" w:rsidP="00626758">
            <w:pPr>
              <w:spacing w:after="90"/>
            </w:pPr>
            <w:r>
              <w:t>Ability to make effective use of standard and specialist computer systems</w:t>
            </w:r>
          </w:p>
        </w:tc>
        <w:tc>
          <w:tcPr>
            <w:tcW w:w="3402" w:type="dxa"/>
          </w:tcPr>
          <w:p w14:paraId="15BF08BD" w14:textId="71F7C3FE" w:rsidR="00312C9E" w:rsidRDefault="00C262BD" w:rsidP="00617FAD">
            <w:pPr>
              <w:spacing w:after="90"/>
            </w:pPr>
            <w:r>
              <w:t xml:space="preserve">Membership of relevant </w:t>
            </w:r>
            <w:r w:rsidR="00626758">
              <w:t xml:space="preserve">technical </w:t>
            </w:r>
            <w:r>
              <w:t>professional body.</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518AACA5" w14:textId="77777777" w:rsidR="00601F61" w:rsidRDefault="00C31B06" w:rsidP="00626758">
            <w:pPr>
              <w:spacing w:after="90"/>
            </w:pPr>
            <w:r>
              <w:t>Able to progress a broad range of activities within professional guidelines and in support of University policy.</w:t>
            </w:r>
          </w:p>
          <w:p w14:paraId="15BF08C1" w14:textId="500E1B05" w:rsidR="00626758" w:rsidRDefault="00626758" w:rsidP="00626758">
            <w:pPr>
              <w:spacing w:after="90"/>
            </w:pPr>
            <w:r w:rsidRPr="00C31B06">
              <w:t>Experience of successful project management.</w:t>
            </w:r>
          </w:p>
        </w:tc>
        <w:tc>
          <w:tcPr>
            <w:tcW w:w="3402" w:type="dxa"/>
          </w:tcPr>
          <w:p w14:paraId="15BF08C2" w14:textId="7C8E9C7B" w:rsidR="00626758" w:rsidRDefault="00626758"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4E9598D9" w:rsidR="00D73BB9" w:rsidRDefault="00626758" w:rsidP="00D73BB9">
            <w:pPr>
              <w:spacing w:after="90"/>
            </w:pPr>
            <w:r w:rsidRPr="00626758">
              <w:t>Ability to apply specialist technical knowledge to analyse complex problems and recommend solutions/plans of action.</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6A4105B" w14:textId="77777777" w:rsidR="00057DE4" w:rsidRDefault="00057DE4" w:rsidP="00702D64">
            <w:pPr>
              <w:spacing w:after="90"/>
            </w:pPr>
            <w:r>
              <w:t>Able to proactively work with colleagues in other work areas to achieve outcomes.</w:t>
            </w:r>
          </w:p>
          <w:p w14:paraId="244B30B4" w14:textId="73982063" w:rsidR="00626758" w:rsidRDefault="00626758" w:rsidP="00702D64">
            <w:pPr>
              <w:spacing w:after="90"/>
            </w:pPr>
            <w:r>
              <w:t>Experience of successfully managing and developing staff.</w:t>
            </w:r>
          </w:p>
          <w:p w14:paraId="07F9A1DF" w14:textId="4F1450DE" w:rsidR="00312C9E" w:rsidRDefault="00057DE4" w:rsidP="00702D64">
            <w:pPr>
              <w:spacing w:after="90"/>
            </w:pPr>
            <w:r>
              <w:t>Able to delegate effectively, understanding the strengths and weaknesses of team members to build effective teamwork.</w:t>
            </w:r>
          </w:p>
          <w:p w14:paraId="15BF08CB" w14:textId="160506D8" w:rsidR="00057DE4" w:rsidRDefault="00057DE4" w:rsidP="00057DE4">
            <w:pPr>
              <w:spacing w:after="90"/>
            </w:pPr>
            <w:r>
              <w:t>Able to formulate development plans for own staff to meet required skills.</w:t>
            </w:r>
          </w:p>
        </w:tc>
        <w:tc>
          <w:tcPr>
            <w:tcW w:w="3402" w:type="dxa"/>
          </w:tcPr>
          <w:p w14:paraId="15BF08CC" w14:textId="2E1F5C3E" w:rsidR="00013C10" w:rsidRDefault="00013C10" w:rsidP="00057DE4">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56A43F17" w14:textId="0C7E9450" w:rsidR="00057DE4" w:rsidRDefault="00057DE4" w:rsidP="00057DE4">
            <w:pPr>
              <w:spacing w:after="90"/>
            </w:pPr>
            <w:r>
              <w:t>Able to provide accurate and timely specialist guidance on complex issues.</w:t>
            </w:r>
          </w:p>
          <w:p w14:paraId="15BF08D0" w14:textId="0B143DE4" w:rsidR="00057DE4" w:rsidRDefault="00057DE4" w:rsidP="00057DE4">
            <w:pPr>
              <w:spacing w:after="90"/>
            </w:pPr>
            <w:r>
              <w:t xml:space="preserve">Able to use influencing and negotiating skills to develop understanding and gain co-operation.  </w:t>
            </w: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55FA49E0" w:rsidR="00013C10" w:rsidRDefault="004F2378" w:rsidP="004F2378">
            <w:r>
              <w:rPr>
                <w:szCs w:val="18"/>
              </w:rPr>
              <w:t>Proactive in promoting a working environment that is inclusive and engaging; recognising the value diversity brings.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4CFC416C" w:rsidR="00013C10" w:rsidRDefault="00626758" w:rsidP="00343D93">
            <w:pPr>
              <w:spacing w:after="90"/>
            </w:pPr>
            <w:r w:rsidRPr="00DA41F1">
              <w:t>Willingness to undertake Health and Safety training specific to role</w:t>
            </w:r>
            <w:r>
              <w: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4F2378"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8B85A17" w:rsidR="00D3349E" w:rsidRDefault="004F2378" w:rsidP="00E264FD">
            <w:sdt>
              <w:sdtPr>
                <w:id w:val="-174965147"/>
                <w14:checkbox>
                  <w14:checked w14:val="1"/>
                  <w14:checkedState w14:val="2612" w14:font="MS Gothic"/>
                  <w14:uncheckedState w14:val="2610" w14:font="MS Gothic"/>
                </w14:checkbox>
              </w:sdtPr>
              <w:sdtEndPr/>
              <w:sdtContent>
                <w:r w:rsidR="007E3855">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036520F7" w:rsidR="0012209D" w:rsidRPr="009957AE" w:rsidRDefault="007E3855" w:rsidP="00321CAA">
            <w:pPr>
              <w:rPr>
                <w:sz w:val="16"/>
                <w:szCs w:val="16"/>
              </w:rPr>
            </w:pPr>
            <w:r>
              <w:rPr>
                <w:sz w:val="16"/>
                <w:szCs w:val="16"/>
              </w:rPr>
              <w:t>X</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59AE59D4" w:rsidR="0012209D" w:rsidRPr="009957AE" w:rsidRDefault="007E3855"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10B8F967" w:rsidR="0012209D" w:rsidRPr="009957AE" w:rsidRDefault="007E3855"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2344A0AA" w:rsidR="0012209D" w:rsidRPr="009957AE" w:rsidRDefault="007E3855"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16AFF3D5" w:rsidR="0012209D" w:rsidRPr="009957AE" w:rsidRDefault="007E3855" w:rsidP="00321CAA">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1AD44EBC" w:rsidR="0012209D" w:rsidRPr="009957AE" w:rsidRDefault="007E3855"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F64BFC0" w:rsidR="0012209D" w:rsidRPr="009957AE" w:rsidRDefault="007E3855" w:rsidP="00321CAA">
            <w:pPr>
              <w:rPr>
                <w:sz w:val="16"/>
                <w:szCs w:val="16"/>
              </w:rPr>
            </w:pPr>
            <w:r>
              <w:rPr>
                <w:sz w:val="16"/>
                <w:szCs w:val="16"/>
              </w:rPr>
              <w:t>X</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5DDD45E1" w:rsidR="0012209D" w:rsidRPr="009957AE" w:rsidRDefault="007E3855"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571D3610" w:rsidR="0012209D" w:rsidRPr="009957AE" w:rsidRDefault="007E3855"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313E1D3" w:rsidR="0012209D" w:rsidRPr="009957AE" w:rsidRDefault="007E3855" w:rsidP="00321CAA">
            <w:pPr>
              <w:rPr>
                <w:sz w:val="16"/>
                <w:szCs w:val="16"/>
              </w:rPr>
            </w:pPr>
            <w:r>
              <w:rPr>
                <w:sz w:val="16"/>
                <w:szCs w:val="16"/>
              </w:rPr>
              <w:t>X</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A1E1BB2" w:rsidR="00062768" w:rsidRDefault="004F2378" w:rsidP="0008018B">
    <w:pPr>
      <w:pStyle w:val="ContinuationFooter"/>
    </w:pPr>
    <w:r>
      <w:fldChar w:fldCharType="begin"/>
    </w:r>
    <w:r>
      <w:instrText xml:space="preserve"> FILENAME   \* MERGEFORMAT </w:instrText>
    </w:r>
    <w:r>
      <w:fldChar w:fldCharType="separate"/>
    </w:r>
    <w:r w:rsidR="00E116A2">
      <w:t>TAE Level 4 - Specialist Technician.docx</w:t>
    </w:r>
    <w:r>
      <w:fldChar w:fldCharType="end"/>
    </w:r>
    <w:r w:rsidR="008D60F9">
      <w:t>TAE</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2F6B88">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Layout w:type="fixed"/>
      <w:tblCellMar>
        <w:left w:w="0" w:type="dxa"/>
        <w:right w:w="0" w:type="dxa"/>
      </w:tblCellMar>
      <w:tblLook w:val="00A0" w:firstRow="1" w:lastRow="0" w:firstColumn="1" w:lastColumn="0" w:noHBand="0" w:noVBand="0"/>
    </w:tblPr>
    <w:tblGrid>
      <w:gridCol w:w="9620"/>
    </w:tblGrid>
    <w:tr w:rsidR="00062768" w14:paraId="15BF0981" w14:textId="77777777" w:rsidTr="002F6B88">
      <w:trPr>
        <w:trHeight w:hRule="exact" w:val="83"/>
      </w:trPr>
      <w:tc>
        <w:tcPr>
          <w:tcW w:w="9620" w:type="dxa"/>
        </w:tcPr>
        <w:p w14:paraId="15BF0980" w14:textId="77777777" w:rsidR="00062768" w:rsidRDefault="00062768" w:rsidP="0029789A">
          <w:pPr>
            <w:pStyle w:val="Header"/>
          </w:pPr>
        </w:p>
      </w:tc>
    </w:tr>
    <w:tr w:rsidR="00062768" w14:paraId="15BF0983" w14:textId="77777777" w:rsidTr="002F6B88">
      <w:trPr>
        <w:trHeight w:val="436"/>
      </w:trPr>
      <w:tc>
        <w:tcPr>
          <w:tcW w:w="962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0CF0838" w:rsidR="0005274A" w:rsidRPr="0005274A" w:rsidRDefault="00F84583" w:rsidP="002F6B88">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6655808">
    <w:abstractNumId w:val="17"/>
  </w:num>
  <w:num w:numId="2" w16cid:durableId="1854562563">
    <w:abstractNumId w:val="0"/>
  </w:num>
  <w:num w:numId="3" w16cid:durableId="639112150">
    <w:abstractNumId w:val="13"/>
  </w:num>
  <w:num w:numId="4" w16cid:durableId="385295410">
    <w:abstractNumId w:val="9"/>
  </w:num>
  <w:num w:numId="5" w16cid:durableId="829366246">
    <w:abstractNumId w:val="10"/>
  </w:num>
  <w:num w:numId="6" w16cid:durableId="42295841">
    <w:abstractNumId w:val="7"/>
  </w:num>
  <w:num w:numId="7" w16cid:durableId="1070807385">
    <w:abstractNumId w:val="3"/>
  </w:num>
  <w:num w:numId="8" w16cid:durableId="1789200637">
    <w:abstractNumId w:val="5"/>
  </w:num>
  <w:num w:numId="9" w16cid:durableId="740828592">
    <w:abstractNumId w:val="1"/>
  </w:num>
  <w:num w:numId="10" w16cid:durableId="410928166">
    <w:abstractNumId w:val="8"/>
  </w:num>
  <w:num w:numId="11" w16cid:durableId="469253440">
    <w:abstractNumId w:val="4"/>
  </w:num>
  <w:num w:numId="12" w16cid:durableId="527569206">
    <w:abstractNumId w:val="14"/>
  </w:num>
  <w:num w:numId="13" w16cid:durableId="52317015">
    <w:abstractNumId w:val="15"/>
  </w:num>
  <w:num w:numId="14" w16cid:durableId="699359494">
    <w:abstractNumId w:val="6"/>
  </w:num>
  <w:num w:numId="15" w16cid:durableId="1049718883">
    <w:abstractNumId w:val="2"/>
  </w:num>
  <w:num w:numId="16" w16cid:durableId="1238396044">
    <w:abstractNumId w:val="11"/>
  </w:num>
  <w:num w:numId="17" w16cid:durableId="1797988311">
    <w:abstractNumId w:val="12"/>
  </w:num>
  <w:num w:numId="18" w16cid:durableId="91193379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57DE4"/>
    <w:rsid w:val="00062768"/>
    <w:rsid w:val="00063081"/>
    <w:rsid w:val="00071653"/>
    <w:rsid w:val="0008018B"/>
    <w:rsid w:val="000824F4"/>
    <w:rsid w:val="000978E8"/>
    <w:rsid w:val="000B1DED"/>
    <w:rsid w:val="000B4E5A"/>
    <w:rsid w:val="00102BCB"/>
    <w:rsid w:val="0012209D"/>
    <w:rsid w:val="001532E2"/>
    <w:rsid w:val="00156F2F"/>
    <w:rsid w:val="0018144C"/>
    <w:rsid w:val="001840EA"/>
    <w:rsid w:val="001A3498"/>
    <w:rsid w:val="001B6986"/>
    <w:rsid w:val="001C5C5C"/>
    <w:rsid w:val="001D0B37"/>
    <w:rsid w:val="001D5201"/>
    <w:rsid w:val="001E24BE"/>
    <w:rsid w:val="00205458"/>
    <w:rsid w:val="00216C9F"/>
    <w:rsid w:val="00236BFE"/>
    <w:rsid w:val="00241441"/>
    <w:rsid w:val="0024539C"/>
    <w:rsid w:val="00254722"/>
    <w:rsid w:val="002547F5"/>
    <w:rsid w:val="00260333"/>
    <w:rsid w:val="00260B1D"/>
    <w:rsid w:val="00266C6A"/>
    <w:rsid w:val="00271F27"/>
    <w:rsid w:val="0028509A"/>
    <w:rsid w:val="00287575"/>
    <w:rsid w:val="0029789A"/>
    <w:rsid w:val="002A70BE"/>
    <w:rsid w:val="002C6198"/>
    <w:rsid w:val="002D4DF4"/>
    <w:rsid w:val="002E1514"/>
    <w:rsid w:val="002E49E6"/>
    <w:rsid w:val="002F6B88"/>
    <w:rsid w:val="00312C9E"/>
    <w:rsid w:val="00313CC8"/>
    <w:rsid w:val="003178D9"/>
    <w:rsid w:val="0034151E"/>
    <w:rsid w:val="00343D93"/>
    <w:rsid w:val="00364B2C"/>
    <w:rsid w:val="003701F7"/>
    <w:rsid w:val="003A2001"/>
    <w:rsid w:val="003B0262"/>
    <w:rsid w:val="003B7540"/>
    <w:rsid w:val="004263FE"/>
    <w:rsid w:val="00463797"/>
    <w:rsid w:val="00467596"/>
    <w:rsid w:val="00474D00"/>
    <w:rsid w:val="004B2A50"/>
    <w:rsid w:val="004C0252"/>
    <w:rsid w:val="004F2378"/>
    <w:rsid w:val="0051744C"/>
    <w:rsid w:val="00524005"/>
    <w:rsid w:val="00541CE0"/>
    <w:rsid w:val="005534E1"/>
    <w:rsid w:val="00573487"/>
    <w:rsid w:val="00580CBF"/>
    <w:rsid w:val="005907B3"/>
    <w:rsid w:val="005949FA"/>
    <w:rsid w:val="005D44D1"/>
    <w:rsid w:val="00601F61"/>
    <w:rsid w:val="00617FAD"/>
    <w:rsid w:val="006249FD"/>
    <w:rsid w:val="00626758"/>
    <w:rsid w:val="00651280"/>
    <w:rsid w:val="00671F76"/>
    <w:rsid w:val="00680547"/>
    <w:rsid w:val="00695D76"/>
    <w:rsid w:val="006B1AF6"/>
    <w:rsid w:val="006F44EB"/>
    <w:rsid w:val="00702D64"/>
    <w:rsid w:val="0070376B"/>
    <w:rsid w:val="00746AEB"/>
    <w:rsid w:val="00761108"/>
    <w:rsid w:val="00791076"/>
    <w:rsid w:val="0079197B"/>
    <w:rsid w:val="00791A2A"/>
    <w:rsid w:val="007C22CC"/>
    <w:rsid w:val="007C6FAA"/>
    <w:rsid w:val="007E2D19"/>
    <w:rsid w:val="007E3855"/>
    <w:rsid w:val="007F2AEA"/>
    <w:rsid w:val="00813365"/>
    <w:rsid w:val="00813A2C"/>
    <w:rsid w:val="0082020C"/>
    <w:rsid w:val="0082075E"/>
    <w:rsid w:val="008443D8"/>
    <w:rsid w:val="00854B1E"/>
    <w:rsid w:val="00856B8A"/>
    <w:rsid w:val="00876272"/>
    <w:rsid w:val="00883499"/>
    <w:rsid w:val="00885FD1"/>
    <w:rsid w:val="008961F9"/>
    <w:rsid w:val="008D52C9"/>
    <w:rsid w:val="008D60F9"/>
    <w:rsid w:val="008F03C7"/>
    <w:rsid w:val="009064A9"/>
    <w:rsid w:val="009419A4"/>
    <w:rsid w:val="00945F4B"/>
    <w:rsid w:val="009464AF"/>
    <w:rsid w:val="00954E47"/>
    <w:rsid w:val="00965BFB"/>
    <w:rsid w:val="00970E28"/>
    <w:rsid w:val="0098120F"/>
    <w:rsid w:val="00996476"/>
    <w:rsid w:val="00A021B7"/>
    <w:rsid w:val="00A131D9"/>
    <w:rsid w:val="00A14888"/>
    <w:rsid w:val="00A23226"/>
    <w:rsid w:val="00A34296"/>
    <w:rsid w:val="00A521A9"/>
    <w:rsid w:val="00A7244A"/>
    <w:rsid w:val="00A925C0"/>
    <w:rsid w:val="00AA3CB5"/>
    <w:rsid w:val="00AB4D17"/>
    <w:rsid w:val="00AC2B17"/>
    <w:rsid w:val="00AC5B15"/>
    <w:rsid w:val="00AE0D62"/>
    <w:rsid w:val="00AE1CA0"/>
    <w:rsid w:val="00AE39DC"/>
    <w:rsid w:val="00AE4DC4"/>
    <w:rsid w:val="00B02F38"/>
    <w:rsid w:val="00B430BB"/>
    <w:rsid w:val="00B84C12"/>
    <w:rsid w:val="00BB4A42"/>
    <w:rsid w:val="00BB7845"/>
    <w:rsid w:val="00BF1CC6"/>
    <w:rsid w:val="00C262BD"/>
    <w:rsid w:val="00C31B06"/>
    <w:rsid w:val="00C907D0"/>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1106"/>
    <w:rsid w:val="00E116A2"/>
    <w:rsid w:val="00E25775"/>
    <w:rsid w:val="00E264FD"/>
    <w:rsid w:val="00E363B8"/>
    <w:rsid w:val="00E63AC1"/>
    <w:rsid w:val="00E96015"/>
    <w:rsid w:val="00EB589D"/>
    <w:rsid w:val="00ED2E52"/>
    <w:rsid w:val="00EE13FB"/>
    <w:rsid w:val="00F01EA0"/>
    <w:rsid w:val="00F03CFE"/>
    <w:rsid w:val="00F135E0"/>
    <w:rsid w:val="00F378D2"/>
    <w:rsid w:val="00F60D60"/>
    <w:rsid w:val="00F84583"/>
    <w:rsid w:val="00F85DED"/>
    <w:rsid w:val="00F90F90"/>
    <w:rsid w:val="00FB7297"/>
    <w:rsid w:val="00FC2ADA"/>
    <w:rsid w:val="00FF140B"/>
    <w:rsid w:val="00FF246F"/>
    <w:rsid w:val="00FF5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1C720-E0C4-43AF-B495-5C726A219527}">
  <ds:schemaRefs>
    <ds:schemaRef ds:uri="http://schemas.openxmlformats.org/officeDocument/2006/bibliography"/>
  </ds:schemaRefs>
</ds:datastoreItem>
</file>

<file path=customXml/itemProps2.xml><?xml version="1.0" encoding="utf-8"?>
<ds:datastoreItem xmlns:ds="http://schemas.openxmlformats.org/officeDocument/2006/customXml" ds:itemID="{4C209ADE-6AB5-48FA-A5F3-17586F0A6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www.w3.org/XML/1998/namespace"/>
    <ds:schemaRef ds:uri="http://purl.org/dc/elements/1.1/"/>
    <ds:schemaRef ds:uri="524add4e-2174-41a0-92b3-70c55419a2dd"/>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798</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Specialist Technician</vt:lpstr>
    </vt:vector>
  </TitlesOfParts>
  <Company>Southampton University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Technician</dc:title>
  <dc:creator>Newton-Woof K.</dc:creator>
  <cp:keywords>V0.1</cp:keywords>
  <cp:lastModifiedBy>Karen Payso</cp:lastModifiedBy>
  <cp:revision>2</cp:revision>
  <cp:lastPrinted>2020-01-10T10:46:00Z</cp:lastPrinted>
  <dcterms:created xsi:type="dcterms:W3CDTF">2023-03-20T13:39:00Z</dcterms:created>
  <dcterms:modified xsi:type="dcterms:W3CDTF">2023-03-20T13:39:00Z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