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3"/>
        <w:gridCol w:w="8054"/>
      </w:tblGrid>
      <w:tr w:rsidR="0012209D" w14:paraId="15BF0869" w14:textId="77777777" w:rsidTr="00321CAA">
        <w:tc>
          <w:tcPr>
            <w:tcW w:w="1617" w:type="dxa"/>
          </w:tcPr>
          <w:p w14:paraId="15BF0867" w14:textId="77777777" w:rsidR="0012209D" w:rsidRDefault="0012209D" w:rsidP="00321CAA">
            <w:r>
              <w:t>Last updated:</w:t>
            </w:r>
          </w:p>
        </w:tc>
        <w:tc>
          <w:tcPr>
            <w:tcW w:w="8418" w:type="dxa"/>
          </w:tcPr>
          <w:p w14:paraId="15BF0868" w14:textId="77777777" w:rsidR="0012209D" w:rsidRDefault="0012209D" w:rsidP="00321CAA">
            <w:r>
              <w:t>&lt;date&gt;</w:t>
            </w:r>
          </w:p>
        </w:tc>
      </w:tr>
    </w:tbl>
    <w:p w14:paraId="15BF086B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15BF086C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10"/>
        <w:gridCol w:w="4549"/>
        <w:gridCol w:w="845"/>
        <w:gridCol w:w="1723"/>
      </w:tblGrid>
      <w:tr w:rsidR="0012209D" w14:paraId="15BF086F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6D" w14:textId="77777777" w:rsidR="0012209D" w:rsidRDefault="0012209D" w:rsidP="00321CAA">
            <w:r>
              <w:t>Post title:</w:t>
            </w:r>
          </w:p>
        </w:tc>
        <w:tc>
          <w:tcPr>
            <w:tcW w:w="7226" w:type="dxa"/>
            <w:gridSpan w:val="3"/>
          </w:tcPr>
          <w:p w14:paraId="15BF086E" w14:textId="1EAB22CF" w:rsidR="0012209D" w:rsidRPr="00447FD8" w:rsidRDefault="008961F9" w:rsidP="00321CA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Senior </w:t>
            </w:r>
            <w:r w:rsidR="00EE13FB">
              <w:rPr>
                <w:b/>
                <w:bCs/>
              </w:rPr>
              <w:t>Administrator</w:t>
            </w:r>
          </w:p>
        </w:tc>
      </w:tr>
      <w:tr w:rsidR="0012209D" w14:paraId="15BF0875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3" w14:textId="2BE4A066" w:rsidR="0012209D" w:rsidRDefault="006C359E" w:rsidP="00321CAA">
            <w:r>
              <w:t>School/Department</w:t>
            </w:r>
            <w:r w:rsidR="0012209D">
              <w:t>:</w:t>
            </w:r>
          </w:p>
        </w:tc>
        <w:tc>
          <w:tcPr>
            <w:tcW w:w="7226" w:type="dxa"/>
            <w:gridSpan w:val="3"/>
          </w:tcPr>
          <w:p w14:paraId="15BF0874" w14:textId="0058EECB" w:rsidR="0012209D" w:rsidRDefault="00100B01" w:rsidP="00321CAA">
            <w:r>
              <w:t>School of Health Sciences</w:t>
            </w:r>
          </w:p>
        </w:tc>
      </w:tr>
      <w:tr w:rsidR="00746AEB" w14:paraId="07201851" w14:textId="77777777" w:rsidTr="003E398A">
        <w:tc>
          <w:tcPr>
            <w:tcW w:w="2525" w:type="dxa"/>
            <w:shd w:val="clear" w:color="auto" w:fill="D9D9D9" w:themeFill="background1" w:themeFillShade="D9"/>
          </w:tcPr>
          <w:p w14:paraId="158400D7" w14:textId="4B829CEE" w:rsidR="00746AEB" w:rsidRDefault="00746AEB" w:rsidP="00321CAA">
            <w:r>
              <w:t>Faculty:</w:t>
            </w:r>
          </w:p>
        </w:tc>
        <w:tc>
          <w:tcPr>
            <w:tcW w:w="7226" w:type="dxa"/>
            <w:gridSpan w:val="3"/>
          </w:tcPr>
          <w:p w14:paraId="7A897A27" w14:textId="5668251B" w:rsidR="00746AEB" w:rsidRDefault="006A73A5" w:rsidP="00321CAA">
            <w:r>
              <w:t>Environment and Life Sciences</w:t>
            </w:r>
          </w:p>
        </w:tc>
      </w:tr>
      <w:tr w:rsidR="0012209D" w14:paraId="15BF087A" w14:textId="77777777" w:rsidTr="00BA3758">
        <w:tc>
          <w:tcPr>
            <w:tcW w:w="2525" w:type="dxa"/>
            <w:shd w:val="clear" w:color="auto" w:fill="D9D9D9" w:themeFill="background1" w:themeFillShade="D9"/>
          </w:tcPr>
          <w:p w14:paraId="15BF0876" w14:textId="44B3D55B" w:rsidR="0012209D" w:rsidRDefault="00746AEB" w:rsidP="00746AEB">
            <w:r>
              <w:t>Career P</w:t>
            </w:r>
            <w:r w:rsidR="0012209D">
              <w:t>athway:</w:t>
            </w:r>
          </w:p>
        </w:tc>
        <w:tc>
          <w:tcPr>
            <w:tcW w:w="4620" w:type="dxa"/>
          </w:tcPr>
          <w:p w14:paraId="15BF0877" w14:textId="21187307" w:rsidR="0012209D" w:rsidRDefault="00BA3758" w:rsidP="00FF246F">
            <w:r>
              <w:t>Management, Specialist and Administrative (MSA)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5BF0878" w14:textId="77777777" w:rsidR="0012209D" w:rsidRDefault="0012209D" w:rsidP="00321CAA">
            <w:r>
              <w:t>Level:</w:t>
            </w:r>
          </w:p>
        </w:tc>
        <w:tc>
          <w:tcPr>
            <w:tcW w:w="1756" w:type="dxa"/>
          </w:tcPr>
          <w:p w14:paraId="15BF0879" w14:textId="0CA62A33" w:rsidR="0012209D" w:rsidRDefault="008961F9" w:rsidP="00321CAA">
            <w:r>
              <w:t>3</w:t>
            </w:r>
          </w:p>
        </w:tc>
      </w:tr>
      <w:tr w:rsidR="0012209D" w14:paraId="15BF0881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F" w14:textId="77777777" w:rsidR="0012209D" w:rsidRDefault="0012209D" w:rsidP="00321CAA">
            <w:r>
              <w:t>Posts responsible to:</w:t>
            </w:r>
          </w:p>
        </w:tc>
        <w:tc>
          <w:tcPr>
            <w:tcW w:w="7226" w:type="dxa"/>
            <w:gridSpan w:val="3"/>
          </w:tcPr>
          <w:p w14:paraId="15BF0880" w14:textId="38E4F91F" w:rsidR="0012209D" w:rsidRPr="005508A2" w:rsidRDefault="006A73A5" w:rsidP="00321CAA">
            <w:r>
              <w:t>Dr Lindsey Cherry, Project Chief Investigator</w:t>
            </w:r>
          </w:p>
        </w:tc>
      </w:tr>
      <w:tr w:rsidR="0012209D" w14:paraId="15BF0884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2" w14:textId="77777777" w:rsidR="0012209D" w:rsidRDefault="0012209D" w:rsidP="00321CAA">
            <w:r>
              <w:t>Posts responsible for:</w:t>
            </w:r>
          </w:p>
        </w:tc>
        <w:tc>
          <w:tcPr>
            <w:tcW w:w="7226" w:type="dxa"/>
            <w:gridSpan w:val="3"/>
          </w:tcPr>
          <w:p w14:paraId="15BF0883" w14:textId="72EA5930" w:rsidR="0012209D" w:rsidRPr="005508A2" w:rsidRDefault="006A73A5" w:rsidP="00321CAA">
            <w:r>
              <w:t>No direct responsibility for other staff members</w:t>
            </w:r>
          </w:p>
        </w:tc>
      </w:tr>
      <w:tr w:rsidR="0012209D" w14:paraId="15BF0887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5" w14:textId="77777777" w:rsidR="0012209D" w:rsidRDefault="0012209D" w:rsidP="00321CAA">
            <w:r>
              <w:t>Post base:</w:t>
            </w:r>
          </w:p>
        </w:tc>
        <w:tc>
          <w:tcPr>
            <w:tcW w:w="7226" w:type="dxa"/>
            <w:gridSpan w:val="3"/>
          </w:tcPr>
          <w:p w14:paraId="15BF0886" w14:textId="314786BB" w:rsidR="0012209D" w:rsidRPr="005508A2" w:rsidRDefault="0012209D" w:rsidP="00321CAA">
            <w:r>
              <w:t>Office-based</w:t>
            </w:r>
            <w:r w:rsidR="006A73A5">
              <w:t xml:space="preserve"> with some potential for home working</w:t>
            </w:r>
          </w:p>
        </w:tc>
      </w:tr>
    </w:tbl>
    <w:p w14:paraId="15BF0888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8A" w14:textId="77777777" w:rsidTr="00321CAA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Default="0012209D" w:rsidP="00321CAA">
            <w:r>
              <w:t>Job purpose</w:t>
            </w:r>
          </w:p>
        </w:tc>
      </w:tr>
      <w:tr w:rsidR="0012209D" w14:paraId="15BF088C" w14:textId="77777777" w:rsidTr="00321CAA">
        <w:trPr>
          <w:trHeight w:val="1134"/>
        </w:trPr>
        <w:tc>
          <w:tcPr>
            <w:tcW w:w="10137" w:type="dxa"/>
          </w:tcPr>
          <w:p w14:paraId="15BF088B" w14:textId="771BD18D" w:rsidR="0012209D" w:rsidRDefault="00467596" w:rsidP="00B02F38">
            <w:r>
              <w:t xml:space="preserve">To </w:t>
            </w:r>
            <w:r w:rsidR="00B02F38">
              <w:t xml:space="preserve">ensure the </w:t>
            </w:r>
            <w:r>
              <w:t>provi</w:t>
            </w:r>
            <w:r w:rsidR="00B02F38">
              <w:t>sion of</w:t>
            </w:r>
            <w:r>
              <w:t xml:space="preserve"> </w:t>
            </w:r>
            <w:r w:rsidR="00D73BB9">
              <w:t>comprehensive, e</w:t>
            </w:r>
            <w:r w:rsidR="009419A4">
              <w:t>ffective</w:t>
            </w:r>
            <w:r w:rsidR="006A73A5">
              <w:t>,</w:t>
            </w:r>
            <w:r w:rsidR="009419A4">
              <w:t xml:space="preserve"> and efficient </w:t>
            </w:r>
            <w:r>
              <w:t xml:space="preserve">administrative support to a </w:t>
            </w:r>
            <w:r w:rsidR="006A73A5">
              <w:t xml:space="preserve">research project team </w:t>
            </w:r>
            <w:r w:rsidR="00B02F38">
              <w:t xml:space="preserve">and </w:t>
            </w:r>
            <w:r w:rsidR="006A73A5">
              <w:t>their</w:t>
            </w:r>
            <w:r w:rsidR="00B02F38">
              <w:t xml:space="preserve"> external </w:t>
            </w:r>
            <w:r w:rsidR="006A73A5">
              <w:t>partners</w:t>
            </w:r>
            <w:r w:rsidR="00B02F38">
              <w:t>. Apply judgement and provide detailed, specialist advice and guidance as required.</w:t>
            </w:r>
          </w:p>
        </w:tc>
      </w:tr>
    </w:tbl>
    <w:p w14:paraId="15BF088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598"/>
        <w:gridCol w:w="8011"/>
        <w:gridCol w:w="1018"/>
      </w:tblGrid>
      <w:tr w:rsidR="0012209D" w14:paraId="15BF0890" w14:textId="77777777" w:rsidTr="00467596">
        <w:trPr>
          <w:cantSplit/>
          <w:tblHeader/>
        </w:trPr>
        <w:tc>
          <w:tcPr>
            <w:tcW w:w="8724" w:type="dxa"/>
            <w:gridSpan w:val="2"/>
            <w:shd w:val="clear" w:color="auto" w:fill="D9D9D9" w:themeFill="background1" w:themeFillShade="D9"/>
          </w:tcPr>
          <w:p w14:paraId="15BF088E" w14:textId="77777777" w:rsidR="0012209D" w:rsidRDefault="0012209D" w:rsidP="00321CAA">
            <w:r>
              <w:t>Key accountabilities/primary responsibilities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14:paraId="15BF088F" w14:textId="77777777" w:rsidR="0012209D" w:rsidRDefault="0012209D" w:rsidP="00321CAA">
            <w:r>
              <w:t>% Time</w:t>
            </w:r>
          </w:p>
        </w:tc>
      </w:tr>
      <w:tr w:rsidR="0012209D" w14:paraId="15BF0894" w14:textId="77777777" w:rsidTr="00467596">
        <w:trPr>
          <w:cantSplit/>
        </w:trPr>
        <w:tc>
          <w:tcPr>
            <w:tcW w:w="606" w:type="dxa"/>
            <w:tcBorders>
              <w:right w:val="nil"/>
            </w:tcBorders>
          </w:tcPr>
          <w:p w14:paraId="15BF0891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8" w:type="dxa"/>
            <w:tcBorders>
              <w:left w:val="nil"/>
            </w:tcBorders>
          </w:tcPr>
          <w:p w14:paraId="15BF0892" w14:textId="5F6856C5" w:rsidR="0012209D" w:rsidRDefault="00B02F38" w:rsidP="00321CAA">
            <w:r w:rsidRPr="00B02F38">
              <w:t>To oversee administrative support processes, supervising the work of clerical/administrative assistants</w:t>
            </w:r>
            <w:r w:rsidR="006A73A5">
              <w:t xml:space="preserve"> where relevant/tasked</w:t>
            </w:r>
            <w:r w:rsidRPr="00B02F38">
              <w:t>, to ensure work is completed, in an accurate and timely manner.</w:t>
            </w:r>
          </w:p>
        </w:tc>
        <w:tc>
          <w:tcPr>
            <w:tcW w:w="1027" w:type="dxa"/>
          </w:tcPr>
          <w:p w14:paraId="15BF0893" w14:textId="326A26CB" w:rsidR="0012209D" w:rsidRDefault="006A73A5" w:rsidP="00321CAA">
            <w:r>
              <w:t>2</w:t>
            </w:r>
            <w:r w:rsidR="00BB31A2">
              <w:t>5</w:t>
            </w:r>
            <w:r w:rsidR="00343D93">
              <w:t xml:space="preserve"> %</w:t>
            </w:r>
          </w:p>
        </w:tc>
      </w:tr>
      <w:tr w:rsidR="0012209D" w14:paraId="15BF0898" w14:textId="77777777" w:rsidTr="00467596">
        <w:trPr>
          <w:cantSplit/>
        </w:trPr>
        <w:tc>
          <w:tcPr>
            <w:tcW w:w="606" w:type="dxa"/>
            <w:tcBorders>
              <w:right w:val="nil"/>
            </w:tcBorders>
          </w:tcPr>
          <w:p w14:paraId="15BF0895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8" w:type="dxa"/>
            <w:tcBorders>
              <w:left w:val="nil"/>
            </w:tcBorders>
          </w:tcPr>
          <w:p w14:paraId="15BF0896" w14:textId="61407969" w:rsidR="0012209D" w:rsidRDefault="00B02F38" w:rsidP="00EE13FB">
            <w:r w:rsidRPr="00B02F38">
              <w:t>To review procedures and processes, ensuring they are fit for purpose and maximise efficiency, making recommendations for improvements where identified and implementing agreed change.</w:t>
            </w:r>
          </w:p>
        </w:tc>
        <w:tc>
          <w:tcPr>
            <w:tcW w:w="1027" w:type="dxa"/>
          </w:tcPr>
          <w:p w14:paraId="15BF0897" w14:textId="6D66D268" w:rsidR="0012209D" w:rsidRDefault="006A73A5" w:rsidP="00321CAA">
            <w:r>
              <w:t>20</w:t>
            </w:r>
            <w:r w:rsidR="00343D93">
              <w:t xml:space="preserve"> %</w:t>
            </w:r>
          </w:p>
        </w:tc>
      </w:tr>
      <w:tr w:rsidR="0012209D" w14:paraId="15BF089C" w14:textId="77777777" w:rsidTr="00467596">
        <w:trPr>
          <w:cantSplit/>
        </w:trPr>
        <w:tc>
          <w:tcPr>
            <w:tcW w:w="606" w:type="dxa"/>
            <w:tcBorders>
              <w:right w:val="nil"/>
            </w:tcBorders>
          </w:tcPr>
          <w:p w14:paraId="15BF0899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8" w:type="dxa"/>
            <w:tcBorders>
              <w:left w:val="nil"/>
            </w:tcBorders>
          </w:tcPr>
          <w:p w14:paraId="15BF089A" w14:textId="55516E57" w:rsidR="0012209D" w:rsidRDefault="00B02F38" w:rsidP="00EE13FB">
            <w:r w:rsidRPr="00B02F38">
              <w:t xml:space="preserve">To provide detailed advice and guidance on specialist defined processes and procedures to internal and external </w:t>
            </w:r>
            <w:r w:rsidR="006A73A5">
              <w:t>partners</w:t>
            </w:r>
            <w:r w:rsidRPr="00B02F38">
              <w:t xml:space="preserve">, using judgement to suggest the most appropriate course of action where appropriate.   </w:t>
            </w:r>
          </w:p>
        </w:tc>
        <w:tc>
          <w:tcPr>
            <w:tcW w:w="1027" w:type="dxa"/>
          </w:tcPr>
          <w:p w14:paraId="15BF089B" w14:textId="2ACBCE18" w:rsidR="0012209D" w:rsidRDefault="006A73A5" w:rsidP="00321CAA">
            <w:r>
              <w:t>20</w:t>
            </w:r>
            <w:r w:rsidR="00343D93">
              <w:t xml:space="preserve"> %</w:t>
            </w:r>
          </w:p>
        </w:tc>
      </w:tr>
      <w:tr w:rsidR="0012209D" w14:paraId="15BF08A0" w14:textId="77777777" w:rsidTr="00467596">
        <w:trPr>
          <w:cantSplit/>
        </w:trPr>
        <w:tc>
          <w:tcPr>
            <w:tcW w:w="606" w:type="dxa"/>
            <w:tcBorders>
              <w:right w:val="nil"/>
            </w:tcBorders>
          </w:tcPr>
          <w:p w14:paraId="15BF089D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8" w:type="dxa"/>
            <w:tcBorders>
              <w:left w:val="nil"/>
            </w:tcBorders>
          </w:tcPr>
          <w:p w14:paraId="15BF089E" w14:textId="2749DA4A" w:rsidR="0012209D" w:rsidRDefault="00B02F38" w:rsidP="00321CAA">
            <w:r w:rsidRPr="00B02F38">
              <w:t>To undertake research and perform detailed analysis, manipulation and interpretation of specialised data to create reports and highlight and prioritise issues.</w:t>
            </w:r>
          </w:p>
        </w:tc>
        <w:tc>
          <w:tcPr>
            <w:tcW w:w="1027" w:type="dxa"/>
          </w:tcPr>
          <w:p w14:paraId="15BF089F" w14:textId="29EB0512" w:rsidR="0012209D" w:rsidRDefault="006A73A5" w:rsidP="00321CAA">
            <w:r>
              <w:t>10</w:t>
            </w:r>
            <w:r w:rsidR="00343D93">
              <w:t xml:space="preserve"> %</w:t>
            </w:r>
          </w:p>
        </w:tc>
      </w:tr>
      <w:tr w:rsidR="0012209D" w14:paraId="15BF08A4" w14:textId="77777777" w:rsidTr="00467596">
        <w:trPr>
          <w:cantSplit/>
        </w:trPr>
        <w:tc>
          <w:tcPr>
            <w:tcW w:w="606" w:type="dxa"/>
            <w:tcBorders>
              <w:right w:val="nil"/>
            </w:tcBorders>
          </w:tcPr>
          <w:p w14:paraId="15BF08A1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8" w:type="dxa"/>
            <w:tcBorders>
              <w:left w:val="nil"/>
            </w:tcBorders>
          </w:tcPr>
          <w:p w14:paraId="15BF08A2" w14:textId="1C533012" w:rsidR="0012209D" w:rsidRDefault="00B02F38" w:rsidP="00321CAA">
            <w:r w:rsidRPr="00B02F38">
              <w:t>To organise events, ensuring all activities run efficiently by co-ordinating diaries, booking venues, and supplying relevant information.</w:t>
            </w:r>
          </w:p>
        </w:tc>
        <w:tc>
          <w:tcPr>
            <w:tcW w:w="1027" w:type="dxa"/>
          </w:tcPr>
          <w:p w14:paraId="15BF08A3" w14:textId="4C510023" w:rsidR="0012209D" w:rsidRDefault="006A73A5" w:rsidP="00321CAA">
            <w:r>
              <w:t>10</w:t>
            </w:r>
            <w:r w:rsidR="00343D93">
              <w:t xml:space="preserve"> %</w:t>
            </w:r>
          </w:p>
        </w:tc>
      </w:tr>
      <w:tr w:rsidR="00671F76" w14:paraId="5DEC9627" w14:textId="77777777" w:rsidTr="00467596">
        <w:trPr>
          <w:cantSplit/>
        </w:trPr>
        <w:tc>
          <w:tcPr>
            <w:tcW w:w="606" w:type="dxa"/>
            <w:tcBorders>
              <w:right w:val="nil"/>
            </w:tcBorders>
          </w:tcPr>
          <w:p w14:paraId="071DB762" w14:textId="77777777" w:rsidR="00671F76" w:rsidRDefault="00671F76" w:rsidP="00671F76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8" w:type="dxa"/>
            <w:tcBorders>
              <w:left w:val="nil"/>
            </w:tcBorders>
          </w:tcPr>
          <w:p w14:paraId="1A10DA42" w14:textId="2BF976E0" w:rsidR="00671F76" w:rsidRPr="00671F76" w:rsidRDefault="00B02F38" w:rsidP="00671F76">
            <w:r w:rsidRPr="00B02F38">
              <w:t xml:space="preserve">To undertake Agresso financial administration processes and provide support to management with budget monitoring processes.  </w:t>
            </w:r>
          </w:p>
        </w:tc>
        <w:tc>
          <w:tcPr>
            <w:tcW w:w="1027" w:type="dxa"/>
          </w:tcPr>
          <w:p w14:paraId="1391DD89" w14:textId="10A77176" w:rsidR="00671F76" w:rsidRDefault="006A73A5" w:rsidP="00671F76">
            <w:r>
              <w:t>5</w:t>
            </w:r>
            <w:r w:rsidR="00671F76">
              <w:t xml:space="preserve"> %</w:t>
            </w:r>
          </w:p>
        </w:tc>
      </w:tr>
      <w:tr w:rsidR="00671F76" w14:paraId="4EBD8610" w14:textId="77777777" w:rsidTr="00467596">
        <w:trPr>
          <w:cantSplit/>
        </w:trPr>
        <w:tc>
          <w:tcPr>
            <w:tcW w:w="606" w:type="dxa"/>
            <w:tcBorders>
              <w:right w:val="nil"/>
            </w:tcBorders>
          </w:tcPr>
          <w:p w14:paraId="1C4D6734" w14:textId="77777777" w:rsidR="00671F76" w:rsidRDefault="00671F76" w:rsidP="00671F76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8" w:type="dxa"/>
            <w:tcBorders>
              <w:left w:val="nil"/>
            </w:tcBorders>
          </w:tcPr>
          <w:p w14:paraId="607CF98D" w14:textId="6403290E" w:rsidR="00671F76" w:rsidRPr="00671F76" w:rsidRDefault="00B02F38" w:rsidP="00671F76">
            <w:r w:rsidRPr="00B02F38">
              <w:t xml:space="preserve">To provide confidential secretarial/P.A. services to senior manager(s) where required, including the co-ordination of diaries, arranging and servicing meetings, filtering problems and enquiries, drafting and issue of documentation, organisation of events and attending meetings on behalf of the manager as appropriate.  </w:t>
            </w:r>
          </w:p>
        </w:tc>
        <w:tc>
          <w:tcPr>
            <w:tcW w:w="1027" w:type="dxa"/>
          </w:tcPr>
          <w:p w14:paraId="357E70E3" w14:textId="6E985A91" w:rsidR="00671F76" w:rsidRDefault="006A73A5" w:rsidP="00671F76">
            <w:r>
              <w:t>5</w:t>
            </w:r>
            <w:r w:rsidR="00671F76">
              <w:t xml:space="preserve"> %</w:t>
            </w:r>
          </w:p>
        </w:tc>
      </w:tr>
      <w:tr w:rsidR="00671F76" w14:paraId="02C51BD6" w14:textId="77777777" w:rsidTr="00467596">
        <w:trPr>
          <w:cantSplit/>
        </w:trPr>
        <w:tc>
          <w:tcPr>
            <w:tcW w:w="606" w:type="dxa"/>
            <w:tcBorders>
              <w:right w:val="nil"/>
            </w:tcBorders>
          </w:tcPr>
          <w:p w14:paraId="6979F6BB" w14:textId="77777777" w:rsidR="00671F76" w:rsidRDefault="00671F76" w:rsidP="00671F76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8" w:type="dxa"/>
            <w:tcBorders>
              <w:left w:val="nil"/>
            </w:tcBorders>
          </w:tcPr>
          <w:p w14:paraId="06FB577A" w14:textId="51F03635" w:rsidR="00671F76" w:rsidRPr="00447FD8" w:rsidRDefault="00671F76" w:rsidP="00671F76">
            <w:r w:rsidRPr="00343D93">
              <w:t>Any other duties as allocated by the line manager following consultation with the post holder.</w:t>
            </w:r>
          </w:p>
        </w:tc>
        <w:tc>
          <w:tcPr>
            <w:tcW w:w="1027" w:type="dxa"/>
          </w:tcPr>
          <w:p w14:paraId="73579A3D" w14:textId="584F16B0" w:rsidR="00671F76" w:rsidRDefault="006A73A5" w:rsidP="00671F76">
            <w:r>
              <w:t xml:space="preserve">5 </w:t>
            </w:r>
            <w:r w:rsidR="00671F76">
              <w:t>%</w:t>
            </w:r>
          </w:p>
        </w:tc>
      </w:tr>
    </w:tbl>
    <w:p w14:paraId="15BF08A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AF" w14:textId="77777777" w:rsidTr="00321CAA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Default="0012209D" w:rsidP="00D3349E">
            <w:r>
              <w:t>Inter</w:t>
            </w:r>
            <w:r w:rsidR="00D3349E">
              <w:t>nal and external relationships</w:t>
            </w:r>
          </w:p>
        </w:tc>
      </w:tr>
      <w:tr w:rsidR="0012209D" w14:paraId="15BF08B1" w14:textId="77777777" w:rsidTr="00321CAA">
        <w:trPr>
          <w:trHeight w:val="1134"/>
        </w:trPr>
        <w:tc>
          <w:tcPr>
            <w:tcW w:w="10137" w:type="dxa"/>
          </w:tcPr>
          <w:p w14:paraId="4EED889F" w14:textId="389EF483" w:rsidR="00B02F38" w:rsidRDefault="00467596" w:rsidP="00B02F38">
            <w:r>
              <w:t>Other members of the department</w:t>
            </w:r>
            <w:r w:rsidR="00B02F38">
              <w:t>/University staff.</w:t>
            </w:r>
          </w:p>
          <w:p w14:paraId="15BF08B0" w14:textId="0A7FED35" w:rsidR="00467596" w:rsidRDefault="00467596" w:rsidP="00343D93">
            <w:r>
              <w:t xml:space="preserve">External </w:t>
            </w:r>
            <w:r w:rsidR="00BB31A2">
              <w:t>partners</w:t>
            </w:r>
          </w:p>
        </w:tc>
      </w:tr>
    </w:tbl>
    <w:p w14:paraId="15BF08B2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43D93" w14:paraId="1A0EA293" w14:textId="77777777" w:rsidTr="00856C27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25571D60" w14:textId="79DBEF38" w:rsidR="00343D93" w:rsidRDefault="00343D93" w:rsidP="00856C27">
            <w:r>
              <w:t>Special Requirements</w:t>
            </w:r>
          </w:p>
        </w:tc>
      </w:tr>
      <w:tr w:rsidR="00343D93" w14:paraId="0C44D04E" w14:textId="77777777" w:rsidTr="00856C27">
        <w:trPr>
          <w:trHeight w:val="1134"/>
        </w:trPr>
        <w:tc>
          <w:tcPr>
            <w:tcW w:w="10137" w:type="dxa"/>
          </w:tcPr>
          <w:p w14:paraId="6DA5CA0A" w14:textId="68C15E41" w:rsidR="00343D93" w:rsidRDefault="00BB31A2" w:rsidP="00343D93">
            <w:r>
              <w:t>None.</w:t>
            </w:r>
          </w:p>
        </w:tc>
      </w:tr>
    </w:tbl>
    <w:p w14:paraId="15BF08B3" w14:textId="77777777" w:rsidR="00013C10" w:rsidRDefault="00013C10" w:rsidP="0012209D"/>
    <w:p w14:paraId="570D886F" w14:textId="77777777" w:rsidR="00102BCB" w:rsidRDefault="00102BCB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br w:type="page"/>
      </w:r>
    </w:p>
    <w:p w14:paraId="15BF08B4" w14:textId="5C2A1FA9" w:rsidR="00013C10" w:rsidRPr="00013C10" w:rsidRDefault="00013C10" w:rsidP="0012209D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lastRenderedPageBreak/>
        <w:t>PERSON SPECIFICATION</w:t>
      </w:r>
    </w:p>
    <w:p w14:paraId="15BF08B5" w14:textId="77777777" w:rsidR="00013C10" w:rsidRDefault="00013C10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3"/>
        <w:gridCol w:w="3338"/>
        <w:gridCol w:w="3360"/>
        <w:gridCol w:w="1316"/>
      </w:tblGrid>
      <w:tr w:rsidR="00013C10" w14:paraId="15BF08BA" w14:textId="77777777" w:rsidTr="00013C10">
        <w:tc>
          <w:tcPr>
            <w:tcW w:w="1617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8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013C10" w14:paraId="15BF08BF" w14:textId="77777777" w:rsidTr="00013C10">
        <w:tc>
          <w:tcPr>
            <w:tcW w:w="1617" w:type="dxa"/>
          </w:tcPr>
          <w:p w14:paraId="15BF08BB" w14:textId="21456655" w:rsidR="00013C10" w:rsidRPr="00FD5B0E" w:rsidRDefault="00013C10" w:rsidP="00321CAA">
            <w:r w:rsidRPr="00FD5B0E">
              <w:t xml:space="preserve">Qualifications, knowledge </w:t>
            </w:r>
            <w:r w:rsidR="00746AEB">
              <w:t>and</w:t>
            </w:r>
            <w:r w:rsidRPr="00FD5B0E">
              <w:t xml:space="preserve"> experience</w:t>
            </w:r>
          </w:p>
        </w:tc>
        <w:tc>
          <w:tcPr>
            <w:tcW w:w="3402" w:type="dxa"/>
          </w:tcPr>
          <w:p w14:paraId="27388EDA" w14:textId="77777777" w:rsidR="00601F61" w:rsidRDefault="00B02F38" w:rsidP="00601F61">
            <w:pPr>
              <w:spacing w:after="90"/>
            </w:pPr>
            <w:r>
              <w:t>Skill level equivalent to achievement of HNC, A-Level, NVQ3</w:t>
            </w:r>
            <w:r w:rsidR="00287575">
              <w:t xml:space="preserve"> with </w:t>
            </w:r>
            <w:r w:rsidR="00A7244A">
              <w:t>proven work experience acquired in relevant roles and job-related training.</w:t>
            </w:r>
          </w:p>
          <w:p w14:paraId="1D64B4EE" w14:textId="77777777" w:rsidR="00601F61" w:rsidRDefault="00601F61" w:rsidP="00601F61">
            <w:pPr>
              <w:spacing w:after="90"/>
            </w:pPr>
            <w:r>
              <w:t>Able to apply a comprehensive understanding of relevant University systems and procedures and procedures, and an awareness of activities in the broader work area.</w:t>
            </w:r>
          </w:p>
          <w:p w14:paraId="55F77A3C" w14:textId="5A864DDE" w:rsidR="00312C9E" w:rsidRDefault="00312C9E" w:rsidP="00601F61">
            <w:pPr>
              <w:spacing w:after="90"/>
            </w:pPr>
            <w:r>
              <w:t>Ab</w:t>
            </w:r>
            <w:r w:rsidR="00627E71">
              <w:t xml:space="preserve">le </w:t>
            </w:r>
            <w:r>
              <w:t>to accurately analyse</w:t>
            </w:r>
            <w:r w:rsidRPr="00312C9E">
              <w:t xml:space="preserve"> and interpret complex quantitative and qualitative data, presenting summary information in a clear and concise format.   </w:t>
            </w:r>
          </w:p>
          <w:p w14:paraId="15BF08BC" w14:textId="43073F8D" w:rsidR="00312C9E" w:rsidRDefault="00312C9E" w:rsidP="00627E71">
            <w:pPr>
              <w:spacing w:after="90"/>
            </w:pPr>
            <w:r w:rsidRPr="00312C9E">
              <w:t>Ab</w:t>
            </w:r>
            <w:r w:rsidR="00627E71">
              <w:t xml:space="preserve">le </w:t>
            </w:r>
            <w:r w:rsidRPr="00312C9E">
              <w:t>to make effective use of standard office computer systems including word-processing and spreadsheets</w:t>
            </w:r>
            <w:r>
              <w:t>.</w:t>
            </w:r>
          </w:p>
        </w:tc>
        <w:tc>
          <w:tcPr>
            <w:tcW w:w="3402" w:type="dxa"/>
          </w:tcPr>
          <w:p w14:paraId="02B87456" w14:textId="77777777" w:rsidR="00D73BB9" w:rsidRDefault="00A7244A" w:rsidP="00617FAD">
            <w:pPr>
              <w:spacing w:after="90"/>
            </w:pPr>
            <w:r>
              <w:t>Relevant degree (or equivalent qualification or experience).</w:t>
            </w:r>
          </w:p>
          <w:p w14:paraId="4CD2622D" w14:textId="77777777" w:rsidR="00312C9E" w:rsidRDefault="00312C9E" w:rsidP="00617FAD">
            <w:pPr>
              <w:spacing w:after="90"/>
            </w:pPr>
            <w:r w:rsidRPr="00312C9E">
              <w:t>RSA II word-processing (or equivalent qualification or experience)</w:t>
            </w:r>
          </w:p>
          <w:p w14:paraId="656DCA23" w14:textId="3E0D4033" w:rsidR="00312C9E" w:rsidRDefault="00312C9E" w:rsidP="00617FAD">
            <w:pPr>
              <w:spacing w:after="90"/>
            </w:pPr>
            <w:r>
              <w:t>Financial administration/b</w:t>
            </w:r>
            <w:r w:rsidRPr="00312C9E">
              <w:t>udget monitoring experience.</w:t>
            </w:r>
          </w:p>
          <w:p w14:paraId="15BF08BD" w14:textId="586DC959" w:rsidR="00312C9E" w:rsidRDefault="00312C9E" w:rsidP="00617FAD">
            <w:pPr>
              <w:spacing w:after="90"/>
            </w:pPr>
          </w:p>
        </w:tc>
        <w:tc>
          <w:tcPr>
            <w:tcW w:w="1330" w:type="dxa"/>
          </w:tcPr>
          <w:p w14:paraId="15BF08BE" w14:textId="078A7497" w:rsidR="00013C10" w:rsidRDefault="00BB31A2" w:rsidP="00343D93">
            <w:pPr>
              <w:spacing w:after="90"/>
            </w:pPr>
            <w:r>
              <w:t>Interview</w:t>
            </w:r>
          </w:p>
        </w:tc>
      </w:tr>
      <w:tr w:rsidR="00013C10" w14:paraId="15BF08C4" w14:textId="77777777" w:rsidTr="00013C10">
        <w:tc>
          <w:tcPr>
            <w:tcW w:w="1617" w:type="dxa"/>
          </w:tcPr>
          <w:p w14:paraId="15BF08C0" w14:textId="59D19CD8" w:rsidR="00013C10" w:rsidRPr="00FD5B0E" w:rsidRDefault="00013C10" w:rsidP="00746AEB">
            <w:r w:rsidRPr="00FD5B0E">
              <w:t xml:space="preserve">Planning </w:t>
            </w:r>
            <w:r w:rsidR="00746AEB">
              <w:t>and</w:t>
            </w:r>
            <w:r w:rsidRPr="00FD5B0E">
              <w:t xml:space="preserve"> organising</w:t>
            </w:r>
          </w:p>
        </w:tc>
        <w:tc>
          <w:tcPr>
            <w:tcW w:w="3402" w:type="dxa"/>
          </w:tcPr>
          <w:p w14:paraId="38F50C91" w14:textId="77777777" w:rsidR="00D73BB9" w:rsidRDefault="00601F61" w:rsidP="00702D64">
            <w:pPr>
              <w:spacing w:after="90"/>
            </w:pPr>
            <w:r>
              <w:t>Able to plan and prioritise a range of one’s own, and the team’s, standard and non-standard work activities.</w:t>
            </w:r>
          </w:p>
          <w:p w14:paraId="15BF08C1" w14:textId="4B1C82CB" w:rsidR="00601F61" w:rsidRDefault="00312C9E" w:rsidP="00627E71">
            <w:pPr>
              <w:spacing w:after="90"/>
            </w:pPr>
            <w:r w:rsidRPr="00312C9E">
              <w:t>Ab</w:t>
            </w:r>
            <w:r w:rsidR="00627E71">
              <w:t xml:space="preserve">le </w:t>
            </w:r>
            <w:r w:rsidRPr="00312C9E">
              <w:t>to successfully plan and deliver administrative projects over a period of several months.(e.g. to co-ordinate an event)</w:t>
            </w:r>
          </w:p>
        </w:tc>
        <w:tc>
          <w:tcPr>
            <w:tcW w:w="3402" w:type="dxa"/>
          </w:tcPr>
          <w:p w14:paraId="15BF08C2" w14:textId="69F51B40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C3" w14:textId="7F589A2D" w:rsidR="00013C10" w:rsidRDefault="00BB31A2" w:rsidP="00343D93">
            <w:pPr>
              <w:spacing w:after="90"/>
            </w:pPr>
            <w:r>
              <w:t>Interview</w:t>
            </w:r>
          </w:p>
        </w:tc>
      </w:tr>
      <w:tr w:rsidR="00013C10" w14:paraId="15BF08C9" w14:textId="77777777" w:rsidTr="00013C10">
        <w:tc>
          <w:tcPr>
            <w:tcW w:w="1617" w:type="dxa"/>
          </w:tcPr>
          <w:p w14:paraId="15BF08C5" w14:textId="1EC20CD1" w:rsidR="00013C10" w:rsidRPr="00FD5B0E" w:rsidRDefault="00013C10" w:rsidP="00321CAA">
            <w:r w:rsidRPr="00FD5B0E">
              <w:t xml:space="preserve">Problem solving </w:t>
            </w:r>
            <w:r w:rsidR="00746AEB">
              <w:t>and</w:t>
            </w:r>
            <w:r w:rsidRPr="00FD5B0E">
              <w:t xml:space="preserve"> initiative</w:t>
            </w:r>
          </w:p>
        </w:tc>
        <w:tc>
          <w:tcPr>
            <w:tcW w:w="3402" w:type="dxa"/>
          </w:tcPr>
          <w:p w14:paraId="15BF08C6" w14:textId="1E578D15" w:rsidR="00D73BB9" w:rsidRDefault="00601F61" w:rsidP="00D73BB9">
            <w:pPr>
              <w:spacing w:after="90"/>
            </w:pPr>
            <w:r w:rsidRPr="00601F61">
              <w:t>Able to identify and solve problems by applying</w:t>
            </w:r>
            <w:r w:rsidR="00312C9E">
              <w:t xml:space="preserve"> judgement and</w:t>
            </w:r>
            <w:r w:rsidRPr="00601F61">
              <w:t xml:space="preserve"> initiative to tackle some situations in new ways and by developing improved work methods.</w:t>
            </w:r>
          </w:p>
        </w:tc>
        <w:tc>
          <w:tcPr>
            <w:tcW w:w="3402" w:type="dxa"/>
          </w:tcPr>
          <w:p w14:paraId="15BF08C7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C8" w14:textId="0403D283" w:rsidR="00013C10" w:rsidRDefault="00BB31A2" w:rsidP="00343D93">
            <w:pPr>
              <w:spacing w:after="90"/>
            </w:pPr>
            <w:r>
              <w:t>Interview</w:t>
            </w:r>
          </w:p>
        </w:tc>
      </w:tr>
      <w:tr w:rsidR="00013C10" w14:paraId="15BF08CE" w14:textId="77777777" w:rsidTr="00013C10">
        <w:tc>
          <w:tcPr>
            <w:tcW w:w="1617" w:type="dxa"/>
          </w:tcPr>
          <w:p w14:paraId="15BF08CA" w14:textId="63F21CD8" w:rsidR="00013C10" w:rsidRPr="00FD5B0E" w:rsidRDefault="00013C10" w:rsidP="00321CAA">
            <w:r w:rsidRPr="00FD5B0E">
              <w:t xml:space="preserve">Management </w:t>
            </w:r>
            <w:r w:rsidR="00746AEB">
              <w:t>and</w:t>
            </w:r>
            <w:r w:rsidRPr="00FD5B0E">
              <w:t xml:space="preserve"> teamwork</w:t>
            </w:r>
          </w:p>
        </w:tc>
        <w:tc>
          <w:tcPr>
            <w:tcW w:w="3402" w:type="dxa"/>
          </w:tcPr>
          <w:p w14:paraId="0FDBB4AC" w14:textId="77777777" w:rsidR="00617FAD" w:rsidRDefault="00A7244A" w:rsidP="00702D64">
            <w:pPr>
              <w:spacing w:after="90"/>
            </w:pPr>
            <w:r>
              <w:t>Able to solicit ideas and opinions to help form specific work plans.</w:t>
            </w:r>
          </w:p>
          <w:p w14:paraId="222CB08A" w14:textId="77777777" w:rsidR="00A7244A" w:rsidRDefault="00A7244A" w:rsidP="00702D64">
            <w:pPr>
              <w:spacing w:after="90"/>
            </w:pPr>
            <w:r>
              <w:t>Able to positively influence the way a team works together.</w:t>
            </w:r>
          </w:p>
          <w:p w14:paraId="1FCC1B06" w14:textId="77777777" w:rsidR="00A7244A" w:rsidRDefault="00A7244A" w:rsidP="00702D64">
            <w:pPr>
              <w:spacing w:after="90"/>
            </w:pPr>
            <w:r>
              <w:t>Able to ensure staff are clear about changing work priorities and service expectations.</w:t>
            </w:r>
          </w:p>
          <w:p w14:paraId="15BF08CB" w14:textId="4CA4FAA2" w:rsidR="00312C9E" w:rsidRDefault="00312C9E" w:rsidP="00627E71">
            <w:pPr>
              <w:spacing w:after="90"/>
            </w:pPr>
            <w:r w:rsidRPr="00312C9E">
              <w:t>Ab</w:t>
            </w:r>
            <w:r w:rsidR="00627E71">
              <w:t xml:space="preserve">le </w:t>
            </w:r>
            <w:r w:rsidRPr="00312C9E">
              <w:t xml:space="preserve">to effectively allocate to, and check work of staff, coaching/ training and motivating staff as required.  </w:t>
            </w:r>
          </w:p>
        </w:tc>
        <w:tc>
          <w:tcPr>
            <w:tcW w:w="3402" w:type="dxa"/>
          </w:tcPr>
          <w:p w14:paraId="15BF08CC" w14:textId="6918406E" w:rsidR="00013C10" w:rsidRDefault="00312C9E" w:rsidP="00343D93">
            <w:pPr>
              <w:spacing w:after="90"/>
            </w:pPr>
            <w:r>
              <w:t>Successful supervisory experience.</w:t>
            </w:r>
          </w:p>
        </w:tc>
        <w:tc>
          <w:tcPr>
            <w:tcW w:w="1330" w:type="dxa"/>
          </w:tcPr>
          <w:p w14:paraId="15BF08CD" w14:textId="17F51FA5" w:rsidR="00013C10" w:rsidRDefault="00BB31A2" w:rsidP="00343D93">
            <w:pPr>
              <w:spacing w:after="90"/>
            </w:pPr>
            <w:r>
              <w:t>Interview</w:t>
            </w:r>
          </w:p>
        </w:tc>
      </w:tr>
      <w:tr w:rsidR="00013C10" w14:paraId="15BF08D3" w14:textId="77777777" w:rsidTr="00013C10">
        <w:tc>
          <w:tcPr>
            <w:tcW w:w="1617" w:type="dxa"/>
          </w:tcPr>
          <w:p w14:paraId="15BF08CF" w14:textId="277D6EAF" w:rsidR="00013C10" w:rsidRPr="00FD5B0E" w:rsidRDefault="00013C10" w:rsidP="00321CAA">
            <w:r w:rsidRPr="00FD5B0E">
              <w:t xml:space="preserve">Communicating </w:t>
            </w:r>
            <w:r w:rsidR="00746AEB">
              <w:t>and</w:t>
            </w:r>
            <w:r w:rsidRPr="00FD5B0E">
              <w:t xml:space="preserve"> influencing</w:t>
            </w:r>
          </w:p>
        </w:tc>
        <w:tc>
          <w:tcPr>
            <w:tcW w:w="3402" w:type="dxa"/>
          </w:tcPr>
          <w:p w14:paraId="29B6B353" w14:textId="77777777" w:rsidR="00D50678" w:rsidRDefault="00601F61" w:rsidP="00702D64">
            <w:pPr>
              <w:spacing w:after="90"/>
            </w:pPr>
            <w:r>
              <w:t>Able to elicit information to identify specific customer needs.</w:t>
            </w:r>
          </w:p>
          <w:p w14:paraId="626CB8A4" w14:textId="77777777" w:rsidR="00601F61" w:rsidRDefault="00601F61" w:rsidP="00702D64">
            <w:pPr>
              <w:spacing w:after="90"/>
            </w:pPr>
            <w:r>
              <w:t>Able to offer proactive advice and guidance.</w:t>
            </w:r>
          </w:p>
          <w:p w14:paraId="15BF08D0" w14:textId="0F62A6C2" w:rsidR="00312C9E" w:rsidRDefault="00312C9E" w:rsidP="00627E71">
            <w:pPr>
              <w:spacing w:after="90"/>
            </w:pPr>
            <w:r w:rsidRPr="00312C9E">
              <w:t>Ab</w:t>
            </w:r>
            <w:r w:rsidR="00627E71">
              <w:t xml:space="preserve">le </w:t>
            </w:r>
            <w:r w:rsidRPr="00312C9E">
              <w:t>to deal with sensitive information in a confidential manner.</w:t>
            </w:r>
          </w:p>
        </w:tc>
        <w:tc>
          <w:tcPr>
            <w:tcW w:w="3402" w:type="dxa"/>
          </w:tcPr>
          <w:p w14:paraId="15BF08D1" w14:textId="6F8313F9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D2" w14:textId="31CBB6A3" w:rsidR="00013C10" w:rsidRDefault="00BB31A2" w:rsidP="00343D93">
            <w:pPr>
              <w:spacing w:after="90"/>
            </w:pPr>
            <w:r>
              <w:t>Interview</w:t>
            </w:r>
          </w:p>
        </w:tc>
      </w:tr>
      <w:tr w:rsidR="00013C10" w14:paraId="15BF08D8" w14:textId="77777777" w:rsidTr="00013C10">
        <w:tc>
          <w:tcPr>
            <w:tcW w:w="1617" w:type="dxa"/>
          </w:tcPr>
          <w:p w14:paraId="15BF08D4" w14:textId="610A4D9E" w:rsidR="00013C10" w:rsidRPr="00FD5B0E" w:rsidRDefault="00013C10" w:rsidP="00321CAA">
            <w:r w:rsidRPr="00FD5B0E">
              <w:t xml:space="preserve">Other skills </w:t>
            </w:r>
            <w:r w:rsidR="00746AEB">
              <w:t>and</w:t>
            </w:r>
            <w:r w:rsidRPr="00FD5B0E">
              <w:t xml:space="preserve"> behaviours</w:t>
            </w:r>
          </w:p>
        </w:tc>
        <w:tc>
          <w:tcPr>
            <w:tcW w:w="3402" w:type="dxa"/>
          </w:tcPr>
          <w:p w14:paraId="15BF08D5" w14:textId="7FE14FA2" w:rsidR="00013C10" w:rsidRDefault="00BB31A2" w:rsidP="00702D64">
            <w:pPr>
              <w:spacing w:after="90"/>
            </w:pPr>
            <w:r>
              <w:t xml:space="preserve">Able to work independently and as part of a team. </w:t>
            </w:r>
          </w:p>
        </w:tc>
        <w:tc>
          <w:tcPr>
            <w:tcW w:w="3402" w:type="dxa"/>
          </w:tcPr>
          <w:p w14:paraId="15BF08D6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D7" w14:textId="18455531" w:rsidR="00013C10" w:rsidRDefault="00BB31A2" w:rsidP="00343D93">
            <w:pPr>
              <w:spacing w:after="90"/>
            </w:pPr>
            <w:r>
              <w:t>Interview</w:t>
            </w:r>
          </w:p>
        </w:tc>
      </w:tr>
      <w:tr w:rsidR="00013C10" w14:paraId="15BF08DD" w14:textId="77777777" w:rsidTr="00013C10">
        <w:tc>
          <w:tcPr>
            <w:tcW w:w="1617" w:type="dxa"/>
          </w:tcPr>
          <w:p w14:paraId="15BF08D9" w14:textId="77777777" w:rsidR="00013C10" w:rsidRPr="00FD5B0E" w:rsidRDefault="00013C10" w:rsidP="00321CAA">
            <w:r w:rsidRPr="00FD5B0E">
              <w:lastRenderedPageBreak/>
              <w:t>Special requirements</w:t>
            </w:r>
          </w:p>
        </w:tc>
        <w:tc>
          <w:tcPr>
            <w:tcW w:w="3402" w:type="dxa"/>
          </w:tcPr>
          <w:p w14:paraId="15BF08DA" w14:textId="73AAEFC0" w:rsidR="00013C10" w:rsidRDefault="00013C10" w:rsidP="00BB31A2">
            <w:pPr>
              <w:pStyle w:val="ListParagraph"/>
              <w:numPr>
                <w:ilvl w:val="0"/>
                <w:numId w:val="19"/>
              </w:numPr>
              <w:spacing w:after="90"/>
            </w:pPr>
          </w:p>
        </w:tc>
        <w:tc>
          <w:tcPr>
            <w:tcW w:w="3402" w:type="dxa"/>
          </w:tcPr>
          <w:p w14:paraId="15BF08DB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DC" w14:textId="77777777" w:rsidR="00013C10" w:rsidRDefault="00013C10" w:rsidP="00343D93">
            <w:pPr>
              <w:spacing w:after="90"/>
            </w:pPr>
          </w:p>
        </w:tc>
      </w:tr>
    </w:tbl>
    <w:p w14:paraId="15BF08DF" w14:textId="77777777"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  <w:r>
        <w:rPr>
          <w:b/>
        </w:rPr>
        <w:br w:type="page"/>
      </w:r>
    </w:p>
    <w:p w14:paraId="15BF08E0" w14:textId="77777777" w:rsidR="0012209D" w:rsidRPr="00FE0CAA" w:rsidRDefault="0012209D" w:rsidP="0012209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lastRenderedPageBreak/>
        <w:t>JOB HAZARD ANALYSIS</w:t>
      </w:r>
    </w:p>
    <w:p w14:paraId="15BF08E1" w14:textId="77777777" w:rsidR="0012209D" w:rsidRDefault="0012209D" w:rsidP="0012209D">
      <w:pPr>
        <w:rPr>
          <w:b/>
          <w:bCs/>
        </w:rPr>
      </w:pPr>
    </w:p>
    <w:p w14:paraId="21136C72" w14:textId="6216B5C4" w:rsidR="00D3349E" w:rsidRDefault="00D3349E" w:rsidP="009064A9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D3349E" w14:paraId="0219F927" w14:textId="77777777" w:rsidTr="00D3349E">
        <w:tc>
          <w:tcPr>
            <w:tcW w:w="908" w:type="dxa"/>
          </w:tcPr>
          <w:p w14:paraId="3C59876E" w14:textId="2B937D46" w:rsidR="00D3349E" w:rsidRDefault="00BB31A2" w:rsidP="00E264FD">
            <w:sdt>
              <w:sdtPr>
                <w:id w:val="57925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9E" w:rsidRPr="00D3349E">
                  <w:rPr>
                    <w:rFonts w:eastAsia="MS Gothic" w:hint="eastAsia"/>
                  </w:rPr>
                  <w:t>☐</w:t>
                </w:r>
              </w:sdtContent>
            </w:sdt>
            <w:r w:rsidR="00D3349E" w:rsidRPr="00D3349E">
              <w:t xml:space="preserve"> Yes</w:t>
            </w:r>
          </w:p>
        </w:tc>
        <w:tc>
          <w:tcPr>
            <w:tcW w:w="8843" w:type="dxa"/>
          </w:tcPr>
          <w:p w14:paraId="51AD581C" w14:textId="531D8D08"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r w:rsidRPr="009957AE">
              <w:t>eg: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48115143" w14:textId="77777777" w:rsidTr="00D3349E">
        <w:tc>
          <w:tcPr>
            <w:tcW w:w="908" w:type="dxa"/>
          </w:tcPr>
          <w:p w14:paraId="3977EB84" w14:textId="5713AD23" w:rsidR="00D3349E" w:rsidRDefault="00BB31A2" w:rsidP="00E264FD">
            <w:sdt>
              <w:sdtPr>
                <w:id w:val="-1749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9E" w:rsidRPr="00D3349E">
                  <w:rPr>
                    <w:rFonts w:eastAsia="MS Gothic" w:hint="eastAsia"/>
                  </w:rPr>
                  <w:t>☐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14:paraId="2FB856C1" w14:textId="163254D2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r w:rsidRPr="009957AE">
              <w:t>eg: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14:paraId="4892F016" w14:textId="47470006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04193472" w14:textId="77777777" w:rsidR="00D3349E" w:rsidRDefault="00D3349E" w:rsidP="00E264FD"/>
    <w:p w14:paraId="15BF08E7" w14:textId="710FF6AC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15BF08E8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5BF08F0" w14:textId="77777777" w:rsidTr="00321CAA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5BF08EB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15BF08ED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15BF08EF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15BF08F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(eg: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9957AE" w:rsidRDefault="004263FE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4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9" w14:textId="77777777" w:rsidTr="00321CAA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(eg: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5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7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15BF091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Driving university vehicles(eg: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B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Vibrating tools (eg: strimmers,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D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15BF0932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7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(ie: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(eg: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4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6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14:paraId="15BF096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</w:tbl>
    <w:p w14:paraId="15BF0976" w14:textId="77777777" w:rsidR="00F01EA0" w:rsidRPr="0012209D" w:rsidRDefault="00F01EA0" w:rsidP="0012209D"/>
    <w:sectPr w:rsidR="00F01EA0" w:rsidRPr="0012209D" w:rsidSect="00F01EA0">
      <w:footerReference w:type="default" r:id="rId11"/>
      <w:headerReference w:type="first" r:id="rId12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5FB7B" w14:textId="77777777" w:rsidR="005A7E19" w:rsidRDefault="005A7E19">
      <w:r>
        <w:separator/>
      </w:r>
    </w:p>
    <w:p w14:paraId="44DD8802" w14:textId="77777777" w:rsidR="005A7E19" w:rsidRDefault="005A7E19"/>
  </w:endnote>
  <w:endnote w:type="continuationSeparator" w:id="0">
    <w:p w14:paraId="787532E6" w14:textId="77777777" w:rsidR="005A7E19" w:rsidRDefault="005A7E19">
      <w:r>
        <w:continuationSeparator/>
      </w:r>
    </w:p>
    <w:p w14:paraId="432E97B8" w14:textId="77777777" w:rsidR="005A7E19" w:rsidRDefault="005A7E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097F" w14:textId="16B3FEAE" w:rsidR="00062768" w:rsidRDefault="005A7E19" w:rsidP="00A7690B">
    <w:pPr>
      <w:pStyle w:val="ContinuationFooter"/>
    </w:pPr>
    <w:fldSimple w:instr=" FILENAME   \* MERGEFORMAT ">
      <w:r w:rsidR="00E264FD">
        <w:t>Template</w:t>
      </w:r>
      <w:r w:rsidR="00746AEB">
        <w:t xml:space="preserve"> Job Description</w:t>
      </w:r>
      <w:r w:rsidR="00E264FD">
        <w:t xml:space="preserve"> - </w:t>
      </w:r>
    </w:fldSimple>
    <w:r w:rsidR="00467596">
      <w:t>MSA</w:t>
    </w:r>
    <w:r w:rsidR="00746AEB">
      <w:t xml:space="preserve"> Level </w:t>
    </w:r>
    <w:r w:rsidR="00B02F38">
      <w:t>3</w:t>
    </w:r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 w:rsidR="006C359E">
      <w:t>2</w:t>
    </w:r>
    <w:r w:rsidR="00CB1F2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56A45" w14:textId="77777777" w:rsidR="005A7E19" w:rsidRDefault="005A7E19">
      <w:r>
        <w:separator/>
      </w:r>
    </w:p>
    <w:p w14:paraId="756AB659" w14:textId="77777777" w:rsidR="005A7E19" w:rsidRDefault="005A7E19"/>
  </w:footnote>
  <w:footnote w:type="continuationSeparator" w:id="0">
    <w:p w14:paraId="206F5401" w14:textId="77777777" w:rsidR="005A7E19" w:rsidRDefault="005A7E19">
      <w:r>
        <w:continuationSeparator/>
      </w:r>
    </w:p>
    <w:p w14:paraId="69F66375" w14:textId="77777777" w:rsidR="005A7E19" w:rsidRDefault="005A7E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6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96"/>
    </w:tblGrid>
    <w:tr w:rsidR="00062768" w14:paraId="15BF0981" w14:textId="77777777" w:rsidTr="006C359E">
      <w:trPr>
        <w:trHeight w:hRule="exact" w:val="83"/>
      </w:trPr>
      <w:tc>
        <w:tcPr>
          <w:tcW w:w="9696" w:type="dxa"/>
        </w:tcPr>
        <w:p w14:paraId="15BF0980" w14:textId="77777777" w:rsidR="00062768" w:rsidRDefault="00062768" w:rsidP="0029789A">
          <w:pPr>
            <w:pStyle w:val="Header"/>
          </w:pPr>
        </w:p>
      </w:tc>
    </w:tr>
    <w:tr w:rsidR="00062768" w14:paraId="15BF0983" w14:textId="77777777" w:rsidTr="006C359E">
      <w:trPr>
        <w:trHeight w:val="436"/>
      </w:trPr>
      <w:tc>
        <w:tcPr>
          <w:tcW w:w="9696" w:type="dxa"/>
        </w:tcPr>
        <w:p w14:paraId="15BF0982" w14:textId="5AAC4860" w:rsidR="00062768" w:rsidRDefault="008D52C9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E6175E0" wp14:editId="259DD0AD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ersity logo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5" w14:textId="197A5D1B" w:rsidR="0005274A" w:rsidRPr="0005274A" w:rsidRDefault="00F84583" w:rsidP="006C359E">
    <w:pPr>
      <w:pStyle w:val="DocTitle"/>
    </w:pPr>
    <w:r>
      <w:t>Job Description and</w:t>
    </w:r>
    <w:r w:rsidR="00013C10">
      <w:t xml:space="preserve"> </w:t>
    </w:r>
    <w:r>
      <w:t>P</w:t>
    </w:r>
    <w:r w:rsidR="00013C10">
      <w:t xml:space="preserve">erson </w:t>
    </w:r>
    <w:r>
      <w:t>S</w:t>
    </w:r>
    <w:r w:rsidR="00013C10">
      <w:t>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7B31BFB"/>
    <w:multiLevelType w:val="hybridMultilevel"/>
    <w:tmpl w:val="5BE4ADCE"/>
    <w:lvl w:ilvl="0" w:tplc="75CEF3B8">
      <w:start w:val="5"/>
      <w:numFmt w:val="bullet"/>
      <w:lvlText w:val="-"/>
      <w:lvlJc w:val="left"/>
      <w:pPr>
        <w:ind w:left="420" w:hanging="360"/>
      </w:pPr>
      <w:rPr>
        <w:rFonts w:ascii="Lucida Sans" w:eastAsia="Times New Roman" w:hAnsi="Lucida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 w16cid:durableId="283732727">
    <w:abstractNumId w:val="18"/>
  </w:num>
  <w:num w:numId="2" w16cid:durableId="1898392256">
    <w:abstractNumId w:val="0"/>
  </w:num>
  <w:num w:numId="3" w16cid:durableId="736786980">
    <w:abstractNumId w:val="13"/>
  </w:num>
  <w:num w:numId="4" w16cid:durableId="351802536">
    <w:abstractNumId w:val="9"/>
  </w:num>
  <w:num w:numId="5" w16cid:durableId="2080009868">
    <w:abstractNumId w:val="10"/>
  </w:num>
  <w:num w:numId="6" w16cid:durableId="1275095242">
    <w:abstractNumId w:val="7"/>
  </w:num>
  <w:num w:numId="7" w16cid:durableId="1302341326">
    <w:abstractNumId w:val="3"/>
  </w:num>
  <w:num w:numId="8" w16cid:durableId="1261797232">
    <w:abstractNumId w:val="5"/>
  </w:num>
  <w:num w:numId="9" w16cid:durableId="320544910">
    <w:abstractNumId w:val="1"/>
  </w:num>
  <w:num w:numId="10" w16cid:durableId="1951693599">
    <w:abstractNumId w:val="8"/>
  </w:num>
  <w:num w:numId="11" w16cid:durableId="934554725">
    <w:abstractNumId w:val="4"/>
  </w:num>
  <w:num w:numId="12" w16cid:durableId="543296988">
    <w:abstractNumId w:val="14"/>
  </w:num>
  <w:num w:numId="13" w16cid:durableId="42221042">
    <w:abstractNumId w:val="16"/>
  </w:num>
  <w:num w:numId="14" w16cid:durableId="1710953604">
    <w:abstractNumId w:val="6"/>
  </w:num>
  <w:num w:numId="15" w16cid:durableId="1760327751">
    <w:abstractNumId w:val="2"/>
  </w:num>
  <w:num w:numId="16" w16cid:durableId="1275552093">
    <w:abstractNumId w:val="11"/>
  </w:num>
  <w:num w:numId="17" w16cid:durableId="1956935586">
    <w:abstractNumId w:val="12"/>
  </w:num>
  <w:num w:numId="18" w16cid:durableId="453325675">
    <w:abstractNumId w:val="17"/>
  </w:num>
  <w:num w:numId="19" w16cid:durableId="612177285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476"/>
    <w:rsid w:val="0000043D"/>
    <w:rsid w:val="00013C10"/>
    <w:rsid w:val="00015087"/>
    <w:rsid w:val="0005274A"/>
    <w:rsid w:val="00062768"/>
    <w:rsid w:val="00063081"/>
    <w:rsid w:val="00071653"/>
    <w:rsid w:val="000824F4"/>
    <w:rsid w:val="000978E8"/>
    <w:rsid w:val="000B1DED"/>
    <w:rsid w:val="000B4E5A"/>
    <w:rsid w:val="000C7F2F"/>
    <w:rsid w:val="00100B01"/>
    <w:rsid w:val="00102BCB"/>
    <w:rsid w:val="0012209D"/>
    <w:rsid w:val="001532E2"/>
    <w:rsid w:val="00156F2F"/>
    <w:rsid w:val="0018144C"/>
    <w:rsid w:val="001840EA"/>
    <w:rsid w:val="001B6986"/>
    <w:rsid w:val="001C5C5C"/>
    <w:rsid w:val="001D0B37"/>
    <w:rsid w:val="001D5201"/>
    <w:rsid w:val="001E24BE"/>
    <w:rsid w:val="00205458"/>
    <w:rsid w:val="00236BFE"/>
    <w:rsid w:val="00241441"/>
    <w:rsid w:val="0024539C"/>
    <w:rsid w:val="00254722"/>
    <w:rsid w:val="002547F5"/>
    <w:rsid w:val="00260333"/>
    <w:rsid w:val="00260B1D"/>
    <w:rsid w:val="00266C6A"/>
    <w:rsid w:val="0028509A"/>
    <w:rsid w:val="00287575"/>
    <w:rsid w:val="0029789A"/>
    <w:rsid w:val="002A70BE"/>
    <w:rsid w:val="002C6198"/>
    <w:rsid w:val="002D4DF4"/>
    <w:rsid w:val="00312C9E"/>
    <w:rsid w:val="00313CC8"/>
    <w:rsid w:val="003178D9"/>
    <w:rsid w:val="0034151E"/>
    <w:rsid w:val="00343D93"/>
    <w:rsid w:val="00364B2C"/>
    <w:rsid w:val="003701F7"/>
    <w:rsid w:val="003A2001"/>
    <w:rsid w:val="003B0262"/>
    <w:rsid w:val="003B7540"/>
    <w:rsid w:val="004263FE"/>
    <w:rsid w:val="00437AF4"/>
    <w:rsid w:val="00463797"/>
    <w:rsid w:val="00467596"/>
    <w:rsid w:val="00474D00"/>
    <w:rsid w:val="004B2A50"/>
    <w:rsid w:val="004C0252"/>
    <w:rsid w:val="0051744C"/>
    <w:rsid w:val="00524005"/>
    <w:rsid w:val="00541CE0"/>
    <w:rsid w:val="005534E1"/>
    <w:rsid w:val="00573487"/>
    <w:rsid w:val="00580CBF"/>
    <w:rsid w:val="005907B3"/>
    <w:rsid w:val="005949FA"/>
    <w:rsid w:val="005A7E19"/>
    <w:rsid w:val="005D44D1"/>
    <w:rsid w:val="00601F61"/>
    <w:rsid w:val="00617FAD"/>
    <w:rsid w:val="006249FD"/>
    <w:rsid w:val="00627E71"/>
    <w:rsid w:val="00651280"/>
    <w:rsid w:val="00671F76"/>
    <w:rsid w:val="00680547"/>
    <w:rsid w:val="00695D76"/>
    <w:rsid w:val="006A73A5"/>
    <w:rsid w:val="006B1AF6"/>
    <w:rsid w:val="006C359E"/>
    <w:rsid w:val="006F44EB"/>
    <w:rsid w:val="00702D64"/>
    <w:rsid w:val="0070376B"/>
    <w:rsid w:val="00746AEB"/>
    <w:rsid w:val="00761108"/>
    <w:rsid w:val="00791076"/>
    <w:rsid w:val="0079197B"/>
    <w:rsid w:val="00791A2A"/>
    <w:rsid w:val="007C22CC"/>
    <w:rsid w:val="007C6FAA"/>
    <w:rsid w:val="007E2D19"/>
    <w:rsid w:val="007F2AEA"/>
    <w:rsid w:val="00813365"/>
    <w:rsid w:val="00813A2C"/>
    <w:rsid w:val="0082020C"/>
    <w:rsid w:val="0082075E"/>
    <w:rsid w:val="008443D8"/>
    <w:rsid w:val="00854B1E"/>
    <w:rsid w:val="00856B8A"/>
    <w:rsid w:val="00876272"/>
    <w:rsid w:val="00883499"/>
    <w:rsid w:val="00885FD1"/>
    <w:rsid w:val="008961F9"/>
    <w:rsid w:val="008D52C9"/>
    <w:rsid w:val="008F03C7"/>
    <w:rsid w:val="009064A9"/>
    <w:rsid w:val="009419A4"/>
    <w:rsid w:val="00945F4B"/>
    <w:rsid w:val="009464AF"/>
    <w:rsid w:val="00954E47"/>
    <w:rsid w:val="00965BFB"/>
    <w:rsid w:val="00970E28"/>
    <w:rsid w:val="0098120F"/>
    <w:rsid w:val="00996476"/>
    <w:rsid w:val="00A021B7"/>
    <w:rsid w:val="00A131D9"/>
    <w:rsid w:val="00A14888"/>
    <w:rsid w:val="00A23226"/>
    <w:rsid w:val="00A34296"/>
    <w:rsid w:val="00A521A9"/>
    <w:rsid w:val="00A7244A"/>
    <w:rsid w:val="00A7690B"/>
    <w:rsid w:val="00A925C0"/>
    <w:rsid w:val="00AA3CB5"/>
    <w:rsid w:val="00AC2B17"/>
    <w:rsid w:val="00AE1CA0"/>
    <w:rsid w:val="00AE39DC"/>
    <w:rsid w:val="00AE4DC4"/>
    <w:rsid w:val="00B02F38"/>
    <w:rsid w:val="00B430BB"/>
    <w:rsid w:val="00B84C12"/>
    <w:rsid w:val="00BA3758"/>
    <w:rsid w:val="00BB31A2"/>
    <w:rsid w:val="00BB4A42"/>
    <w:rsid w:val="00BB7845"/>
    <w:rsid w:val="00BC3D2B"/>
    <w:rsid w:val="00BF1CC6"/>
    <w:rsid w:val="00C907D0"/>
    <w:rsid w:val="00CB1F23"/>
    <w:rsid w:val="00CD04F0"/>
    <w:rsid w:val="00CE3A26"/>
    <w:rsid w:val="00D16D9D"/>
    <w:rsid w:val="00D3349E"/>
    <w:rsid w:val="00D50678"/>
    <w:rsid w:val="00D54AA2"/>
    <w:rsid w:val="00D55315"/>
    <w:rsid w:val="00D5587F"/>
    <w:rsid w:val="00D65B56"/>
    <w:rsid w:val="00D67D41"/>
    <w:rsid w:val="00D73BB9"/>
    <w:rsid w:val="00DC1CE3"/>
    <w:rsid w:val="00DE553C"/>
    <w:rsid w:val="00E25775"/>
    <w:rsid w:val="00E264FD"/>
    <w:rsid w:val="00E363B8"/>
    <w:rsid w:val="00E63AC1"/>
    <w:rsid w:val="00E96015"/>
    <w:rsid w:val="00EB589D"/>
    <w:rsid w:val="00ED2E52"/>
    <w:rsid w:val="00EE13FB"/>
    <w:rsid w:val="00F01EA0"/>
    <w:rsid w:val="00F135E0"/>
    <w:rsid w:val="00F378D2"/>
    <w:rsid w:val="00F84583"/>
    <w:rsid w:val="00F85DED"/>
    <w:rsid w:val="00F90F90"/>
    <w:rsid w:val="00FB7297"/>
    <w:rsid w:val="00FC2ADA"/>
    <w:rsid w:val="00FF140B"/>
    <w:rsid w:val="00F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5BF0867"/>
  <w15:docId w15:val="{BC36BAE3-9E04-42A5-9FE7-F466DE09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4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oton.ac.uk\apps\Common\Office%20Templates\UOS%20Templates\SU_Repor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B5CE797417D4D85A4661901694C5E" ma:contentTypeVersion="7" ma:contentTypeDescription="Create a new document." ma:contentTypeScope="" ma:versionID="82192e55bb5163f52d3137c527148237">
  <xsd:schema xmlns:xsd="http://www.w3.org/2001/XMLSchema" xmlns:xs="http://www.w3.org/2001/XMLSchema" xmlns:p="http://schemas.microsoft.com/office/2006/metadata/properties" xmlns:ns2="524add4e-2174-41a0-92b3-70c55419a2dd" xmlns:ns3="61f7eed3-2b11-46f3-9fe7-2a1574a47e4c" targetNamespace="http://schemas.microsoft.com/office/2006/metadata/properties" ma:root="true" ma:fieldsID="10b228b527a4101bc51eaa17ca7396f2" ns2:_="" ns3:_="">
    <xsd:import namespace="524add4e-2174-41a0-92b3-70c55419a2dd"/>
    <xsd:import namespace="61f7eed3-2b11-46f3-9fe7-2a1574a47e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add4e-2174-41a0-92b3-70c55419a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7eed3-2b11-46f3-9fe7-2a1574a47e4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B00AF-6429-4151-8FB6-BEF45C3DBF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6E4B2F-E3F2-4C22-A14D-56557F866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add4e-2174-41a0-92b3-70c55419a2dd"/>
    <ds:schemaRef ds:uri="61f7eed3-2b11-46f3-9fe7-2a1574a47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FC1429-22AC-4A7A-974D-1485599E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SU_Report_template.dot</Template>
  <TotalTime>9</TotalTime>
  <Pages>5</Pages>
  <Words>873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Administrator</vt:lpstr>
    </vt:vector>
  </TitlesOfParts>
  <Company>Southampton University</Company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Administrator</dc:title>
  <dc:creator>Newton-Woof K.</dc:creator>
  <cp:keywords>V0.1</cp:keywords>
  <cp:lastModifiedBy>Lindsey Cherry</cp:lastModifiedBy>
  <cp:revision>3</cp:revision>
  <cp:lastPrinted>2008-01-14T17:11:00Z</cp:lastPrinted>
  <dcterms:created xsi:type="dcterms:W3CDTF">2023-04-27T08:24:00Z</dcterms:created>
  <dcterms:modified xsi:type="dcterms:W3CDTF">2023-04-27T08:36:00Z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0x0101007BFB5CE797417D4D85A4661901694C5E</vt:lpwstr>
  </property>
</Properties>
</file>