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40AF73BA" w14:textId="77777777" w:rsidTr="00321CAA">
        <w:tc>
          <w:tcPr>
            <w:tcW w:w="1617" w:type="dxa"/>
          </w:tcPr>
          <w:p w14:paraId="11C17380" w14:textId="77777777" w:rsidR="0012209D" w:rsidRDefault="0012209D" w:rsidP="00321CAA">
            <w:r>
              <w:t>Last updated:</w:t>
            </w:r>
          </w:p>
        </w:tc>
        <w:tc>
          <w:tcPr>
            <w:tcW w:w="8418" w:type="dxa"/>
          </w:tcPr>
          <w:p w14:paraId="4578A71A" w14:textId="5FAEC579" w:rsidR="0012209D" w:rsidRDefault="004A4EF9" w:rsidP="004A4EF9">
            <w:r>
              <w:fldChar w:fldCharType="begin"/>
            </w:r>
            <w:r>
              <w:instrText xml:space="preserve"> DATE \@ "dd MMMM yyyy" </w:instrText>
            </w:r>
            <w:r>
              <w:fldChar w:fldCharType="separate"/>
            </w:r>
            <w:r w:rsidR="006C7E47">
              <w:rPr>
                <w:noProof/>
              </w:rPr>
              <w:t>31 January 2024</w:t>
            </w:r>
            <w:r>
              <w:fldChar w:fldCharType="end"/>
            </w:r>
          </w:p>
        </w:tc>
      </w:tr>
    </w:tbl>
    <w:p w14:paraId="25F773E6" w14:textId="16C70F16" w:rsidR="0012209D" w:rsidRPr="007F025A" w:rsidRDefault="0012209D" w:rsidP="0012209D">
      <w:pPr>
        <w:rPr>
          <w:b/>
          <w:bCs/>
          <w:sz w:val="22"/>
          <w:szCs w:val="22"/>
        </w:rPr>
      </w:pPr>
      <w:r w:rsidRPr="5B8899CE">
        <w:rPr>
          <w:b/>
          <w:bCs/>
          <w:sz w:val="22"/>
          <w:szCs w:val="22"/>
        </w:rPr>
        <w:t>JOB DESCRIPTION</w:t>
      </w:r>
      <w:r w:rsidR="22BA18DE" w:rsidRPr="5B8899CE">
        <w:rPr>
          <w:b/>
          <w:bCs/>
          <w:sz w:val="22"/>
          <w:szCs w:val="22"/>
        </w:rPr>
        <w:t xml:space="preserve"> AND PERSON SPECIFICATION</w:t>
      </w:r>
    </w:p>
    <w:p w14:paraId="2126036A" w14:textId="77777777" w:rsidR="0012209D" w:rsidRDefault="0012209D" w:rsidP="0012209D"/>
    <w:tbl>
      <w:tblPr>
        <w:tblStyle w:val="SUTable"/>
        <w:tblW w:w="0" w:type="auto"/>
        <w:tblLook w:val="04A0" w:firstRow="1" w:lastRow="0" w:firstColumn="1" w:lastColumn="0" w:noHBand="0" w:noVBand="1"/>
      </w:tblPr>
      <w:tblGrid>
        <w:gridCol w:w="2501"/>
        <w:gridCol w:w="4141"/>
        <w:gridCol w:w="965"/>
        <w:gridCol w:w="2020"/>
      </w:tblGrid>
      <w:tr w:rsidR="0012209D" w14:paraId="7AC1E4CC" w14:textId="77777777" w:rsidTr="00D3349E">
        <w:tc>
          <w:tcPr>
            <w:tcW w:w="2525" w:type="dxa"/>
            <w:shd w:val="clear" w:color="auto" w:fill="D9D9D9" w:themeFill="background1" w:themeFillShade="D9"/>
          </w:tcPr>
          <w:p w14:paraId="4A5DD093" w14:textId="77777777" w:rsidR="0012209D" w:rsidRDefault="0012209D" w:rsidP="00321CAA">
            <w:r>
              <w:t>Post title:</w:t>
            </w:r>
          </w:p>
        </w:tc>
        <w:tc>
          <w:tcPr>
            <w:tcW w:w="7226" w:type="dxa"/>
            <w:gridSpan w:val="3"/>
          </w:tcPr>
          <w:p w14:paraId="0C1773CB" w14:textId="4F680B4A" w:rsidR="0012209D" w:rsidRPr="00447FD8" w:rsidRDefault="005E6BBD" w:rsidP="00135BC7">
            <w:pPr>
              <w:spacing w:after="160" w:line="259" w:lineRule="auto"/>
              <w:rPr>
                <w:b/>
                <w:bCs/>
              </w:rPr>
            </w:pPr>
            <w:bookmarkStart w:id="0" w:name="top"/>
            <w:bookmarkEnd w:id="0"/>
            <w:r>
              <w:rPr>
                <w:b/>
                <w:bCs/>
              </w:rPr>
              <w:t>Lecturer</w:t>
            </w:r>
            <w:r w:rsidR="00776892">
              <w:rPr>
                <w:b/>
                <w:bCs/>
              </w:rPr>
              <w:t xml:space="preserve"> in </w:t>
            </w:r>
            <w:r w:rsidR="00135BC7">
              <w:rPr>
                <w:b/>
                <w:bCs/>
              </w:rPr>
              <w:t>Law</w:t>
            </w:r>
          </w:p>
        </w:tc>
      </w:tr>
      <w:tr w:rsidR="0012209D" w14:paraId="66272ECE" w14:textId="77777777" w:rsidTr="00D3349E">
        <w:tc>
          <w:tcPr>
            <w:tcW w:w="2525" w:type="dxa"/>
            <w:shd w:val="clear" w:color="auto" w:fill="D9D9D9" w:themeFill="background1" w:themeFillShade="D9"/>
          </w:tcPr>
          <w:p w14:paraId="7B734CD5" w14:textId="77777777" w:rsidR="0012209D" w:rsidRDefault="0012209D" w:rsidP="00321CAA">
            <w:r>
              <w:t>Academic Unit/Service:</w:t>
            </w:r>
          </w:p>
        </w:tc>
        <w:tc>
          <w:tcPr>
            <w:tcW w:w="7226" w:type="dxa"/>
            <w:gridSpan w:val="3"/>
          </w:tcPr>
          <w:p w14:paraId="115788C9" w14:textId="77777777" w:rsidR="0012209D" w:rsidRDefault="00765BE7" w:rsidP="00321CAA">
            <w:r>
              <w:t>Southampton Law School</w:t>
            </w:r>
          </w:p>
        </w:tc>
      </w:tr>
      <w:tr w:rsidR="00746AEB" w14:paraId="22D0B873" w14:textId="77777777" w:rsidTr="003E398A">
        <w:tc>
          <w:tcPr>
            <w:tcW w:w="2525" w:type="dxa"/>
            <w:shd w:val="clear" w:color="auto" w:fill="D9D9D9" w:themeFill="background1" w:themeFillShade="D9"/>
          </w:tcPr>
          <w:p w14:paraId="083B7FFD" w14:textId="77777777" w:rsidR="00746AEB" w:rsidRDefault="00746AEB" w:rsidP="00321CAA">
            <w:r>
              <w:t>Faculty:</w:t>
            </w:r>
          </w:p>
        </w:tc>
        <w:tc>
          <w:tcPr>
            <w:tcW w:w="7226" w:type="dxa"/>
            <w:gridSpan w:val="3"/>
          </w:tcPr>
          <w:p w14:paraId="6DA9B6A5" w14:textId="77777777" w:rsidR="00746AEB" w:rsidRDefault="00376195" w:rsidP="00321CAA">
            <w:r>
              <w:t>Social Sciences</w:t>
            </w:r>
          </w:p>
        </w:tc>
      </w:tr>
      <w:tr w:rsidR="0012209D" w14:paraId="249CADD6" w14:textId="77777777" w:rsidTr="00D3349E">
        <w:tc>
          <w:tcPr>
            <w:tcW w:w="2525" w:type="dxa"/>
            <w:shd w:val="clear" w:color="auto" w:fill="D9D9D9" w:themeFill="background1" w:themeFillShade="D9"/>
          </w:tcPr>
          <w:p w14:paraId="3C40EBD2" w14:textId="77777777" w:rsidR="0012209D" w:rsidRDefault="00746AEB" w:rsidP="00746AEB">
            <w:r>
              <w:t>Career P</w:t>
            </w:r>
            <w:r w:rsidR="0012209D">
              <w:t>athway:</w:t>
            </w:r>
          </w:p>
        </w:tc>
        <w:tc>
          <w:tcPr>
            <w:tcW w:w="4200" w:type="dxa"/>
          </w:tcPr>
          <w:p w14:paraId="21A39B2D" w14:textId="77777777" w:rsidR="0012209D" w:rsidRDefault="003F0198" w:rsidP="00FF246F">
            <w:r>
              <w:t>Education, Research and Enterprise (ERE)</w:t>
            </w:r>
          </w:p>
        </w:tc>
        <w:tc>
          <w:tcPr>
            <w:tcW w:w="972" w:type="dxa"/>
            <w:shd w:val="clear" w:color="auto" w:fill="D9D9D9" w:themeFill="background1" w:themeFillShade="D9"/>
          </w:tcPr>
          <w:p w14:paraId="1C84D68E" w14:textId="77777777" w:rsidR="0012209D" w:rsidRDefault="0012209D" w:rsidP="00321CAA">
            <w:r>
              <w:t>Level:</w:t>
            </w:r>
          </w:p>
        </w:tc>
        <w:tc>
          <w:tcPr>
            <w:tcW w:w="2054" w:type="dxa"/>
          </w:tcPr>
          <w:p w14:paraId="2F27CAD2" w14:textId="77777777" w:rsidR="0012209D" w:rsidRDefault="006E38E1" w:rsidP="00321CAA">
            <w:r>
              <w:t>5</w:t>
            </w:r>
          </w:p>
        </w:tc>
      </w:tr>
      <w:tr w:rsidR="0012209D" w14:paraId="681F3736" w14:textId="77777777" w:rsidTr="00D3349E">
        <w:tc>
          <w:tcPr>
            <w:tcW w:w="2525" w:type="dxa"/>
            <w:shd w:val="clear" w:color="auto" w:fill="D9D9D9" w:themeFill="background1" w:themeFillShade="D9"/>
          </w:tcPr>
          <w:p w14:paraId="29C5B286" w14:textId="77777777" w:rsidR="0012209D" w:rsidRDefault="0012209D" w:rsidP="00321CAA">
            <w:r>
              <w:t>*ERE category:</w:t>
            </w:r>
          </w:p>
        </w:tc>
        <w:tc>
          <w:tcPr>
            <w:tcW w:w="7226" w:type="dxa"/>
            <w:gridSpan w:val="3"/>
          </w:tcPr>
          <w:p w14:paraId="205E98F8" w14:textId="77777777" w:rsidR="0012209D" w:rsidRDefault="00E264FD" w:rsidP="00FF246F">
            <w:r>
              <w:t>Balanced portfolio</w:t>
            </w:r>
          </w:p>
        </w:tc>
      </w:tr>
      <w:tr w:rsidR="0012209D" w14:paraId="0FD1627F" w14:textId="77777777" w:rsidTr="00D3349E">
        <w:tc>
          <w:tcPr>
            <w:tcW w:w="2525" w:type="dxa"/>
            <w:shd w:val="clear" w:color="auto" w:fill="D9D9D9" w:themeFill="background1" w:themeFillShade="D9"/>
          </w:tcPr>
          <w:p w14:paraId="1095F9A6" w14:textId="77777777" w:rsidR="0012209D" w:rsidRDefault="0012209D" w:rsidP="00321CAA">
            <w:r>
              <w:t>Posts responsible to:</w:t>
            </w:r>
          </w:p>
        </w:tc>
        <w:tc>
          <w:tcPr>
            <w:tcW w:w="7226" w:type="dxa"/>
            <w:gridSpan w:val="3"/>
          </w:tcPr>
          <w:p w14:paraId="6496FF6A" w14:textId="77777777" w:rsidR="0012209D" w:rsidRPr="005508A2" w:rsidRDefault="00765BE7" w:rsidP="00321CAA">
            <w:r>
              <w:t xml:space="preserve">Head of </w:t>
            </w:r>
            <w:r w:rsidR="004F0A62">
              <w:t>School</w:t>
            </w:r>
          </w:p>
        </w:tc>
      </w:tr>
      <w:tr w:rsidR="0012209D" w14:paraId="04A1C8EF" w14:textId="77777777" w:rsidTr="00D3349E">
        <w:tc>
          <w:tcPr>
            <w:tcW w:w="2525" w:type="dxa"/>
            <w:shd w:val="clear" w:color="auto" w:fill="D9D9D9" w:themeFill="background1" w:themeFillShade="D9"/>
          </w:tcPr>
          <w:p w14:paraId="6EBC6592" w14:textId="77777777" w:rsidR="0012209D" w:rsidRDefault="0012209D" w:rsidP="00321CAA">
            <w:r>
              <w:t>Posts responsible for:</w:t>
            </w:r>
          </w:p>
        </w:tc>
        <w:tc>
          <w:tcPr>
            <w:tcW w:w="7226" w:type="dxa"/>
            <w:gridSpan w:val="3"/>
          </w:tcPr>
          <w:p w14:paraId="4C917E29" w14:textId="77777777" w:rsidR="0012209D" w:rsidRPr="005508A2" w:rsidRDefault="00765BE7" w:rsidP="00321CAA">
            <w:r>
              <w:t>None</w:t>
            </w:r>
          </w:p>
        </w:tc>
      </w:tr>
      <w:tr w:rsidR="0012209D" w14:paraId="7EAE7EA0" w14:textId="77777777" w:rsidTr="00D3349E">
        <w:tc>
          <w:tcPr>
            <w:tcW w:w="2525" w:type="dxa"/>
            <w:shd w:val="clear" w:color="auto" w:fill="D9D9D9" w:themeFill="background1" w:themeFillShade="D9"/>
          </w:tcPr>
          <w:p w14:paraId="4DA62ABA" w14:textId="77777777" w:rsidR="0012209D" w:rsidRDefault="0012209D" w:rsidP="00321CAA">
            <w:r>
              <w:t>Post base:</w:t>
            </w:r>
          </w:p>
        </w:tc>
        <w:tc>
          <w:tcPr>
            <w:tcW w:w="7226" w:type="dxa"/>
            <w:gridSpan w:val="3"/>
          </w:tcPr>
          <w:p w14:paraId="7AC1FA5B" w14:textId="77777777" w:rsidR="0012209D" w:rsidRPr="005508A2" w:rsidRDefault="004F0A62" w:rsidP="00321CAA">
            <w:r>
              <w:t>Office-based</w:t>
            </w:r>
          </w:p>
        </w:tc>
      </w:tr>
    </w:tbl>
    <w:p w14:paraId="073CACDA"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01B0E721" w14:textId="77777777" w:rsidTr="00321CAA">
        <w:tc>
          <w:tcPr>
            <w:tcW w:w="10137" w:type="dxa"/>
            <w:shd w:val="clear" w:color="auto" w:fill="D9D9D9" w:themeFill="background1" w:themeFillShade="D9"/>
          </w:tcPr>
          <w:p w14:paraId="3DBFC9E3" w14:textId="77777777" w:rsidR="0012209D" w:rsidRDefault="0012209D" w:rsidP="00321CAA">
            <w:r>
              <w:t>Job purpose</w:t>
            </w:r>
          </w:p>
        </w:tc>
      </w:tr>
      <w:tr w:rsidR="00AD403B" w:rsidRPr="00AD403B" w14:paraId="6372835D" w14:textId="77777777" w:rsidTr="00DE7D6A">
        <w:trPr>
          <w:trHeight w:val="698"/>
        </w:trPr>
        <w:tc>
          <w:tcPr>
            <w:tcW w:w="10137" w:type="dxa"/>
          </w:tcPr>
          <w:p w14:paraId="7A9F9269" w14:textId="77777777" w:rsidR="00F44708" w:rsidRDefault="00F44708" w:rsidP="00F44708">
            <w:r w:rsidRPr="005F3D07">
              <w:t>To unde</w:t>
            </w:r>
            <w:r>
              <w:t xml:space="preserve">rtake high quality legal scholarship in line with Southampton Law School’s </w:t>
            </w:r>
            <w:r w:rsidRPr="005F3D07">
              <w:t xml:space="preserve">research strategy, to </w:t>
            </w:r>
            <w:r>
              <w:t xml:space="preserve">deliver high quality legal education </w:t>
            </w:r>
            <w:r w:rsidRPr="005F3D07">
              <w:t>at undergraduate and postgraduate level, and to undertake leadership, manag</w:t>
            </w:r>
            <w:r>
              <w:t>ement and engagement activities as an active member of the Law School.</w:t>
            </w:r>
          </w:p>
          <w:p w14:paraId="56C0B38B" w14:textId="77777777" w:rsidR="00F44708" w:rsidRDefault="00F44708" w:rsidP="00F44708"/>
          <w:p w14:paraId="39B4AD8B" w14:textId="77777777" w:rsidR="0012209D" w:rsidRPr="00AD403B" w:rsidRDefault="0012209D" w:rsidP="00AD403B"/>
        </w:tc>
      </w:tr>
    </w:tbl>
    <w:p w14:paraId="3B2666C5" w14:textId="77777777" w:rsidR="0012209D" w:rsidRDefault="0012209D" w:rsidP="0012209D"/>
    <w:tbl>
      <w:tblPr>
        <w:tblStyle w:val="SUTable"/>
        <w:tblW w:w="0" w:type="auto"/>
        <w:tblLook w:val="04A0" w:firstRow="1" w:lastRow="0" w:firstColumn="1" w:lastColumn="0" w:noHBand="0" w:noVBand="1"/>
      </w:tblPr>
      <w:tblGrid>
        <w:gridCol w:w="599"/>
        <w:gridCol w:w="8009"/>
        <w:gridCol w:w="1019"/>
      </w:tblGrid>
      <w:tr w:rsidR="0012209D" w14:paraId="2BBBCF5B" w14:textId="77777777" w:rsidTr="00DE7D6A">
        <w:trPr>
          <w:cantSplit/>
          <w:tblHeader/>
        </w:trPr>
        <w:tc>
          <w:tcPr>
            <w:tcW w:w="8608" w:type="dxa"/>
            <w:gridSpan w:val="2"/>
            <w:shd w:val="clear" w:color="auto" w:fill="D9D9D9" w:themeFill="background1" w:themeFillShade="D9"/>
          </w:tcPr>
          <w:p w14:paraId="4B416131" w14:textId="77777777" w:rsidR="0012209D" w:rsidRDefault="0012209D" w:rsidP="00321CAA">
            <w:r>
              <w:t>Key accountabilities/primary responsibilities</w:t>
            </w:r>
          </w:p>
        </w:tc>
        <w:tc>
          <w:tcPr>
            <w:tcW w:w="1019" w:type="dxa"/>
            <w:shd w:val="clear" w:color="auto" w:fill="D9D9D9" w:themeFill="background1" w:themeFillShade="D9"/>
          </w:tcPr>
          <w:p w14:paraId="263A7589" w14:textId="77777777" w:rsidR="0012209D" w:rsidRPr="00AD403B" w:rsidRDefault="0012209D" w:rsidP="00321CAA">
            <w:r w:rsidRPr="00AD403B">
              <w:t>% Time</w:t>
            </w:r>
          </w:p>
        </w:tc>
      </w:tr>
      <w:tr w:rsidR="0012209D" w14:paraId="057454AC" w14:textId="77777777" w:rsidTr="00184935">
        <w:trPr>
          <w:cantSplit/>
        </w:trPr>
        <w:tc>
          <w:tcPr>
            <w:tcW w:w="599" w:type="dxa"/>
            <w:tcBorders>
              <w:right w:val="nil"/>
            </w:tcBorders>
          </w:tcPr>
          <w:p w14:paraId="5F0E8D94" w14:textId="77777777" w:rsidR="0012209D" w:rsidRDefault="0012209D" w:rsidP="0012209D">
            <w:pPr>
              <w:pStyle w:val="ListParagraph"/>
              <w:numPr>
                <w:ilvl w:val="0"/>
                <w:numId w:val="17"/>
              </w:numPr>
            </w:pPr>
          </w:p>
        </w:tc>
        <w:tc>
          <w:tcPr>
            <w:tcW w:w="8009" w:type="dxa"/>
            <w:tcBorders>
              <w:left w:val="nil"/>
            </w:tcBorders>
          </w:tcPr>
          <w:p w14:paraId="4C5A5775" w14:textId="77777777" w:rsidR="0012209D" w:rsidRDefault="00AD403B" w:rsidP="00AD403B">
            <w:r>
              <w:t>Support and develop the research activities of the Law School by:</w:t>
            </w:r>
          </w:p>
          <w:p w14:paraId="40DA0489" w14:textId="1D5D6E9C" w:rsidR="00AD403B" w:rsidRDefault="00AD403B" w:rsidP="00AD403B">
            <w:pPr>
              <w:pStyle w:val="ListParagraph"/>
              <w:numPr>
                <w:ilvl w:val="0"/>
                <w:numId w:val="19"/>
              </w:numPr>
            </w:pPr>
            <w:r>
              <w:t>Developing and carrying out an area of personal research</w:t>
            </w:r>
            <w:r w:rsidR="00937F1B">
              <w:t xml:space="preserve"> by sustaining a personal research plan</w:t>
            </w:r>
          </w:p>
          <w:p w14:paraId="06ECDE3B" w14:textId="77777777" w:rsidR="00AD403B" w:rsidRDefault="00AD403B" w:rsidP="00AD403B">
            <w:pPr>
              <w:pStyle w:val="ListParagraph"/>
              <w:numPr>
                <w:ilvl w:val="0"/>
                <w:numId w:val="19"/>
              </w:numPr>
            </w:pPr>
            <w:r>
              <w:t xml:space="preserve">Disseminating </w:t>
            </w:r>
            <w:r w:rsidR="00F44708">
              <w:t xml:space="preserve">research </w:t>
            </w:r>
            <w:r>
              <w:t>finding</w:t>
            </w:r>
            <w:r w:rsidR="00F44708">
              <w:t>s</w:t>
            </w:r>
            <w:r>
              <w:t xml:space="preserve"> in peer-reviewed journals, presenting results at conferences</w:t>
            </w:r>
            <w:r w:rsidR="00F44708">
              <w:t xml:space="preserve"> and other outreach activities;</w:t>
            </w:r>
            <w:r>
              <w:t xml:space="preserve"> </w:t>
            </w:r>
          </w:p>
          <w:p w14:paraId="48162479" w14:textId="77777777" w:rsidR="00F44708" w:rsidRDefault="00AD403B" w:rsidP="00F44708">
            <w:pPr>
              <w:pStyle w:val="ListParagraph"/>
              <w:numPr>
                <w:ilvl w:val="0"/>
                <w:numId w:val="19"/>
              </w:numPr>
            </w:pPr>
            <w:r>
              <w:t>Contributing to the writing of bids for re</w:t>
            </w:r>
            <w:r w:rsidR="00F44708">
              <w:t>search funding</w:t>
            </w:r>
          </w:p>
          <w:p w14:paraId="148201CA" w14:textId="77777777" w:rsidR="00376195" w:rsidRDefault="00376195" w:rsidP="00F44708">
            <w:pPr>
              <w:pStyle w:val="ListParagraph"/>
              <w:numPr>
                <w:ilvl w:val="0"/>
                <w:numId w:val="19"/>
              </w:numPr>
            </w:pPr>
            <w:r>
              <w:t>Active participation in relevant research centre</w:t>
            </w:r>
          </w:p>
          <w:p w14:paraId="24691949" w14:textId="3FD7B221" w:rsidR="00937F1B" w:rsidRPr="00937F1B" w:rsidRDefault="00937F1B" w:rsidP="00F44708">
            <w:pPr>
              <w:pStyle w:val="ListParagraph"/>
              <w:numPr>
                <w:ilvl w:val="0"/>
                <w:numId w:val="19"/>
              </w:numPr>
            </w:pPr>
            <w:r w:rsidRPr="00587719">
              <w:t>Plan and develop innovative research proposals, projects and funding bids as self-contained items or as part of a broader programme</w:t>
            </w:r>
            <w:r w:rsidRPr="00937F1B">
              <w:t>.</w:t>
            </w:r>
          </w:p>
          <w:p w14:paraId="5A8B4EF7" w14:textId="77777777" w:rsidR="00AD403B" w:rsidRDefault="00AD403B" w:rsidP="00F44708">
            <w:pPr>
              <w:pStyle w:val="ListParagraph"/>
            </w:pPr>
          </w:p>
        </w:tc>
        <w:tc>
          <w:tcPr>
            <w:tcW w:w="1019" w:type="dxa"/>
          </w:tcPr>
          <w:p w14:paraId="2D61367E" w14:textId="77777777" w:rsidR="004F0A62" w:rsidRPr="00AD403B" w:rsidRDefault="00AD403B" w:rsidP="00321CAA">
            <w:r>
              <w:t>4</w:t>
            </w:r>
            <w:r w:rsidR="00CA7656" w:rsidRPr="00AD403B">
              <w:t>0%</w:t>
            </w:r>
          </w:p>
        </w:tc>
      </w:tr>
      <w:tr w:rsidR="0012209D" w14:paraId="5EFF477F" w14:textId="77777777" w:rsidTr="00184935">
        <w:trPr>
          <w:cantSplit/>
        </w:trPr>
        <w:tc>
          <w:tcPr>
            <w:tcW w:w="599" w:type="dxa"/>
            <w:tcBorders>
              <w:right w:val="nil"/>
            </w:tcBorders>
          </w:tcPr>
          <w:p w14:paraId="5AE0F63E" w14:textId="77777777" w:rsidR="0012209D" w:rsidRDefault="0012209D" w:rsidP="0012209D">
            <w:pPr>
              <w:pStyle w:val="ListParagraph"/>
              <w:numPr>
                <w:ilvl w:val="0"/>
                <w:numId w:val="17"/>
              </w:numPr>
            </w:pPr>
          </w:p>
        </w:tc>
        <w:tc>
          <w:tcPr>
            <w:tcW w:w="8009" w:type="dxa"/>
            <w:tcBorders>
              <w:left w:val="nil"/>
            </w:tcBorders>
          </w:tcPr>
          <w:p w14:paraId="0353855D" w14:textId="77777777" w:rsidR="0012209D" w:rsidRDefault="00AD403B" w:rsidP="00014226">
            <w:r>
              <w:t>Support and develop the teaching objectives of the Law School:</w:t>
            </w:r>
          </w:p>
          <w:p w14:paraId="362FF649" w14:textId="77777777" w:rsidR="00F44708" w:rsidRDefault="00F44708" w:rsidP="00F44708">
            <w:pPr>
              <w:pStyle w:val="ListParagraph"/>
              <w:numPr>
                <w:ilvl w:val="0"/>
                <w:numId w:val="20"/>
              </w:numPr>
            </w:pPr>
            <w:r>
              <w:t xml:space="preserve">Undertaking </w:t>
            </w:r>
            <w:r w:rsidRPr="00111893">
              <w:t xml:space="preserve">teaching </w:t>
            </w:r>
            <w:r>
              <w:t>activities at undergraduate and postgraduate level, including designing and developing modules</w:t>
            </w:r>
          </w:p>
          <w:p w14:paraId="69081C85" w14:textId="230D2930" w:rsidR="00AD403B" w:rsidRDefault="00F44708" w:rsidP="00F44708">
            <w:pPr>
              <w:pStyle w:val="ListParagraph"/>
              <w:numPr>
                <w:ilvl w:val="0"/>
                <w:numId w:val="20"/>
              </w:numPr>
            </w:pPr>
            <w:r>
              <w:t xml:space="preserve">Directly supervising students, </w:t>
            </w:r>
            <w:r w:rsidR="00937F1B" w:rsidRPr="00587719">
              <w:t>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w:t>
            </w:r>
            <w:r w:rsidR="00937F1B">
              <w:t>.</w:t>
            </w:r>
          </w:p>
          <w:p w14:paraId="237A1A0B" w14:textId="3C28D38E" w:rsidR="00937F1B" w:rsidRDefault="00937F1B" w:rsidP="00F44708">
            <w:pPr>
              <w:pStyle w:val="ListParagraph"/>
              <w:numPr>
                <w:ilvl w:val="0"/>
                <w:numId w:val="20"/>
              </w:numPr>
            </w:pPr>
            <w:r w:rsidRPr="006E38E1">
              <w:t xml:space="preserve">Monitor, evaluate and revise course design to ensure excellence and coherence.  Identify areas where current provision is in need of revision or improvement, planning and developing innovative contributions to learning, teaching and assessment methods within the </w:t>
            </w:r>
            <w:r>
              <w:t xml:space="preserve">School/Department </w:t>
            </w:r>
            <w:r w:rsidRPr="006E38E1">
              <w:t>as appropriate.</w:t>
            </w:r>
          </w:p>
          <w:p w14:paraId="2FA946AF" w14:textId="77777777" w:rsidR="00F44708" w:rsidRDefault="00F44708" w:rsidP="00F44708">
            <w:pPr>
              <w:pStyle w:val="ListParagraph"/>
              <w:numPr>
                <w:ilvl w:val="0"/>
                <w:numId w:val="20"/>
              </w:numPr>
            </w:pPr>
            <w:r>
              <w:t>Working to build the student community and experience.</w:t>
            </w:r>
          </w:p>
        </w:tc>
        <w:tc>
          <w:tcPr>
            <w:tcW w:w="1019" w:type="dxa"/>
          </w:tcPr>
          <w:p w14:paraId="0C0961F2" w14:textId="77777777" w:rsidR="0012209D" w:rsidRPr="00AD403B" w:rsidRDefault="005B1368" w:rsidP="00321CAA">
            <w:r>
              <w:t>4</w:t>
            </w:r>
            <w:r w:rsidR="00CA7656" w:rsidRPr="00AD403B">
              <w:t>0%</w:t>
            </w:r>
          </w:p>
        </w:tc>
      </w:tr>
      <w:tr w:rsidR="0012209D" w14:paraId="552BC340" w14:textId="77777777" w:rsidTr="00184935">
        <w:trPr>
          <w:cantSplit/>
        </w:trPr>
        <w:tc>
          <w:tcPr>
            <w:tcW w:w="599" w:type="dxa"/>
            <w:tcBorders>
              <w:right w:val="nil"/>
            </w:tcBorders>
          </w:tcPr>
          <w:p w14:paraId="0266B107" w14:textId="77777777" w:rsidR="0012209D" w:rsidRDefault="0012209D" w:rsidP="0012209D">
            <w:pPr>
              <w:pStyle w:val="ListParagraph"/>
              <w:numPr>
                <w:ilvl w:val="0"/>
                <w:numId w:val="17"/>
              </w:numPr>
            </w:pPr>
          </w:p>
        </w:tc>
        <w:tc>
          <w:tcPr>
            <w:tcW w:w="8009" w:type="dxa"/>
            <w:tcBorders>
              <w:left w:val="nil"/>
            </w:tcBorders>
          </w:tcPr>
          <w:p w14:paraId="38A1FD82" w14:textId="77777777" w:rsidR="005B1368" w:rsidRDefault="005B1368" w:rsidP="00012378">
            <w:r>
              <w:t>Contribute to the efficient management and administration of the Law School by:</w:t>
            </w:r>
          </w:p>
          <w:p w14:paraId="39874543" w14:textId="77777777" w:rsidR="0012209D" w:rsidRDefault="005B1368" w:rsidP="005B1368">
            <w:pPr>
              <w:pStyle w:val="ListParagraph"/>
              <w:numPr>
                <w:ilvl w:val="0"/>
                <w:numId w:val="21"/>
              </w:numPr>
            </w:pPr>
            <w:r>
              <w:t>Performing personal administrative duties as allocated by the Head of School e.g. library representative, year tutor, exchange programme coordinator etc.</w:t>
            </w:r>
          </w:p>
          <w:p w14:paraId="1578EE70" w14:textId="77777777" w:rsidR="00F44708" w:rsidRDefault="00F44708" w:rsidP="005B1368">
            <w:pPr>
              <w:pStyle w:val="ListParagraph"/>
              <w:numPr>
                <w:ilvl w:val="0"/>
                <w:numId w:val="21"/>
              </w:numPr>
            </w:pPr>
            <w:r>
              <w:t>Supporting the School’s recruitment activities, as appropriate</w:t>
            </w:r>
          </w:p>
          <w:p w14:paraId="36F86CC5" w14:textId="056B2B91" w:rsidR="00937F1B" w:rsidRPr="00937F1B" w:rsidRDefault="00937F1B" w:rsidP="005B1368">
            <w:pPr>
              <w:pStyle w:val="ListParagraph"/>
              <w:numPr>
                <w:ilvl w:val="0"/>
                <w:numId w:val="21"/>
              </w:numPr>
            </w:pPr>
            <w:r w:rsidRPr="00587719">
              <w:t>Provide expert advice in own subject area to other staff and students.</w:t>
            </w:r>
          </w:p>
          <w:p w14:paraId="5B600305" w14:textId="77777777" w:rsidR="005B1368" w:rsidRDefault="005B1368" w:rsidP="005B1368">
            <w:pPr>
              <w:pStyle w:val="ListParagraph"/>
              <w:numPr>
                <w:ilvl w:val="0"/>
                <w:numId w:val="21"/>
              </w:numPr>
            </w:pPr>
            <w:r>
              <w:t>Completing any other duties as allocated by the line manager, following consultation with the post-holder</w:t>
            </w:r>
          </w:p>
        </w:tc>
        <w:tc>
          <w:tcPr>
            <w:tcW w:w="1019" w:type="dxa"/>
          </w:tcPr>
          <w:p w14:paraId="0D60C9D6" w14:textId="77777777" w:rsidR="0012209D" w:rsidRPr="00AD403B" w:rsidRDefault="005B1368" w:rsidP="00321CAA">
            <w:r>
              <w:t>2</w:t>
            </w:r>
            <w:r w:rsidR="00CA7656" w:rsidRPr="00AD403B">
              <w:t>0%</w:t>
            </w:r>
          </w:p>
        </w:tc>
      </w:tr>
    </w:tbl>
    <w:p w14:paraId="0AEE440C"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4F72CBD6" w14:textId="77777777" w:rsidTr="00321CAA">
        <w:trPr>
          <w:tblHeader/>
        </w:trPr>
        <w:tc>
          <w:tcPr>
            <w:tcW w:w="10137" w:type="dxa"/>
            <w:shd w:val="clear" w:color="auto" w:fill="D9D9D9" w:themeFill="background1" w:themeFillShade="D9"/>
          </w:tcPr>
          <w:p w14:paraId="71B53302" w14:textId="77777777" w:rsidR="0012209D" w:rsidRDefault="0012209D" w:rsidP="00D3349E">
            <w:r>
              <w:t>Inter</w:t>
            </w:r>
            <w:r w:rsidR="00D3349E">
              <w:t>nal and external relationships</w:t>
            </w:r>
          </w:p>
        </w:tc>
      </w:tr>
      <w:tr w:rsidR="00150221" w:rsidRPr="00150221" w14:paraId="16FA2905" w14:textId="77777777" w:rsidTr="00DE7D6A">
        <w:trPr>
          <w:trHeight w:val="799"/>
        </w:trPr>
        <w:tc>
          <w:tcPr>
            <w:tcW w:w="10137" w:type="dxa"/>
          </w:tcPr>
          <w:p w14:paraId="0202B12E" w14:textId="77777777" w:rsidR="00DE7D6A" w:rsidRPr="00150221" w:rsidRDefault="00C07A2F" w:rsidP="00926A0B">
            <w:r w:rsidRPr="00150221">
              <w:t>Member of such Law School</w:t>
            </w:r>
            <w:r w:rsidR="00926A0B" w:rsidRPr="00150221">
              <w:t xml:space="preserve"> </w:t>
            </w:r>
            <w:r w:rsidR="005B1368" w:rsidRPr="00150221">
              <w:t xml:space="preserve">and Faculty </w:t>
            </w:r>
            <w:r w:rsidR="00926A0B" w:rsidRPr="00150221">
              <w:t xml:space="preserve">committees relevant to their administrative duties. </w:t>
            </w:r>
          </w:p>
          <w:p w14:paraId="3C53DC6C" w14:textId="77777777" w:rsidR="005B1368" w:rsidRPr="00150221" w:rsidRDefault="005B1368" w:rsidP="00926A0B"/>
          <w:p w14:paraId="783BE33D" w14:textId="77777777" w:rsidR="005B1368" w:rsidRPr="00150221" w:rsidRDefault="005B1368" w:rsidP="00926A0B">
            <w:r w:rsidRPr="00150221">
              <w:t>New appointees will be assigned a senior colleague to guide their development and aid their integration into the School and University.</w:t>
            </w:r>
          </w:p>
          <w:p w14:paraId="2C89A15C" w14:textId="77777777" w:rsidR="00926A0B" w:rsidRPr="00150221" w:rsidRDefault="00926A0B" w:rsidP="00926A0B"/>
          <w:p w14:paraId="37000630" w14:textId="77777777" w:rsidR="0012209D" w:rsidRPr="00150221" w:rsidRDefault="00926A0B" w:rsidP="00DE7D6A">
            <w:r w:rsidRPr="00150221">
              <w:t>Teaching and administrative duties will be alloca</w:t>
            </w:r>
            <w:r w:rsidR="00C07A2F" w:rsidRPr="00150221">
              <w:t>ted by the Head of the Law School</w:t>
            </w:r>
            <w:r w:rsidR="00F44708">
              <w:t xml:space="preserve"> or other relevant officer</w:t>
            </w:r>
            <w:r w:rsidR="00DE7D6A" w:rsidRPr="00150221">
              <w:t>.</w:t>
            </w:r>
          </w:p>
        </w:tc>
      </w:tr>
    </w:tbl>
    <w:p w14:paraId="16046688" w14:textId="77777777" w:rsidR="0012209D" w:rsidRDefault="0012209D" w:rsidP="0012209D"/>
    <w:tbl>
      <w:tblPr>
        <w:tblStyle w:val="SUTable"/>
        <w:tblW w:w="0" w:type="auto"/>
        <w:tblLook w:val="04A0" w:firstRow="1" w:lastRow="0" w:firstColumn="1" w:lastColumn="0" w:noHBand="0" w:noVBand="1"/>
      </w:tblPr>
      <w:tblGrid>
        <w:gridCol w:w="9627"/>
      </w:tblGrid>
      <w:tr w:rsidR="00150221" w14:paraId="03A4D5FE" w14:textId="77777777" w:rsidTr="005056FD">
        <w:trPr>
          <w:tblHeader/>
        </w:trPr>
        <w:tc>
          <w:tcPr>
            <w:tcW w:w="10137" w:type="dxa"/>
            <w:shd w:val="clear" w:color="auto" w:fill="D9D9D9" w:themeFill="background1" w:themeFillShade="D9"/>
          </w:tcPr>
          <w:p w14:paraId="41DE2E59" w14:textId="77777777" w:rsidR="00150221" w:rsidRDefault="00150221" w:rsidP="005056FD">
            <w:r>
              <w:t>Special Requirements</w:t>
            </w:r>
          </w:p>
        </w:tc>
      </w:tr>
      <w:tr w:rsidR="00150221" w:rsidRPr="00150221" w14:paraId="3A186EAA" w14:textId="77777777" w:rsidTr="005056FD">
        <w:trPr>
          <w:trHeight w:val="799"/>
        </w:trPr>
        <w:tc>
          <w:tcPr>
            <w:tcW w:w="10137" w:type="dxa"/>
          </w:tcPr>
          <w:p w14:paraId="65B21397" w14:textId="77777777" w:rsidR="00F44708" w:rsidRPr="002151AD" w:rsidRDefault="00F44708" w:rsidP="00F44708">
            <w:r w:rsidRPr="002151AD">
              <w:t xml:space="preserve">To </w:t>
            </w:r>
            <w:r>
              <w:t xml:space="preserve">build a research profile through </w:t>
            </w:r>
            <w:r w:rsidR="00376195">
              <w:t xml:space="preserve">active participation in relevant research centre, </w:t>
            </w:r>
            <w:r w:rsidRPr="002151AD">
              <w:t>attend</w:t>
            </w:r>
            <w:r>
              <w:t>ance at</w:t>
            </w:r>
            <w:r w:rsidRPr="002151AD">
              <w:t xml:space="preserve"> national and international conferences </w:t>
            </w:r>
            <w:r>
              <w:t xml:space="preserve">and the dissemination of </w:t>
            </w:r>
            <w:r w:rsidRPr="002151AD">
              <w:t>research.</w:t>
            </w:r>
          </w:p>
          <w:p w14:paraId="7BA66909" w14:textId="77777777" w:rsidR="00150221" w:rsidRPr="00150221" w:rsidRDefault="00F44708" w:rsidP="00F44708">
            <w:r w:rsidRPr="002151AD">
              <w:t>To participate in recruitment activities, including international activities as appropriate.</w:t>
            </w:r>
          </w:p>
        </w:tc>
      </w:tr>
    </w:tbl>
    <w:p w14:paraId="565A34EA" w14:textId="77777777" w:rsidR="00150221" w:rsidRDefault="00150221" w:rsidP="0012209D"/>
    <w:p w14:paraId="5DACE7F2" w14:textId="77777777" w:rsidR="00013C10" w:rsidRDefault="00013C10" w:rsidP="0012209D"/>
    <w:p w14:paraId="4D4B212E"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5644BBA0" w14:textId="77777777" w:rsidR="00013C10" w:rsidRPr="00013C10" w:rsidRDefault="00013C10" w:rsidP="0012209D">
      <w:pPr>
        <w:rPr>
          <w:b/>
          <w:bCs/>
          <w:sz w:val="22"/>
          <w:szCs w:val="24"/>
        </w:rPr>
      </w:pPr>
      <w:r w:rsidRPr="00013C10">
        <w:rPr>
          <w:b/>
          <w:bCs/>
          <w:sz w:val="22"/>
          <w:szCs w:val="24"/>
        </w:rPr>
        <w:lastRenderedPageBreak/>
        <w:t>PERSON SPECIFICATION</w:t>
      </w:r>
    </w:p>
    <w:p w14:paraId="25DEC1C4" w14:textId="77777777" w:rsidR="00013C10" w:rsidRDefault="00013C10" w:rsidP="0012209D"/>
    <w:tbl>
      <w:tblPr>
        <w:tblStyle w:val="SUTable"/>
        <w:tblW w:w="0" w:type="auto"/>
        <w:tblLook w:val="04A0" w:firstRow="1" w:lastRow="0" w:firstColumn="1" w:lastColumn="0" w:noHBand="0" w:noVBand="1"/>
      </w:tblPr>
      <w:tblGrid>
        <w:gridCol w:w="1614"/>
        <w:gridCol w:w="3348"/>
        <w:gridCol w:w="3342"/>
        <w:gridCol w:w="1323"/>
      </w:tblGrid>
      <w:tr w:rsidR="00013C10" w14:paraId="268AF2EF" w14:textId="77777777" w:rsidTr="00E20E63">
        <w:tc>
          <w:tcPr>
            <w:tcW w:w="1614" w:type="dxa"/>
            <w:shd w:val="clear" w:color="auto" w:fill="D9D9D9" w:themeFill="background1" w:themeFillShade="D9"/>
            <w:vAlign w:val="center"/>
          </w:tcPr>
          <w:p w14:paraId="6DBC5178" w14:textId="77777777" w:rsidR="00013C10" w:rsidRPr="00013C10" w:rsidRDefault="00013C10" w:rsidP="00321CAA">
            <w:pPr>
              <w:rPr>
                <w:bCs/>
              </w:rPr>
            </w:pPr>
            <w:r w:rsidRPr="00013C10">
              <w:rPr>
                <w:bCs/>
              </w:rPr>
              <w:t>Criteria</w:t>
            </w:r>
          </w:p>
        </w:tc>
        <w:tc>
          <w:tcPr>
            <w:tcW w:w="3348" w:type="dxa"/>
            <w:shd w:val="clear" w:color="auto" w:fill="D9D9D9" w:themeFill="background1" w:themeFillShade="D9"/>
            <w:vAlign w:val="center"/>
          </w:tcPr>
          <w:p w14:paraId="6C8E5D8E" w14:textId="77777777" w:rsidR="00013C10" w:rsidRPr="00013C10" w:rsidRDefault="00013C10" w:rsidP="00321CAA">
            <w:pPr>
              <w:rPr>
                <w:bCs/>
              </w:rPr>
            </w:pPr>
            <w:r w:rsidRPr="00013C10">
              <w:rPr>
                <w:bCs/>
              </w:rPr>
              <w:t>Essential</w:t>
            </w:r>
          </w:p>
        </w:tc>
        <w:tc>
          <w:tcPr>
            <w:tcW w:w="3342" w:type="dxa"/>
            <w:shd w:val="clear" w:color="auto" w:fill="D9D9D9" w:themeFill="background1" w:themeFillShade="D9"/>
            <w:vAlign w:val="center"/>
          </w:tcPr>
          <w:p w14:paraId="2CA7FF42" w14:textId="77777777" w:rsidR="00013C10" w:rsidRPr="00013C10" w:rsidRDefault="00013C10" w:rsidP="00321CAA">
            <w:pPr>
              <w:rPr>
                <w:bCs/>
              </w:rPr>
            </w:pPr>
            <w:r w:rsidRPr="00013C10">
              <w:rPr>
                <w:bCs/>
              </w:rPr>
              <w:t>Desirable</w:t>
            </w:r>
          </w:p>
        </w:tc>
        <w:tc>
          <w:tcPr>
            <w:tcW w:w="1323" w:type="dxa"/>
            <w:shd w:val="clear" w:color="auto" w:fill="D9D9D9" w:themeFill="background1" w:themeFillShade="D9"/>
            <w:vAlign w:val="center"/>
          </w:tcPr>
          <w:p w14:paraId="43F84564" w14:textId="77777777" w:rsidR="00013C10" w:rsidRPr="00013C10" w:rsidRDefault="00013C10" w:rsidP="00321CAA">
            <w:pPr>
              <w:rPr>
                <w:bCs/>
              </w:rPr>
            </w:pPr>
            <w:r w:rsidRPr="00013C10">
              <w:rPr>
                <w:bCs/>
              </w:rPr>
              <w:t>How to be assessed</w:t>
            </w:r>
          </w:p>
        </w:tc>
      </w:tr>
      <w:tr w:rsidR="00E20E63" w:rsidRPr="00E20E63" w14:paraId="66DEBEC9" w14:textId="77777777" w:rsidTr="00E20E63">
        <w:tc>
          <w:tcPr>
            <w:tcW w:w="1614" w:type="dxa"/>
          </w:tcPr>
          <w:p w14:paraId="3B9679FD" w14:textId="77777777" w:rsidR="00013C10" w:rsidRPr="00E20E63" w:rsidRDefault="00013C10" w:rsidP="00321CAA">
            <w:r w:rsidRPr="00E20E63">
              <w:t xml:space="preserve">Qualifications, knowledge </w:t>
            </w:r>
            <w:r w:rsidR="00746AEB" w:rsidRPr="00E20E63">
              <w:t>and</w:t>
            </w:r>
            <w:r w:rsidRPr="00E20E63">
              <w:t xml:space="preserve"> experience</w:t>
            </w:r>
          </w:p>
        </w:tc>
        <w:tc>
          <w:tcPr>
            <w:tcW w:w="3348" w:type="dxa"/>
          </w:tcPr>
          <w:p w14:paraId="16D2BD79" w14:textId="77777777" w:rsidR="00E20E63" w:rsidRPr="00E20E63" w:rsidRDefault="00E20E63" w:rsidP="00343D93">
            <w:pPr>
              <w:spacing w:after="90"/>
            </w:pPr>
            <w:r w:rsidRPr="00E20E63">
              <w:t>LLB or equivalent</w:t>
            </w:r>
          </w:p>
          <w:p w14:paraId="2DBB8747" w14:textId="6F1A82AC" w:rsidR="00343D93" w:rsidRDefault="00926A0B" w:rsidP="00343D93">
            <w:pPr>
              <w:spacing w:after="90"/>
            </w:pPr>
            <w:r w:rsidRPr="00E20E63">
              <w:t>PhD</w:t>
            </w:r>
            <w:r w:rsidR="005973F4">
              <w:t xml:space="preserve"> </w:t>
            </w:r>
            <w:r w:rsidR="00887D87">
              <w:t>in Law</w:t>
            </w:r>
            <w:r w:rsidRPr="00E20E63">
              <w:t xml:space="preserve"> or equivalent professional </w:t>
            </w:r>
            <w:r w:rsidR="00577B45" w:rsidRPr="00E20E63">
              <w:t>qualifications and experience</w:t>
            </w:r>
            <w:r w:rsidR="00765BE7" w:rsidRPr="00E20E63">
              <w:t xml:space="preserve"> </w:t>
            </w:r>
          </w:p>
          <w:p w14:paraId="35752CC4" w14:textId="21D08BED" w:rsidR="0051355C" w:rsidRPr="00E20E63" w:rsidRDefault="0051355C" w:rsidP="00343D93">
            <w:pPr>
              <w:spacing w:after="90"/>
            </w:pPr>
            <w:r>
              <w:t xml:space="preserve">Expertise in </w:t>
            </w:r>
            <w:r w:rsidR="00412C86">
              <w:t>Land Law and interest in Equity and Trusts</w:t>
            </w:r>
          </w:p>
          <w:p w14:paraId="4678630E" w14:textId="5222C9CD" w:rsidR="00887D87" w:rsidRDefault="00926A0B" w:rsidP="00BB5A3C">
            <w:pPr>
              <w:spacing w:after="90"/>
            </w:pPr>
            <w:r w:rsidRPr="00E20E63">
              <w:t xml:space="preserve">Growing national reputation </w:t>
            </w:r>
            <w:r w:rsidR="00E20E63" w:rsidRPr="00E20E63">
              <w:t>in Law</w:t>
            </w:r>
            <w:r w:rsidR="00577B45" w:rsidRPr="00E20E63">
              <w:t xml:space="preserve"> </w:t>
            </w:r>
          </w:p>
          <w:p w14:paraId="244763B2" w14:textId="77777777" w:rsidR="00926A0B" w:rsidRPr="00E20E63" w:rsidRDefault="00926A0B" w:rsidP="00926A0B">
            <w:pPr>
              <w:spacing w:after="90"/>
            </w:pPr>
            <w:r w:rsidRPr="00E20E63">
              <w:t>Track record of development and delivery of teaching at undergraduate and</w:t>
            </w:r>
            <w:r w:rsidR="00577B45" w:rsidRPr="00E20E63">
              <w:t>/or</w:t>
            </w:r>
            <w:r w:rsidRPr="00E20E63">
              <w:t xml:space="preserve"> postgraduate level.  </w:t>
            </w:r>
          </w:p>
          <w:p w14:paraId="61C87602" w14:textId="77777777" w:rsidR="00926A0B" w:rsidRDefault="00E20E63" w:rsidP="00926A0B">
            <w:pPr>
              <w:spacing w:after="90"/>
            </w:pPr>
            <w:r w:rsidRPr="00E20E63">
              <w:t>Proven ability and willingness to teach in the core legal subjects and to offer flexibility across the curriculum</w:t>
            </w:r>
          </w:p>
          <w:p w14:paraId="33314FCF" w14:textId="77777777" w:rsidR="00937F1B" w:rsidRDefault="00937F1B" w:rsidP="00937F1B">
            <w:pPr>
              <w:spacing w:after="90"/>
            </w:pPr>
            <w:r>
              <w:t>Demonstrated success in delivering learning outcomes.</w:t>
            </w:r>
          </w:p>
          <w:p w14:paraId="43361F14" w14:textId="77777777" w:rsidR="00926A0B" w:rsidRDefault="00926A0B" w:rsidP="00926A0B">
            <w:pPr>
              <w:spacing w:after="90"/>
            </w:pPr>
            <w:r w:rsidRPr="00E20E63">
              <w:t>Track record of published research.</w:t>
            </w:r>
          </w:p>
          <w:p w14:paraId="62641C77" w14:textId="2E06F019" w:rsidR="00412C86" w:rsidRPr="00E20E63" w:rsidRDefault="00412C86" w:rsidP="00926A0B">
            <w:pPr>
              <w:spacing w:after="90"/>
            </w:pPr>
          </w:p>
        </w:tc>
        <w:tc>
          <w:tcPr>
            <w:tcW w:w="3342" w:type="dxa"/>
          </w:tcPr>
          <w:p w14:paraId="65AA2112" w14:textId="225787AF" w:rsidR="00887D87" w:rsidRDefault="00201B5E" w:rsidP="002528EB">
            <w:pPr>
              <w:spacing w:after="90"/>
            </w:pPr>
            <w:r>
              <w:t>LLB from a common law jurisdiction</w:t>
            </w:r>
          </w:p>
          <w:p w14:paraId="68F4FF74" w14:textId="77777777" w:rsidR="00E20E63" w:rsidRDefault="00E20E63" w:rsidP="002528EB">
            <w:pPr>
              <w:spacing w:after="90"/>
            </w:pPr>
            <w:r>
              <w:t>Membership of Higher Education Academy</w:t>
            </w:r>
          </w:p>
          <w:p w14:paraId="19F8E188" w14:textId="5B35CBFE" w:rsidR="00C27A49" w:rsidRDefault="00C27A49" w:rsidP="00C27A49">
            <w:pPr>
              <w:spacing w:after="90"/>
            </w:pPr>
            <w:r w:rsidRPr="00E20E63">
              <w:t>Teaching qualification (PCAP or equivalent).</w:t>
            </w:r>
          </w:p>
          <w:p w14:paraId="39DFB21B" w14:textId="6EE69F2B" w:rsidR="00412C86" w:rsidRDefault="00412C86" w:rsidP="00C27A49">
            <w:pPr>
              <w:spacing w:after="90"/>
            </w:pPr>
            <w:r>
              <w:t xml:space="preserve">Evidence of </w:t>
            </w:r>
            <w:r w:rsidR="00FA724E">
              <w:t>research funding</w:t>
            </w:r>
            <w:r>
              <w:t xml:space="preserve"> engagement.</w:t>
            </w:r>
          </w:p>
          <w:p w14:paraId="14A822D9" w14:textId="120F1DC0" w:rsidR="00C27A49" w:rsidRPr="00E20E63" w:rsidRDefault="00C27A49" w:rsidP="002528EB">
            <w:pPr>
              <w:spacing w:after="90"/>
            </w:pPr>
          </w:p>
        </w:tc>
        <w:tc>
          <w:tcPr>
            <w:tcW w:w="1323" w:type="dxa"/>
          </w:tcPr>
          <w:p w14:paraId="114D8B1E" w14:textId="77777777" w:rsidR="00013C10" w:rsidRPr="00E20E63" w:rsidRDefault="00E20E63" w:rsidP="00343D93">
            <w:pPr>
              <w:spacing w:after="90"/>
            </w:pPr>
            <w:r>
              <w:t>Application and Interview</w:t>
            </w:r>
          </w:p>
        </w:tc>
      </w:tr>
      <w:tr w:rsidR="00E20E63" w14:paraId="3BFBE9A6" w14:textId="77777777" w:rsidTr="00E20E63">
        <w:tc>
          <w:tcPr>
            <w:tcW w:w="1614" w:type="dxa"/>
          </w:tcPr>
          <w:p w14:paraId="0A4A0A67" w14:textId="77777777" w:rsidR="00E20E63" w:rsidRPr="00FD5B0E" w:rsidRDefault="00E20E63" w:rsidP="00E20E63">
            <w:r w:rsidRPr="00FD5B0E">
              <w:t xml:space="preserve">Planning </w:t>
            </w:r>
            <w:r>
              <w:t>and</w:t>
            </w:r>
            <w:r w:rsidRPr="00FD5B0E">
              <w:t xml:space="preserve"> organising</w:t>
            </w:r>
          </w:p>
        </w:tc>
        <w:tc>
          <w:tcPr>
            <w:tcW w:w="3348" w:type="dxa"/>
          </w:tcPr>
          <w:p w14:paraId="557DBBAD" w14:textId="77777777" w:rsidR="00E20E63" w:rsidRDefault="00E20E63" w:rsidP="00E20E63">
            <w:pPr>
              <w:spacing w:after="90"/>
            </w:pPr>
            <w:r>
              <w:t>Proven ability to plan and develop a range of high quality research and teaching activities, ensuring plans complement broader research and education strategy.</w:t>
            </w:r>
          </w:p>
          <w:p w14:paraId="5395C6C5" w14:textId="77777777" w:rsidR="00E20E63" w:rsidRDefault="00E20E63" w:rsidP="00E20E63">
            <w:pPr>
              <w:spacing w:after="90"/>
            </w:pPr>
            <w:r>
              <w:t>Able to develop innovative research proposals</w:t>
            </w:r>
            <w:r w:rsidR="00DC7009">
              <w:t xml:space="preserve">, </w:t>
            </w:r>
            <w:r>
              <w:t>attract research funding</w:t>
            </w:r>
            <w:r w:rsidR="00DC7009">
              <w:t xml:space="preserve"> and contribute to relevant research centre</w:t>
            </w:r>
            <w:r>
              <w:t>.</w:t>
            </w:r>
          </w:p>
          <w:p w14:paraId="33F75520" w14:textId="77777777" w:rsidR="00E20E63" w:rsidRDefault="00E20E63" w:rsidP="00E20E63">
            <w:pPr>
              <w:spacing w:after="90"/>
            </w:pPr>
            <w:r>
              <w:t>Proven ability to plan, manage, organise and assess own teaching contributions.</w:t>
            </w:r>
          </w:p>
          <w:p w14:paraId="32897322" w14:textId="77777777" w:rsidR="00E20E63" w:rsidRDefault="00E20E63" w:rsidP="00E20E63">
            <w:pPr>
              <w:spacing w:after="90"/>
            </w:pPr>
            <w:r>
              <w:t>Proven ability in the design of course units, curriculum development and new teaching approaches in the Academic Unit.</w:t>
            </w:r>
          </w:p>
        </w:tc>
        <w:tc>
          <w:tcPr>
            <w:tcW w:w="3342" w:type="dxa"/>
          </w:tcPr>
          <w:p w14:paraId="5E12B644" w14:textId="77777777" w:rsidR="00F44708" w:rsidRDefault="00F44708" w:rsidP="00F44708">
            <w:pPr>
              <w:spacing w:after="90"/>
            </w:pPr>
          </w:p>
          <w:p w14:paraId="0EE74385" w14:textId="77777777" w:rsidR="00E20E63" w:rsidRDefault="00E20E63" w:rsidP="00F44708">
            <w:pPr>
              <w:spacing w:after="90"/>
            </w:pPr>
          </w:p>
        </w:tc>
        <w:tc>
          <w:tcPr>
            <w:tcW w:w="1323" w:type="dxa"/>
          </w:tcPr>
          <w:p w14:paraId="5915FF9C" w14:textId="77777777" w:rsidR="00E20E63" w:rsidRPr="00E20E63" w:rsidRDefault="00E20E63" w:rsidP="00E20E63">
            <w:pPr>
              <w:spacing w:after="90"/>
            </w:pPr>
            <w:r>
              <w:t>Application and Interview</w:t>
            </w:r>
          </w:p>
        </w:tc>
      </w:tr>
      <w:tr w:rsidR="00E20E63" w14:paraId="642386D7" w14:textId="77777777" w:rsidTr="00E20E63">
        <w:tc>
          <w:tcPr>
            <w:tcW w:w="1614" w:type="dxa"/>
          </w:tcPr>
          <w:p w14:paraId="4A3F6750" w14:textId="77777777" w:rsidR="00E20E63" w:rsidRPr="00FD5B0E" w:rsidRDefault="00E20E63" w:rsidP="00E20E63">
            <w:r w:rsidRPr="00FD5B0E">
              <w:t xml:space="preserve">Problem solving </w:t>
            </w:r>
            <w:r>
              <w:t>and</w:t>
            </w:r>
            <w:r w:rsidRPr="00FD5B0E">
              <w:t xml:space="preserve"> initiative</w:t>
            </w:r>
          </w:p>
        </w:tc>
        <w:tc>
          <w:tcPr>
            <w:tcW w:w="3348" w:type="dxa"/>
          </w:tcPr>
          <w:p w14:paraId="7D6B3203" w14:textId="77777777" w:rsidR="00E20E63" w:rsidRDefault="00E20E63" w:rsidP="00E20E63">
            <w:pPr>
              <w:spacing w:after="90"/>
            </w:pPr>
            <w:r>
              <w:t>Able to identify broad trends to assess deep-rooted and complex issues.</w:t>
            </w:r>
          </w:p>
          <w:p w14:paraId="146AA803" w14:textId="77777777" w:rsidR="00E20E63" w:rsidRDefault="00E20E63" w:rsidP="00E20E63">
            <w:pPr>
              <w:spacing w:after="90"/>
            </w:pPr>
            <w:r>
              <w:t>Able to apply originality in modifying existing approaches to solve problems.</w:t>
            </w:r>
          </w:p>
        </w:tc>
        <w:tc>
          <w:tcPr>
            <w:tcW w:w="3342" w:type="dxa"/>
          </w:tcPr>
          <w:p w14:paraId="5ABC2593" w14:textId="77777777" w:rsidR="00E20E63" w:rsidRDefault="00E20E63" w:rsidP="00E20E63">
            <w:pPr>
              <w:spacing w:after="90"/>
            </w:pPr>
          </w:p>
        </w:tc>
        <w:tc>
          <w:tcPr>
            <w:tcW w:w="1323" w:type="dxa"/>
          </w:tcPr>
          <w:p w14:paraId="7EFA51DD" w14:textId="77777777" w:rsidR="00E20E63" w:rsidRPr="00E20E63" w:rsidRDefault="00E20E63" w:rsidP="00E20E63">
            <w:pPr>
              <w:spacing w:after="90"/>
            </w:pPr>
            <w:r>
              <w:t>Application and Interview</w:t>
            </w:r>
          </w:p>
        </w:tc>
      </w:tr>
      <w:tr w:rsidR="00E20E63" w14:paraId="37DA9EE0" w14:textId="77777777" w:rsidTr="00E20E63">
        <w:tc>
          <w:tcPr>
            <w:tcW w:w="1614" w:type="dxa"/>
          </w:tcPr>
          <w:p w14:paraId="41F8D42D" w14:textId="77777777" w:rsidR="00E20E63" w:rsidRPr="00FD5B0E" w:rsidRDefault="00E20E63" w:rsidP="00E20E63">
            <w:r w:rsidRPr="00FD5B0E">
              <w:t xml:space="preserve">Management </w:t>
            </w:r>
            <w:r>
              <w:t>and</w:t>
            </w:r>
            <w:r w:rsidRPr="00FD5B0E">
              <w:t xml:space="preserve"> teamwork</w:t>
            </w:r>
          </w:p>
        </w:tc>
        <w:tc>
          <w:tcPr>
            <w:tcW w:w="3348" w:type="dxa"/>
          </w:tcPr>
          <w:p w14:paraId="01F095AC" w14:textId="77777777" w:rsidR="00DC7009" w:rsidRDefault="00E20E63" w:rsidP="00E20E63">
            <w:pPr>
              <w:spacing w:after="90"/>
            </w:pPr>
            <w:r>
              <w:t xml:space="preserve">Able to manage, motivate and coordinate research team, delegating effectively.  </w:t>
            </w:r>
          </w:p>
          <w:p w14:paraId="05AA9A5D" w14:textId="77777777" w:rsidR="00E20E63" w:rsidRDefault="00E20E63" w:rsidP="00E20E63">
            <w:pPr>
              <w:spacing w:after="90"/>
            </w:pPr>
            <w:r>
              <w:t>Proven ability to manage and deliver own course units and team-taught course units.</w:t>
            </w:r>
          </w:p>
          <w:p w14:paraId="7CF0A213" w14:textId="3771169A" w:rsidR="00E20E63" w:rsidRDefault="00E20E63" w:rsidP="00E20E63">
            <w:pPr>
              <w:spacing w:after="90"/>
            </w:pPr>
            <w:r>
              <w:t>Proven ability to co</w:t>
            </w:r>
            <w:r w:rsidR="00135BC7">
              <w:t>ach, support and directly super</w:t>
            </w:r>
            <w:r>
              <w:t>vise students/tutorial groups.</w:t>
            </w:r>
          </w:p>
          <w:p w14:paraId="36869DE4" w14:textId="77777777" w:rsidR="00E20E63" w:rsidRDefault="00E20E63" w:rsidP="00E20E63">
            <w:pPr>
              <w:spacing w:after="90"/>
            </w:pPr>
            <w:r>
              <w:t>Able to undertake coordinating role in Academic Unit/University.</w:t>
            </w:r>
          </w:p>
          <w:p w14:paraId="65640D37" w14:textId="77777777" w:rsidR="00E20E63" w:rsidRDefault="00E20E63" w:rsidP="00E20E63">
            <w:pPr>
              <w:spacing w:after="90"/>
            </w:pPr>
            <w:r>
              <w:lastRenderedPageBreak/>
              <w:t>Able to monitor and manage resources and budgets.</w:t>
            </w:r>
          </w:p>
          <w:p w14:paraId="4A5BEB92" w14:textId="77777777" w:rsidR="00E20E63" w:rsidRDefault="00E20E63" w:rsidP="00E20E63">
            <w:pPr>
              <w:spacing w:after="90"/>
            </w:pPr>
            <w:r>
              <w:t>Work effectively in a team, understanding the strengths and weaknesses of others to help teamwork development.</w:t>
            </w:r>
          </w:p>
          <w:p w14:paraId="43690BCB" w14:textId="77777777" w:rsidR="00E20E63" w:rsidRDefault="00E20E63" w:rsidP="00E20E63">
            <w:pPr>
              <w:spacing w:after="90"/>
            </w:pPr>
            <w:r>
              <w:t>Ability to contribute to Law School management and administrative processes.</w:t>
            </w:r>
          </w:p>
        </w:tc>
        <w:tc>
          <w:tcPr>
            <w:tcW w:w="3342" w:type="dxa"/>
          </w:tcPr>
          <w:p w14:paraId="2FF636BA" w14:textId="77777777" w:rsidR="00E20E63" w:rsidRDefault="00E20E63" w:rsidP="00E20E63">
            <w:pPr>
              <w:spacing w:after="90"/>
            </w:pPr>
          </w:p>
        </w:tc>
        <w:tc>
          <w:tcPr>
            <w:tcW w:w="1323" w:type="dxa"/>
          </w:tcPr>
          <w:p w14:paraId="139E3818" w14:textId="77777777" w:rsidR="00E20E63" w:rsidRPr="00E20E63" w:rsidRDefault="00E20E63" w:rsidP="00E20E63">
            <w:pPr>
              <w:spacing w:after="90"/>
            </w:pPr>
            <w:r>
              <w:t>Application and Interview</w:t>
            </w:r>
          </w:p>
        </w:tc>
      </w:tr>
      <w:tr w:rsidR="00E20E63" w14:paraId="651EA52C" w14:textId="77777777" w:rsidTr="00E20E63">
        <w:tc>
          <w:tcPr>
            <w:tcW w:w="1614" w:type="dxa"/>
          </w:tcPr>
          <w:p w14:paraId="590DCD04" w14:textId="77777777" w:rsidR="00E20E63" w:rsidRPr="00FD5B0E" w:rsidRDefault="00E20E63" w:rsidP="00E20E63">
            <w:r w:rsidRPr="00FD5B0E">
              <w:t xml:space="preserve">Communicating </w:t>
            </w:r>
            <w:r>
              <w:t>and</w:t>
            </w:r>
            <w:r w:rsidRPr="00FD5B0E">
              <w:t xml:space="preserve"> influencing</w:t>
            </w:r>
          </w:p>
        </w:tc>
        <w:tc>
          <w:tcPr>
            <w:tcW w:w="3348" w:type="dxa"/>
          </w:tcPr>
          <w:p w14:paraId="017F03E6" w14:textId="77777777" w:rsidR="00E20E63" w:rsidRDefault="00E20E63" w:rsidP="00E20E63">
            <w:pPr>
              <w:spacing w:after="90"/>
            </w:pPr>
            <w:r>
              <w:t>Communicate new and complex information effectively, both verbally and in writing, engaging the interest and enthusiasm of the target audience.</w:t>
            </w:r>
          </w:p>
          <w:p w14:paraId="00C5422F" w14:textId="77777777" w:rsidR="00E20E63" w:rsidRDefault="00E20E63" w:rsidP="00E20E63">
            <w:pPr>
              <w:spacing w:after="90"/>
            </w:pPr>
            <w:r>
              <w:t>Track record of presenting research results at group meetings and conferences.</w:t>
            </w:r>
          </w:p>
          <w:p w14:paraId="2A88BE52" w14:textId="0FAE116D" w:rsidR="00E20E63" w:rsidRDefault="00E20E63" w:rsidP="00E20E63">
            <w:pPr>
              <w:spacing w:after="90"/>
            </w:pPr>
            <w:r>
              <w:t xml:space="preserve">Track record of delivering lectures and seminars in courses relating to different aspects of </w:t>
            </w:r>
            <w:r w:rsidR="00412C86">
              <w:t>Land Law as well as Equity and Trusts</w:t>
            </w:r>
            <w:r>
              <w:t>.</w:t>
            </w:r>
          </w:p>
          <w:p w14:paraId="5AFA2C6F" w14:textId="3B0F4E55" w:rsidR="00E20E63" w:rsidRDefault="00E20E63" w:rsidP="00E20E63">
            <w:pPr>
              <w:spacing w:after="90"/>
            </w:pPr>
            <w:r>
              <w:t xml:space="preserve">Able to engage </w:t>
            </w:r>
            <w:r w:rsidR="00937F1B">
              <w:t>in</w:t>
            </w:r>
            <w:r>
              <w:t xml:space="preserve"> pastoral care, where appropriate.</w:t>
            </w:r>
          </w:p>
          <w:p w14:paraId="0A632484" w14:textId="77777777" w:rsidR="00E20E63" w:rsidRDefault="00E20E63" w:rsidP="00E20E63">
            <w:pPr>
              <w:spacing w:after="90"/>
            </w:pPr>
            <w:r>
              <w:t>Able to persuade and influence at all levels in order to foster and maintain relationships, resolving tensions/ difficulties as they arise.</w:t>
            </w:r>
          </w:p>
          <w:p w14:paraId="348A46A6" w14:textId="77777777" w:rsidR="00E51276" w:rsidRDefault="00E51276" w:rsidP="00E51276">
            <w:pPr>
              <w:spacing w:after="90"/>
            </w:pPr>
            <w:r>
              <w:t>Able to demonstrate alignment with the University’s core values in all areas of work, and champion those behaviours. See Appendix 1</w:t>
            </w:r>
          </w:p>
          <w:p w14:paraId="4A878B4F" w14:textId="77777777" w:rsidR="00E51276" w:rsidRDefault="00E51276" w:rsidP="00E20E63">
            <w:pPr>
              <w:spacing w:after="90"/>
            </w:pPr>
          </w:p>
        </w:tc>
        <w:tc>
          <w:tcPr>
            <w:tcW w:w="3342" w:type="dxa"/>
          </w:tcPr>
          <w:p w14:paraId="4CF823ED" w14:textId="77777777" w:rsidR="00E20E63" w:rsidRDefault="00E20E63" w:rsidP="00E20E63">
            <w:pPr>
              <w:spacing w:after="90"/>
            </w:pPr>
          </w:p>
        </w:tc>
        <w:tc>
          <w:tcPr>
            <w:tcW w:w="1323" w:type="dxa"/>
          </w:tcPr>
          <w:p w14:paraId="668706D9" w14:textId="77777777" w:rsidR="00E20E63" w:rsidRPr="00E20E63" w:rsidRDefault="00E20E63" w:rsidP="00E20E63">
            <w:pPr>
              <w:spacing w:after="90"/>
            </w:pPr>
            <w:r>
              <w:t>Application and Interview</w:t>
            </w:r>
          </w:p>
        </w:tc>
      </w:tr>
      <w:tr w:rsidR="00E20E63" w14:paraId="293E6198" w14:textId="77777777" w:rsidTr="00E20E63">
        <w:tc>
          <w:tcPr>
            <w:tcW w:w="1614" w:type="dxa"/>
          </w:tcPr>
          <w:p w14:paraId="63B369DD" w14:textId="77777777" w:rsidR="00E20E63" w:rsidRPr="00FD5B0E" w:rsidRDefault="00E20E63" w:rsidP="00E20E63">
            <w:r w:rsidRPr="00FD5B0E">
              <w:t xml:space="preserve">Other skills </w:t>
            </w:r>
            <w:r>
              <w:t>and</w:t>
            </w:r>
            <w:r w:rsidRPr="00FD5B0E">
              <w:t xml:space="preserve"> behaviours</w:t>
            </w:r>
          </w:p>
        </w:tc>
        <w:tc>
          <w:tcPr>
            <w:tcW w:w="3348" w:type="dxa"/>
          </w:tcPr>
          <w:p w14:paraId="74F13E2A" w14:textId="77777777" w:rsidR="00E20E63" w:rsidRDefault="00E20E63" w:rsidP="00E20E63">
            <w:pPr>
              <w:spacing w:after="90"/>
            </w:pPr>
            <w:r>
              <w:t>Understanding of relevant Health &amp; Safety issues.</w:t>
            </w:r>
          </w:p>
          <w:p w14:paraId="65EACD43" w14:textId="77777777" w:rsidR="00E20E63" w:rsidRDefault="00E20E63" w:rsidP="00E20E63">
            <w:pPr>
              <w:spacing w:after="90"/>
            </w:pPr>
            <w:r>
              <w:t>Positive attitude to colleagues and students.</w:t>
            </w:r>
          </w:p>
        </w:tc>
        <w:tc>
          <w:tcPr>
            <w:tcW w:w="3342" w:type="dxa"/>
          </w:tcPr>
          <w:p w14:paraId="7BD174DA" w14:textId="77777777" w:rsidR="00E20E63" w:rsidRDefault="00E20E63" w:rsidP="00E20E63">
            <w:pPr>
              <w:spacing w:after="90"/>
            </w:pPr>
          </w:p>
        </w:tc>
        <w:tc>
          <w:tcPr>
            <w:tcW w:w="1323" w:type="dxa"/>
          </w:tcPr>
          <w:p w14:paraId="2D7CD684" w14:textId="77777777" w:rsidR="00E20E63" w:rsidRPr="00E20E63" w:rsidRDefault="00E20E63" w:rsidP="00E20E63">
            <w:pPr>
              <w:spacing w:after="90"/>
            </w:pPr>
            <w:r>
              <w:t>Application and Interview</w:t>
            </w:r>
          </w:p>
        </w:tc>
      </w:tr>
      <w:tr w:rsidR="00E20E63" w14:paraId="6D95E436" w14:textId="77777777" w:rsidTr="00E20E63">
        <w:tc>
          <w:tcPr>
            <w:tcW w:w="1614" w:type="dxa"/>
          </w:tcPr>
          <w:p w14:paraId="5932BD50" w14:textId="77777777" w:rsidR="00E20E63" w:rsidRPr="00FD5B0E" w:rsidRDefault="00E20E63" w:rsidP="00E20E63">
            <w:r w:rsidRPr="00FD5B0E">
              <w:t>Special requirements</w:t>
            </w:r>
          </w:p>
        </w:tc>
        <w:tc>
          <w:tcPr>
            <w:tcW w:w="3348" w:type="dxa"/>
          </w:tcPr>
          <w:p w14:paraId="0A958FA4" w14:textId="77777777" w:rsidR="00F44708" w:rsidRDefault="00E20E63" w:rsidP="00E20E63">
            <w:pPr>
              <w:spacing w:after="90"/>
            </w:pPr>
            <w:r w:rsidRPr="00926A0B">
              <w:t>Able to attend national and international conferences to present research results</w:t>
            </w:r>
            <w:r>
              <w:t>.</w:t>
            </w:r>
          </w:p>
          <w:p w14:paraId="26B4376F" w14:textId="77777777" w:rsidR="00DC7009" w:rsidRDefault="00DC7009" w:rsidP="00E20E63">
            <w:pPr>
              <w:spacing w:after="90"/>
            </w:pPr>
            <w:r>
              <w:t>Able to contribute to the activities of a relevant research centre</w:t>
            </w:r>
          </w:p>
          <w:p w14:paraId="6ABF6148" w14:textId="77777777" w:rsidR="00F44708" w:rsidRDefault="00F44708" w:rsidP="00E20E63">
            <w:pPr>
              <w:spacing w:after="90"/>
            </w:pPr>
            <w:r>
              <w:t>Able to contribute to the recruitment activities of the School, including international recruitment, as appropriate</w:t>
            </w:r>
          </w:p>
        </w:tc>
        <w:tc>
          <w:tcPr>
            <w:tcW w:w="3342" w:type="dxa"/>
          </w:tcPr>
          <w:p w14:paraId="4B03FDB1" w14:textId="77777777" w:rsidR="00E20E63" w:rsidRDefault="00E20E63" w:rsidP="00E20E63">
            <w:pPr>
              <w:spacing w:after="90"/>
            </w:pPr>
          </w:p>
        </w:tc>
        <w:tc>
          <w:tcPr>
            <w:tcW w:w="1323" w:type="dxa"/>
          </w:tcPr>
          <w:p w14:paraId="732856C6" w14:textId="77777777" w:rsidR="00E20E63" w:rsidRPr="00E20E63" w:rsidRDefault="00E20E63" w:rsidP="00E20E63">
            <w:pPr>
              <w:spacing w:after="90"/>
            </w:pPr>
            <w:r>
              <w:t>Application and Interview</w:t>
            </w:r>
          </w:p>
        </w:tc>
      </w:tr>
    </w:tbl>
    <w:p w14:paraId="2A60D63E" w14:textId="77777777" w:rsidR="00013C10" w:rsidRDefault="00013C10" w:rsidP="0012209D"/>
    <w:p w14:paraId="6007CE48" w14:textId="77777777" w:rsidR="0012209D" w:rsidRDefault="0012209D" w:rsidP="0012209D">
      <w:pPr>
        <w:overflowPunct/>
        <w:autoSpaceDE/>
        <w:autoSpaceDN/>
        <w:adjustRightInd/>
        <w:spacing w:before="0" w:after="0"/>
        <w:textAlignment w:val="auto"/>
        <w:rPr>
          <w:b/>
        </w:rPr>
      </w:pPr>
      <w:r>
        <w:rPr>
          <w:b/>
        </w:rPr>
        <w:br w:type="page"/>
      </w:r>
    </w:p>
    <w:p w14:paraId="26817E1E"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50D01632" w14:textId="77777777" w:rsidR="0012209D" w:rsidRDefault="0012209D" w:rsidP="0012209D">
      <w:pPr>
        <w:rPr>
          <w:b/>
          <w:bCs/>
        </w:rPr>
      </w:pPr>
    </w:p>
    <w:p w14:paraId="59F05913" w14:textId="77777777"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511B8A15" w14:textId="77777777" w:rsidTr="00D3349E">
        <w:tc>
          <w:tcPr>
            <w:tcW w:w="908" w:type="dxa"/>
          </w:tcPr>
          <w:p w14:paraId="749610BB" w14:textId="77777777" w:rsidR="00D3349E" w:rsidRDefault="006C7E47" w:rsidP="00E264FD">
            <w:sdt>
              <w:sdtPr>
                <w:id w:val="579254332"/>
                <w14:checkbox>
                  <w14:checked w14:val="1"/>
                  <w14:checkedState w14:val="2612" w14:font="MS Gothic"/>
                  <w14:uncheckedState w14:val="2610" w14:font="MS Gothic"/>
                </w14:checkbox>
              </w:sdtPr>
              <w:sdtEndPr/>
              <w:sdtContent>
                <w:r w:rsidR="00776892">
                  <w:rPr>
                    <w:rFonts w:ascii="MS Gothic" w:eastAsia="MS Gothic" w:hAnsi="MS Gothic" w:hint="eastAsia"/>
                  </w:rPr>
                  <w:t>☒</w:t>
                </w:r>
              </w:sdtContent>
            </w:sdt>
            <w:r w:rsidR="00D3349E" w:rsidRPr="00D3349E">
              <w:t xml:space="preserve"> Yes</w:t>
            </w:r>
          </w:p>
        </w:tc>
        <w:tc>
          <w:tcPr>
            <w:tcW w:w="8843" w:type="dxa"/>
          </w:tcPr>
          <w:p w14:paraId="3C0CC62D" w14:textId="77777777"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rsidRPr="00776892" w14:paraId="2175EB13" w14:textId="77777777" w:rsidTr="00D3349E">
        <w:tc>
          <w:tcPr>
            <w:tcW w:w="908" w:type="dxa"/>
          </w:tcPr>
          <w:p w14:paraId="288D2A63" w14:textId="77777777" w:rsidR="00D3349E" w:rsidRPr="00776892" w:rsidRDefault="006C7E47" w:rsidP="00E264FD">
            <w:sdt>
              <w:sdtPr>
                <w:id w:val="-174965147"/>
                <w14:checkbox>
                  <w14:checked w14:val="0"/>
                  <w14:checkedState w14:val="2612" w14:font="MS Gothic"/>
                  <w14:uncheckedState w14:val="2610" w14:font="MS Gothic"/>
                </w14:checkbox>
              </w:sdtPr>
              <w:sdtEndPr/>
              <w:sdtContent>
                <w:r w:rsidR="00D3349E" w:rsidRPr="00776892">
                  <w:rPr>
                    <w:rFonts w:eastAsia="MS Gothic" w:hint="eastAsia"/>
                  </w:rPr>
                  <w:t>☐</w:t>
                </w:r>
              </w:sdtContent>
            </w:sdt>
            <w:r w:rsidR="00D3349E" w:rsidRPr="00776892">
              <w:t xml:space="preserve"> No</w:t>
            </w:r>
          </w:p>
        </w:tc>
        <w:tc>
          <w:tcPr>
            <w:tcW w:w="8843" w:type="dxa"/>
          </w:tcPr>
          <w:p w14:paraId="4A9FDAE0" w14:textId="77777777" w:rsidR="00D3349E" w:rsidRPr="00776892" w:rsidRDefault="00D3349E" w:rsidP="00D3349E">
            <w:r w:rsidRPr="00776892">
              <w:t>If this post is not office-based or has some hazards other than routine office (</w:t>
            </w:r>
            <w:proofErr w:type="spellStart"/>
            <w:r w:rsidRPr="00776892">
              <w:t>eg</w:t>
            </w:r>
            <w:proofErr w:type="spellEnd"/>
            <w:r w:rsidRPr="00776892">
              <w:t>: more than use of VDU) please complete the analysis below.</w:t>
            </w:r>
          </w:p>
          <w:p w14:paraId="719CA514" w14:textId="77777777" w:rsidR="009064A9" w:rsidRPr="00776892" w:rsidRDefault="009064A9" w:rsidP="00D3349E">
            <w:r w:rsidRPr="00776892">
              <w:t>Hiring managers are asked to complete this section as accurately as possible to ensure the safety of the post-holder.</w:t>
            </w:r>
          </w:p>
        </w:tc>
      </w:tr>
    </w:tbl>
    <w:p w14:paraId="43C806A7" w14:textId="77777777" w:rsidR="00D3349E" w:rsidRDefault="00D3349E" w:rsidP="00E264FD"/>
    <w:p w14:paraId="6BB40AD5" w14:textId="77777777"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7510893C"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ED1C19" w:rsidRPr="009957AE" w14:paraId="0D1B3424" w14:textId="77777777" w:rsidTr="00D67A6E">
        <w:trPr>
          <w:jc w:val="center"/>
        </w:trPr>
        <w:tc>
          <w:tcPr>
            <w:tcW w:w="5929" w:type="dxa"/>
            <w:shd w:val="clear" w:color="auto" w:fill="D9D9D9" w:themeFill="background1" w:themeFillShade="D9"/>
            <w:vAlign w:val="center"/>
          </w:tcPr>
          <w:p w14:paraId="166DA661" w14:textId="77777777" w:rsidR="00ED1C19" w:rsidRPr="009957AE" w:rsidRDefault="00ED1C19" w:rsidP="00D67A6E">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07949A27" w14:textId="77777777" w:rsidR="00ED1C19" w:rsidRPr="009957AE" w:rsidRDefault="00ED1C19" w:rsidP="00D67A6E">
            <w:pPr>
              <w:rPr>
                <w:b/>
                <w:bCs/>
                <w:sz w:val="16"/>
                <w:szCs w:val="18"/>
              </w:rPr>
            </w:pPr>
            <w:r w:rsidRPr="009957AE">
              <w:rPr>
                <w:b/>
                <w:bCs/>
                <w:sz w:val="16"/>
                <w:szCs w:val="18"/>
              </w:rPr>
              <w:t xml:space="preserve">Occasionally </w:t>
            </w:r>
          </w:p>
          <w:p w14:paraId="6AEA8582" w14:textId="77777777" w:rsidR="00ED1C19" w:rsidRPr="009957AE" w:rsidRDefault="00ED1C19" w:rsidP="00D67A6E">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4210C709" w14:textId="77777777" w:rsidR="00ED1C19" w:rsidRPr="009957AE" w:rsidRDefault="00ED1C19" w:rsidP="00D67A6E">
            <w:pPr>
              <w:rPr>
                <w:b/>
                <w:bCs/>
                <w:sz w:val="16"/>
                <w:szCs w:val="18"/>
              </w:rPr>
            </w:pPr>
            <w:r w:rsidRPr="009957AE">
              <w:rPr>
                <w:b/>
                <w:bCs/>
                <w:sz w:val="16"/>
                <w:szCs w:val="18"/>
              </w:rPr>
              <w:t>Frequently</w:t>
            </w:r>
          </w:p>
          <w:p w14:paraId="18B07306" w14:textId="77777777" w:rsidR="00ED1C19" w:rsidRPr="009957AE" w:rsidRDefault="00ED1C19" w:rsidP="00D67A6E">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44395CFC" w14:textId="77777777" w:rsidR="00ED1C19" w:rsidRPr="009957AE" w:rsidRDefault="00ED1C19" w:rsidP="00D67A6E">
            <w:pPr>
              <w:rPr>
                <w:sz w:val="16"/>
                <w:szCs w:val="18"/>
              </w:rPr>
            </w:pPr>
            <w:r w:rsidRPr="009957AE">
              <w:rPr>
                <w:b/>
                <w:bCs/>
                <w:sz w:val="16"/>
                <w:szCs w:val="18"/>
              </w:rPr>
              <w:t>Constantly</w:t>
            </w:r>
          </w:p>
          <w:p w14:paraId="67B1050A" w14:textId="77777777" w:rsidR="00ED1C19" w:rsidRPr="009957AE" w:rsidRDefault="00ED1C19" w:rsidP="00D67A6E">
            <w:pPr>
              <w:rPr>
                <w:sz w:val="16"/>
                <w:szCs w:val="18"/>
              </w:rPr>
            </w:pPr>
            <w:r w:rsidRPr="009957AE">
              <w:rPr>
                <w:sz w:val="12"/>
                <w:szCs w:val="14"/>
              </w:rPr>
              <w:t>(&gt; 60% of time)</w:t>
            </w:r>
          </w:p>
        </w:tc>
      </w:tr>
      <w:tr w:rsidR="00ED1C19" w:rsidRPr="009957AE" w14:paraId="0578D9F5" w14:textId="77777777" w:rsidTr="00D67A6E">
        <w:trPr>
          <w:jc w:val="center"/>
        </w:trPr>
        <w:tc>
          <w:tcPr>
            <w:tcW w:w="5929" w:type="dxa"/>
            <w:shd w:val="clear" w:color="auto" w:fill="auto"/>
            <w:vAlign w:val="center"/>
          </w:tcPr>
          <w:p w14:paraId="67AC04F2" w14:textId="77777777" w:rsidR="00ED1C19" w:rsidRPr="009957AE" w:rsidRDefault="00ED1C19" w:rsidP="00D67A6E">
            <w:pPr>
              <w:rPr>
                <w:sz w:val="16"/>
                <w:szCs w:val="16"/>
              </w:rPr>
            </w:pPr>
            <w:r w:rsidRPr="009957AE">
              <w:rPr>
                <w:sz w:val="16"/>
                <w:szCs w:val="16"/>
              </w:rPr>
              <w:t xml:space="preserve">Outside work </w:t>
            </w:r>
          </w:p>
        </w:tc>
        <w:tc>
          <w:tcPr>
            <w:tcW w:w="1313" w:type="dxa"/>
            <w:shd w:val="clear" w:color="auto" w:fill="auto"/>
            <w:vAlign w:val="center"/>
          </w:tcPr>
          <w:p w14:paraId="4D4696C6" w14:textId="77777777" w:rsidR="00ED1C19" w:rsidRPr="009957AE" w:rsidRDefault="00ED1C19" w:rsidP="00D67A6E">
            <w:pPr>
              <w:jc w:val="center"/>
              <w:rPr>
                <w:sz w:val="16"/>
                <w:szCs w:val="16"/>
              </w:rPr>
            </w:pPr>
            <w:r>
              <w:rPr>
                <w:sz w:val="16"/>
                <w:szCs w:val="16"/>
              </w:rPr>
              <w:t>n/a</w:t>
            </w:r>
          </w:p>
        </w:tc>
        <w:tc>
          <w:tcPr>
            <w:tcW w:w="1314" w:type="dxa"/>
            <w:shd w:val="clear" w:color="auto" w:fill="auto"/>
            <w:vAlign w:val="center"/>
          </w:tcPr>
          <w:p w14:paraId="2813021F" w14:textId="77777777" w:rsidR="00ED1C19" w:rsidRPr="009957AE" w:rsidRDefault="00ED1C19" w:rsidP="00D67A6E">
            <w:pPr>
              <w:rPr>
                <w:sz w:val="16"/>
                <w:szCs w:val="16"/>
              </w:rPr>
            </w:pPr>
          </w:p>
        </w:tc>
        <w:tc>
          <w:tcPr>
            <w:tcW w:w="1314" w:type="dxa"/>
            <w:shd w:val="clear" w:color="auto" w:fill="auto"/>
            <w:vAlign w:val="center"/>
          </w:tcPr>
          <w:p w14:paraId="7C453114" w14:textId="77777777" w:rsidR="00ED1C19" w:rsidRPr="009957AE" w:rsidRDefault="00ED1C19" w:rsidP="00D67A6E">
            <w:pPr>
              <w:rPr>
                <w:sz w:val="16"/>
                <w:szCs w:val="16"/>
              </w:rPr>
            </w:pPr>
          </w:p>
        </w:tc>
      </w:tr>
      <w:tr w:rsidR="00ED1C19" w:rsidRPr="009957AE" w14:paraId="047142A1" w14:textId="77777777" w:rsidTr="00D67A6E">
        <w:trPr>
          <w:jc w:val="center"/>
        </w:trPr>
        <w:tc>
          <w:tcPr>
            <w:tcW w:w="5929" w:type="dxa"/>
            <w:shd w:val="clear" w:color="auto" w:fill="auto"/>
            <w:vAlign w:val="center"/>
          </w:tcPr>
          <w:p w14:paraId="084E5211" w14:textId="77777777" w:rsidR="00ED1C19" w:rsidRPr="009957AE" w:rsidRDefault="00ED1C19" w:rsidP="00D67A6E">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3FAF0348" w14:textId="77777777" w:rsidR="00ED1C19" w:rsidRPr="009957AE" w:rsidRDefault="00ED1C19" w:rsidP="00D67A6E">
            <w:pPr>
              <w:jc w:val="center"/>
              <w:rPr>
                <w:sz w:val="16"/>
                <w:szCs w:val="16"/>
              </w:rPr>
            </w:pPr>
            <w:r>
              <w:rPr>
                <w:sz w:val="16"/>
                <w:szCs w:val="16"/>
              </w:rPr>
              <w:t>n/a</w:t>
            </w:r>
          </w:p>
        </w:tc>
        <w:tc>
          <w:tcPr>
            <w:tcW w:w="1314" w:type="dxa"/>
            <w:shd w:val="clear" w:color="auto" w:fill="auto"/>
            <w:vAlign w:val="center"/>
          </w:tcPr>
          <w:p w14:paraId="381DC855" w14:textId="77777777" w:rsidR="00ED1C19" w:rsidRPr="009957AE" w:rsidRDefault="00ED1C19" w:rsidP="00D67A6E">
            <w:pPr>
              <w:rPr>
                <w:sz w:val="16"/>
                <w:szCs w:val="16"/>
              </w:rPr>
            </w:pPr>
          </w:p>
        </w:tc>
        <w:tc>
          <w:tcPr>
            <w:tcW w:w="1314" w:type="dxa"/>
            <w:shd w:val="clear" w:color="auto" w:fill="auto"/>
            <w:vAlign w:val="center"/>
          </w:tcPr>
          <w:p w14:paraId="699B4349" w14:textId="77777777" w:rsidR="00ED1C19" w:rsidRPr="009957AE" w:rsidRDefault="00ED1C19" w:rsidP="00D67A6E">
            <w:pPr>
              <w:rPr>
                <w:sz w:val="16"/>
                <w:szCs w:val="16"/>
              </w:rPr>
            </w:pPr>
          </w:p>
        </w:tc>
      </w:tr>
      <w:tr w:rsidR="00ED1C19" w:rsidRPr="009957AE" w14:paraId="287B71A3" w14:textId="77777777" w:rsidTr="00D67A6E">
        <w:trPr>
          <w:jc w:val="center"/>
        </w:trPr>
        <w:tc>
          <w:tcPr>
            <w:tcW w:w="5929" w:type="dxa"/>
            <w:shd w:val="clear" w:color="auto" w:fill="auto"/>
            <w:vAlign w:val="center"/>
          </w:tcPr>
          <w:p w14:paraId="0815DEAD" w14:textId="77777777" w:rsidR="00ED1C19" w:rsidRPr="009957AE" w:rsidRDefault="00ED1C19" w:rsidP="00D67A6E">
            <w:pPr>
              <w:rPr>
                <w:sz w:val="16"/>
                <w:szCs w:val="16"/>
              </w:rPr>
            </w:pPr>
            <w:r>
              <w:rPr>
                <w:sz w:val="16"/>
                <w:szCs w:val="16"/>
              </w:rPr>
              <w:t xml:space="preserve">## </w:t>
            </w:r>
            <w:r w:rsidRPr="009957AE">
              <w:rPr>
                <w:sz w:val="16"/>
                <w:szCs w:val="16"/>
              </w:rPr>
              <w:t>Potential for exposure to body fluids</w:t>
            </w:r>
          </w:p>
        </w:tc>
        <w:tc>
          <w:tcPr>
            <w:tcW w:w="1313" w:type="dxa"/>
            <w:shd w:val="clear" w:color="auto" w:fill="auto"/>
            <w:vAlign w:val="center"/>
          </w:tcPr>
          <w:p w14:paraId="4A0C5190" w14:textId="77777777" w:rsidR="00ED1C19" w:rsidRPr="009957AE" w:rsidRDefault="00ED1C19" w:rsidP="00D67A6E">
            <w:pPr>
              <w:jc w:val="center"/>
              <w:rPr>
                <w:sz w:val="16"/>
                <w:szCs w:val="16"/>
              </w:rPr>
            </w:pPr>
            <w:r>
              <w:rPr>
                <w:sz w:val="16"/>
                <w:szCs w:val="16"/>
              </w:rPr>
              <w:t>n/a</w:t>
            </w:r>
          </w:p>
        </w:tc>
        <w:tc>
          <w:tcPr>
            <w:tcW w:w="1314" w:type="dxa"/>
            <w:shd w:val="clear" w:color="auto" w:fill="auto"/>
            <w:vAlign w:val="center"/>
          </w:tcPr>
          <w:p w14:paraId="55A1DC6D" w14:textId="77777777" w:rsidR="00ED1C19" w:rsidRPr="009957AE" w:rsidRDefault="00ED1C19" w:rsidP="00D67A6E">
            <w:pPr>
              <w:rPr>
                <w:sz w:val="16"/>
                <w:szCs w:val="16"/>
              </w:rPr>
            </w:pPr>
          </w:p>
        </w:tc>
        <w:tc>
          <w:tcPr>
            <w:tcW w:w="1314" w:type="dxa"/>
            <w:shd w:val="clear" w:color="auto" w:fill="auto"/>
            <w:vAlign w:val="center"/>
          </w:tcPr>
          <w:p w14:paraId="3D9216A4" w14:textId="77777777" w:rsidR="00ED1C19" w:rsidRPr="009957AE" w:rsidRDefault="00ED1C19" w:rsidP="00D67A6E">
            <w:pPr>
              <w:rPr>
                <w:sz w:val="16"/>
                <w:szCs w:val="16"/>
              </w:rPr>
            </w:pPr>
          </w:p>
        </w:tc>
      </w:tr>
      <w:tr w:rsidR="00ED1C19" w:rsidRPr="009957AE" w14:paraId="2162AC4D" w14:textId="77777777" w:rsidTr="00D67A6E">
        <w:trPr>
          <w:jc w:val="center"/>
        </w:trPr>
        <w:tc>
          <w:tcPr>
            <w:tcW w:w="5929" w:type="dxa"/>
            <w:shd w:val="clear" w:color="auto" w:fill="auto"/>
            <w:vAlign w:val="center"/>
          </w:tcPr>
          <w:p w14:paraId="22C34ED0" w14:textId="77777777" w:rsidR="00ED1C19" w:rsidRPr="009957AE" w:rsidRDefault="00ED1C19" w:rsidP="00D67A6E">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39B337D0" w14:textId="77777777" w:rsidR="00ED1C19" w:rsidRPr="009957AE" w:rsidRDefault="00ED1C19" w:rsidP="00D67A6E">
            <w:pPr>
              <w:jc w:val="center"/>
              <w:rPr>
                <w:sz w:val="16"/>
                <w:szCs w:val="16"/>
              </w:rPr>
            </w:pPr>
            <w:r>
              <w:rPr>
                <w:sz w:val="16"/>
                <w:szCs w:val="16"/>
              </w:rPr>
              <w:t>n/a</w:t>
            </w:r>
          </w:p>
        </w:tc>
        <w:tc>
          <w:tcPr>
            <w:tcW w:w="1314" w:type="dxa"/>
            <w:tcBorders>
              <w:bottom w:val="single" w:sz="4" w:space="0" w:color="auto"/>
            </w:tcBorders>
            <w:shd w:val="clear" w:color="auto" w:fill="auto"/>
            <w:vAlign w:val="center"/>
          </w:tcPr>
          <w:p w14:paraId="2B70ED85" w14:textId="77777777" w:rsidR="00ED1C19" w:rsidRPr="009957AE" w:rsidRDefault="00ED1C19" w:rsidP="00D67A6E">
            <w:pPr>
              <w:rPr>
                <w:sz w:val="16"/>
                <w:szCs w:val="16"/>
              </w:rPr>
            </w:pPr>
          </w:p>
        </w:tc>
        <w:tc>
          <w:tcPr>
            <w:tcW w:w="1314" w:type="dxa"/>
            <w:tcBorders>
              <w:bottom w:val="single" w:sz="4" w:space="0" w:color="auto"/>
            </w:tcBorders>
            <w:shd w:val="clear" w:color="auto" w:fill="auto"/>
            <w:vAlign w:val="center"/>
          </w:tcPr>
          <w:p w14:paraId="2654E1AF" w14:textId="77777777" w:rsidR="00ED1C19" w:rsidRPr="009957AE" w:rsidRDefault="00ED1C19" w:rsidP="00D67A6E">
            <w:pPr>
              <w:rPr>
                <w:sz w:val="16"/>
                <w:szCs w:val="16"/>
              </w:rPr>
            </w:pPr>
          </w:p>
        </w:tc>
      </w:tr>
      <w:tr w:rsidR="00ED1C19" w:rsidRPr="009957AE" w14:paraId="186C85FA" w14:textId="77777777" w:rsidTr="00D67A6E">
        <w:trPr>
          <w:jc w:val="center"/>
        </w:trPr>
        <w:tc>
          <w:tcPr>
            <w:tcW w:w="5929" w:type="dxa"/>
            <w:tcBorders>
              <w:bottom w:val="nil"/>
            </w:tcBorders>
            <w:shd w:val="clear" w:color="auto" w:fill="auto"/>
            <w:vAlign w:val="center"/>
          </w:tcPr>
          <w:p w14:paraId="6178C283" w14:textId="77777777" w:rsidR="00ED1C19" w:rsidRPr="009957AE" w:rsidRDefault="00ED1C19" w:rsidP="00D67A6E">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70CB12CC" w14:textId="77777777" w:rsidR="00ED1C19" w:rsidRPr="009957AE" w:rsidRDefault="00ED1C19" w:rsidP="00D67A6E">
            <w:pPr>
              <w:jc w:val="center"/>
              <w:rPr>
                <w:sz w:val="16"/>
                <w:szCs w:val="16"/>
              </w:rPr>
            </w:pPr>
            <w:r>
              <w:rPr>
                <w:sz w:val="16"/>
                <w:szCs w:val="16"/>
              </w:rPr>
              <w:t>n/a</w:t>
            </w:r>
          </w:p>
        </w:tc>
        <w:tc>
          <w:tcPr>
            <w:tcW w:w="1314" w:type="dxa"/>
            <w:tcBorders>
              <w:bottom w:val="single" w:sz="4" w:space="0" w:color="auto"/>
            </w:tcBorders>
            <w:shd w:val="clear" w:color="auto" w:fill="auto"/>
            <w:vAlign w:val="center"/>
          </w:tcPr>
          <w:p w14:paraId="399D1BF0" w14:textId="77777777" w:rsidR="00ED1C19" w:rsidRPr="009957AE" w:rsidRDefault="00ED1C19" w:rsidP="00D67A6E">
            <w:pPr>
              <w:rPr>
                <w:sz w:val="16"/>
                <w:szCs w:val="16"/>
              </w:rPr>
            </w:pPr>
          </w:p>
        </w:tc>
        <w:tc>
          <w:tcPr>
            <w:tcW w:w="1314" w:type="dxa"/>
            <w:tcBorders>
              <w:bottom w:val="single" w:sz="4" w:space="0" w:color="auto"/>
            </w:tcBorders>
            <w:shd w:val="clear" w:color="auto" w:fill="auto"/>
            <w:vAlign w:val="center"/>
          </w:tcPr>
          <w:p w14:paraId="5B459B88" w14:textId="77777777" w:rsidR="00ED1C19" w:rsidRPr="009957AE" w:rsidRDefault="00ED1C19" w:rsidP="00D67A6E">
            <w:pPr>
              <w:rPr>
                <w:sz w:val="16"/>
                <w:szCs w:val="16"/>
              </w:rPr>
            </w:pPr>
          </w:p>
        </w:tc>
      </w:tr>
      <w:tr w:rsidR="00ED1C19" w:rsidRPr="009957AE" w14:paraId="066E2F89" w14:textId="77777777" w:rsidTr="00D67A6E">
        <w:trPr>
          <w:jc w:val="center"/>
        </w:trPr>
        <w:tc>
          <w:tcPr>
            <w:tcW w:w="5929" w:type="dxa"/>
            <w:shd w:val="clear" w:color="auto" w:fill="auto"/>
            <w:vAlign w:val="center"/>
          </w:tcPr>
          <w:p w14:paraId="165C8BEF" w14:textId="77777777" w:rsidR="00ED1C19" w:rsidRPr="009957AE" w:rsidRDefault="00ED1C19" w:rsidP="00D67A6E">
            <w:pPr>
              <w:rPr>
                <w:sz w:val="16"/>
                <w:szCs w:val="16"/>
              </w:rPr>
            </w:pPr>
            <w:r w:rsidRPr="009957AE">
              <w:rPr>
                <w:sz w:val="16"/>
                <w:szCs w:val="16"/>
              </w:rPr>
              <w:t>Frequent hand washing</w:t>
            </w:r>
          </w:p>
        </w:tc>
        <w:tc>
          <w:tcPr>
            <w:tcW w:w="1313" w:type="dxa"/>
            <w:shd w:val="clear" w:color="auto" w:fill="auto"/>
            <w:vAlign w:val="center"/>
          </w:tcPr>
          <w:p w14:paraId="77710791" w14:textId="77777777" w:rsidR="00ED1C19" w:rsidRPr="009957AE" w:rsidRDefault="00ED1C19" w:rsidP="00D67A6E">
            <w:pPr>
              <w:jc w:val="center"/>
              <w:rPr>
                <w:sz w:val="16"/>
                <w:szCs w:val="16"/>
              </w:rPr>
            </w:pPr>
            <w:r>
              <w:rPr>
                <w:sz w:val="16"/>
                <w:szCs w:val="16"/>
              </w:rPr>
              <w:t>n/a</w:t>
            </w:r>
          </w:p>
        </w:tc>
        <w:tc>
          <w:tcPr>
            <w:tcW w:w="1314" w:type="dxa"/>
            <w:shd w:val="clear" w:color="auto" w:fill="auto"/>
            <w:vAlign w:val="center"/>
          </w:tcPr>
          <w:p w14:paraId="463C4B46" w14:textId="77777777" w:rsidR="00ED1C19" w:rsidRPr="009957AE" w:rsidRDefault="00ED1C19" w:rsidP="00D67A6E">
            <w:pPr>
              <w:rPr>
                <w:sz w:val="16"/>
                <w:szCs w:val="16"/>
              </w:rPr>
            </w:pPr>
          </w:p>
        </w:tc>
        <w:tc>
          <w:tcPr>
            <w:tcW w:w="1314" w:type="dxa"/>
            <w:shd w:val="clear" w:color="auto" w:fill="auto"/>
            <w:vAlign w:val="center"/>
          </w:tcPr>
          <w:p w14:paraId="1220912D" w14:textId="77777777" w:rsidR="00ED1C19" w:rsidRPr="009957AE" w:rsidRDefault="00ED1C19" w:rsidP="00D67A6E">
            <w:pPr>
              <w:rPr>
                <w:sz w:val="16"/>
                <w:szCs w:val="16"/>
              </w:rPr>
            </w:pPr>
          </w:p>
        </w:tc>
      </w:tr>
      <w:tr w:rsidR="00ED1C19" w:rsidRPr="009957AE" w14:paraId="476FBA7B" w14:textId="77777777" w:rsidTr="00D67A6E">
        <w:trPr>
          <w:jc w:val="center"/>
        </w:trPr>
        <w:tc>
          <w:tcPr>
            <w:tcW w:w="5929" w:type="dxa"/>
            <w:tcBorders>
              <w:bottom w:val="single" w:sz="4" w:space="0" w:color="auto"/>
            </w:tcBorders>
            <w:shd w:val="clear" w:color="auto" w:fill="auto"/>
            <w:vAlign w:val="center"/>
          </w:tcPr>
          <w:p w14:paraId="4C22597C" w14:textId="77777777" w:rsidR="00ED1C19" w:rsidRPr="009957AE" w:rsidRDefault="00ED1C19" w:rsidP="00D67A6E">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5CCFC529" w14:textId="77777777" w:rsidR="00ED1C19" w:rsidRPr="009957AE" w:rsidRDefault="00ED1C19" w:rsidP="00D67A6E">
            <w:pPr>
              <w:jc w:val="center"/>
              <w:rPr>
                <w:sz w:val="16"/>
                <w:szCs w:val="16"/>
              </w:rPr>
            </w:pPr>
            <w:r>
              <w:rPr>
                <w:sz w:val="16"/>
                <w:szCs w:val="16"/>
              </w:rPr>
              <w:t>n/a</w:t>
            </w:r>
          </w:p>
        </w:tc>
        <w:tc>
          <w:tcPr>
            <w:tcW w:w="1314" w:type="dxa"/>
            <w:tcBorders>
              <w:bottom w:val="single" w:sz="4" w:space="0" w:color="auto"/>
            </w:tcBorders>
            <w:shd w:val="clear" w:color="auto" w:fill="auto"/>
            <w:vAlign w:val="center"/>
          </w:tcPr>
          <w:p w14:paraId="29CB8AF1" w14:textId="77777777" w:rsidR="00ED1C19" w:rsidRPr="009957AE" w:rsidRDefault="00ED1C19" w:rsidP="00D67A6E">
            <w:pPr>
              <w:rPr>
                <w:sz w:val="16"/>
                <w:szCs w:val="16"/>
              </w:rPr>
            </w:pPr>
          </w:p>
        </w:tc>
        <w:tc>
          <w:tcPr>
            <w:tcW w:w="1314" w:type="dxa"/>
            <w:tcBorders>
              <w:bottom w:val="single" w:sz="4" w:space="0" w:color="auto"/>
            </w:tcBorders>
            <w:shd w:val="clear" w:color="auto" w:fill="auto"/>
            <w:vAlign w:val="center"/>
          </w:tcPr>
          <w:p w14:paraId="009DF940" w14:textId="77777777" w:rsidR="00ED1C19" w:rsidRPr="009957AE" w:rsidRDefault="00ED1C19" w:rsidP="00D67A6E">
            <w:pPr>
              <w:rPr>
                <w:sz w:val="16"/>
                <w:szCs w:val="16"/>
              </w:rPr>
            </w:pPr>
          </w:p>
        </w:tc>
      </w:tr>
      <w:tr w:rsidR="00ED1C19" w:rsidRPr="009957AE" w14:paraId="73A37F07" w14:textId="77777777" w:rsidTr="00D67A6E">
        <w:trPr>
          <w:jc w:val="center"/>
        </w:trPr>
        <w:tc>
          <w:tcPr>
            <w:tcW w:w="9870" w:type="dxa"/>
            <w:gridSpan w:val="4"/>
            <w:shd w:val="clear" w:color="auto" w:fill="D9D9D9"/>
            <w:vAlign w:val="center"/>
          </w:tcPr>
          <w:p w14:paraId="2451DD4C" w14:textId="77777777" w:rsidR="00ED1C19" w:rsidRPr="009957AE" w:rsidRDefault="00ED1C19" w:rsidP="00D67A6E">
            <w:pPr>
              <w:rPr>
                <w:sz w:val="16"/>
                <w:szCs w:val="16"/>
              </w:rPr>
            </w:pPr>
            <w:r w:rsidRPr="009957AE">
              <w:rPr>
                <w:b/>
                <w:bCs/>
                <w:sz w:val="16"/>
                <w:szCs w:val="16"/>
              </w:rPr>
              <w:t>EQUIPMENT/TOOLS/MACHINES USED</w:t>
            </w:r>
          </w:p>
        </w:tc>
      </w:tr>
      <w:tr w:rsidR="00ED1C19" w:rsidRPr="009957AE" w14:paraId="1B6651F0" w14:textId="77777777" w:rsidTr="00D67A6E">
        <w:trPr>
          <w:jc w:val="center"/>
        </w:trPr>
        <w:tc>
          <w:tcPr>
            <w:tcW w:w="5929" w:type="dxa"/>
            <w:shd w:val="clear" w:color="auto" w:fill="auto"/>
            <w:vAlign w:val="center"/>
          </w:tcPr>
          <w:p w14:paraId="624D2840" w14:textId="77777777" w:rsidR="00ED1C19" w:rsidRPr="009957AE" w:rsidRDefault="00ED1C19" w:rsidP="00D67A6E">
            <w:pPr>
              <w:rPr>
                <w:sz w:val="16"/>
                <w:szCs w:val="16"/>
              </w:rPr>
            </w:pPr>
            <w:r w:rsidRPr="009957AE">
              <w:rPr>
                <w:sz w:val="16"/>
                <w:szCs w:val="16"/>
              </w:rPr>
              <w:t xml:space="preserve">## Food handling </w:t>
            </w:r>
          </w:p>
        </w:tc>
        <w:tc>
          <w:tcPr>
            <w:tcW w:w="1313" w:type="dxa"/>
            <w:shd w:val="clear" w:color="auto" w:fill="auto"/>
          </w:tcPr>
          <w:p w14:paraId="450E1111" w14:textId="77777777" w:rsidR="00ED1C19" w:rsidRPr="009957AE" w:rsidRDefault="00ED1C19" w:rsidP="00D67A6E">
            <w:pPr>
              <w:jc w:val="center"/>
              <w:rPr>
                <w:sz w:val="16"/>
                <w:szCs w:val="16"/>
              </w:rPr>
            </w:pPr>
            <w:r w:rsidRPr="00106E21">
              <w:rPr>
                <w:sz w:val="16"/>
                <w:szCs w:val="16"/>
              </w:rPr>
              <w:t>n/a</w:t>
            </w:r>
          </w:p>
        </w:tc>
        <w:tc>
          <w:tcPr>
            <w:tcW w:w="1314" w:type="dxa"/>
            <w:shd w:val="clear" w:color="auto" w:fill="auto"/>
            <w:vAlign w:val="center"/>
          </w:tcPr>
          <w:p w14:paraId="47B18FA5" w14:textId="77777777" w:rsidR="00ED1C19" w:rsidRPr="009957AE" w:rsidRDefault="00ED1C19" w:rsidP="00D67A6E">
            <w:pPr>
              <w:rPr>
                <w:sz w:val="16"/>
                <w:szCs w:val="16"/>
              </w:rPr>
            </w:pPr>
          </w:p>
        </w:tc>
        <w:tc>
          <w:tcPr>
            <w:tcW w:w="1314" w:type="dxa"/>
            <w:shd w:val="clear" w:color="auto" w:fill="auto"/>
            <w:vAlign w:val="center"/>
          </w:tcPr>
          <w:p w14:paraId="01E077F3" w14:textId="77777777" w:rsidR="00ED1C19" w:rsidRPr="009957AE" w:rsidRDefault="00ED1C19" w:rsidP="00D67A6E">
            <w:pPr>
              <w:rPr>
                <w:sz w:val="16"/>
                <w:szCs w:val="16"/>
              </w:rPr>
            </w:pPr>
          </w:p>
        </w:tc>
      </w:tr>
      <w:tr w:rsidR="00ED1C19" w:rsidRPr="009957AE" w14:paraId="70A24171" w14:textId="77777777" w:rsidTr="00D67A6E">
        <w:trPr>
          <w:jc w:val="center"/>
        </w:trPr>
        <w:tc>
          <w:tcPr>
            <w:tcW w:w="5929" w:type="dxa"/>
            <w:shd w:val="clear" w:color="auto" w:fill="auto"/>
            <w:vAlign w:val="center"/>
          </w:tcPr>
          <w:p w14:paraId="3F62218E" w14:textId="77777777" w:rsidR="00ED1C19" w:rsidRPr="009957AE" w:rsidRDefault="00ED1C19" w:rsidP="00D67A6E">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tcPr>
          <w:p w14:paraId="32AE2C5D" w14:textId="77777777" w:rsidR="00ED1C19" w:rsidRPr="009957AE" w:rsidRDefault="00ED1C19" w:rsidP="00D67A6E">
            <w:pPr>
              <w:jc w:val="center"/>
              <w:rPr>
                <w:sz w:val="16"/>
                <w:szCs w:val="16"/>
              </w:rPr>
            </w:pPr>
            <w:r w:rsidRPr="00106E21">
              <w:rPr>
                <w:sz w:val="16"/>
                <w:szCs w:val="16"/>
              </w:rPr>
              <w:t>n/a</w:t>
            </w:r>
          </w:p>
        </w:tc>
        <w:tc>
          <w:tcPr>
            <w:tcW w:w="1314" w:type="dxa"/>
            <w:shd w:val="clear" w:color="auto" w:fill="auto"/>
            <w:vAlign w:val="center"/>
          </w:tcPr>
          <w:p w14:paraId="5EE8B537" w14:textId="77777777" w:rsidR="00ED1C19" w:rsidRPr="009957AE" w:rsidRDefault="00ED1C19" w:rsidP="00D67A6E">
            <w:pPr>
              <w:rPr>
                <w:sz w:val="16"/>
                <w:szCs w:val="16"/>
              </w:rPr>
            </w:pPr>
          </w:p>
        </w:tc>
        <w:tc>
          <w:tcPr>
            <w:tcW w:w="1314" w:type="dxa"/>
            <w:shd w:val="clear" w:color="auto" w:fill="auto"/>
            <w:vAlign w:val="center"/>
          </w:tcPr>
          <w:p w14:paraId="207CD91F" w14:textId="77777777" w:rsidR="00ED1C19" w:rsidRPr="009957AE" w:rsidRDefault="00ED1C19" w:rsidP="00D67A6E">
            <w:pPr>
              <w:rPr>
                <w:sz w:val="16"/>
                <w:szCs w:val="16"/>
              </w:rPr>
            </w:pPr>
          </w:p>
        </w:tc>
      </w:tr>
      <w:tr w:rsidR="00ED1C19" w:rsidRPr="009957AE" w14:paraId="34E82593" w14:textId="77777777" w:rsidTr="00D67A6E">
        <w:trPr>
          <w:jc w:val="center"/>
        </w:trPr>
        <w:tc>
          <w:tcPr>
            <w:tcW w:w="5929" w:type="dxa"/>
            <w:shd w:val="clear" w:color="auto" w:fill="auto"/>
            <w:vAlign w:val="center"/>
          </w:tcPr>
          <w:p w14:paraId="1BB57B52" w14:textId="77777777" w:rsidR="00ED1C19" w:rsidRPr="009957AE" w:rsidRDefault="00ED1C19" w:rsidP="00D67A6E">
            <w:pPr>
              <w:rPr>
                <w:sz w:val="16"/>
                <w:szCs w:val="16"/>
              </w:rPr>
            </w:pPr>
            <w:r w:rsidRPr="009957AE">
              <w:rPr>
                <w:sz w:val="16"/>
                <w:szCs w:val="16"/>
              </w:rPr>
              <w:t>## Use of latex gloves (prohibited unless specific clinical necessity)</w:t>
            </w:r>
          </w:p>
        </w:tc>
        <w:tc>
          <w:tcPr>
            <w:tcW w:w="1313" w:type="dxa"/>
            <w:shd w:val="clear" w:color="auto" w:fill="auto"/>
          </w:tcPr>
          <w:p w14:paraId="1C48C897" w14:textId="77777777" w:rsidR="00ED1C19" w:rsidRPr="009957AE" w:rsidRDefault="00ED1C19" w:rsidP="00D67A6E">
            <w:pPr>
              <w:jc w:val="center"/>
              <w:rPr>
                <w:sz w:val="16"/>
                <w:szCs w:val="16"/>
              </w:rPr>
            </w:pPr>
            <w:r w:rsidRPr="00106E21">
              <w:rPr>
                <w:sz w:val="16"/>
                <w:szCs w:val="16"/>
              </w:rPr>
              <w:t>n/a</w:t>
            </w:r>
          </w:p>
        </w:tc>
        <w:tc>
          <w:tcPr>
            <w:tcW w:w="1314" w:type="dxa"/>
            <w:shd w:val="clear" w:color="auto" w:fill="auto"/>
            <w:vAlign w:val="center"/>
          </w:tcPr>
          <w:p w14:paraId="2F440D7E" w14:textId="77777777" w:rsidR="00ED1C19" w:rsidRPr="009957AE" w:rsidRDefault="00ED1C19" w:rsidP="00D67A6E">
            <w:pPr>
              <w:rPr>
                <w:sz w:val="16"/>
                <w:szCs w:val="16"/>
              </w:rPr>
            </w:pPr>
          </w:p>
        </w:tc>
        <w:tc>
          <w:tcPr>
            <w:tcW w:w="1314" w:type="dxa"/>
            <w:shd w:val="clear" w:color="auto" w:fill="auto"/>
            <w:vAlign w:val="center"/>
          </w:tcPr>
          <w:p w14:paraId="60C65CEF" w14:textId="77777777" w:rsidR="00ED1C19" w:rsidRPr="009957AE" w:rsidRDefault="00ED1C19" w:rsidP="00D67A6E">
            <w:pPr>
              <w:rPr>
                <w:sz w:val="16"/>
                <w:szCs w:val="16"/>
              </w:rPr>
            </w:pPr>
          </w:p>
        </w:tc>
      </w:tr>
      <w:tr w:rsidR="00ED1C19" w:rsidRPr="009957AE" w14:paraId="21E7CAC5" w14:textId="77777777" w:rsidTr="00D67A6E">
        <w:trPr>
          <w:jc w:val="center"/>
        </w:trPr>
        <w:tc>
          <w:tcPr>
            <w:tcW w:w="5929" w:type="dxa"/>
            <w:tcBorders>
              <w:bottom w:val="single" w:sz="4" w:space="0" w:color="auto"/>
            </w:tcBorders>
            <w:shd w:val="clear" w:color="auto" w:fill="auto"/>
            <w:vAlign w:val="center"/>
          </w:tcPr>
          <w:p w14:paraId="48F64FB2" w14:textId="77777777" w:rsidR="00ED1C19" w:rsidRPr="009957AE" w:rsidRDefault="00ED1C19" w:rsidP="00D67A6E">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tcPr>
          <w:p w14:paraId="2C5C2A98" w14:textId="77777777" w:rsidR="00ED1C19" w:rsidRPr="009957AE" w:rsidRDefault="00ED1C19" w:rsidP="00D67A6E">
            <w:pPr>
              <w:jc w:val="center"/>
              <w:rPr>
                <w:sz w:val="16"/>
                <w:szCs w:val="16"/>
              </w:rPr>
            </w:pPr>
            <w:r w:rsidRPr="00106E21">
              <w:rPr>
                <w:sz w:val="16"/>
                <w:szCs w:val="16"/>
              </w:rPr>
              <w:t>n/a</w:t>
            </w:r>
          </w:p>
        </w:tc>
        <w:tc>
          <w:tcPr>
            <w:tcW w:w="1314" w:type="dxa"/>
            <w:tcBorders>
              <w:bottom w:val="single" w:sz="4" w:space="0" w:color="auto"/>
            </w:tcBorders>
            <w:shd w:val="clear" w:color="auto" w:fill="auto"/>
            <w:vAlign w:val="center"/>
          </w:tcPr>
          <w:p w14:paraId="66DAD545" w14:textId="77777777" w:rsidR="00ED1C19" w:rsidRPr="009957AE" w:rsidRDefault="00ED1C19" w:rsidP="00D67A6E">
            <w:pPr>
              <w:rPr>
                <w:sz w:val="16"/>
                <w:szCs w:val="16"/>
              </w:rPr>
            </w:pPr>
          </w:p>
        </w:tc>
        <w:tc>
          <w:tcPr>
            <w:tcW w:w="1314" w:type="dxa"/>
            <w:tcBorders>
              <w:bottom w:val="single" w:sz="4" w:space="0" w:color="auto"/>
            </w:tcBorders>
            <w:shd w:val="clear" w:color="auto" w:fill="auto"/>
            <w:vAlign w:val="center"/>
          </w:tcPr>
          <w:p w14:paraId="74349FEA" w14:textId="77777777" w:rsidR="00ED1C19" w:rsidRPr="009957AE" w:rsidRDefault="00ED1C19" w:rsidP="00D67A6E">
            <w:pPr>
              <w:rPr>
                <w:sz w:val="16"/>
                <w:szCs w:val="16"/>
              </w:rPr>
            </w:pPr>
          </w:p>
        </w:tc>
      </w:tr>
      <w:tr w:rsidR="00ED1C19" w:rsidRPr="009957AE" w14:paraId="382ACAEC" w14:textId="77777777" w:rsidTr="00D67A6E">
        <w:trPr>
          <w:jc w:val="center"/>
        </w:trPr>
        <w:tc>
          <w:tcPr>
            <w:tcW w:w="9870" w:type="dxa"/>
            <w:gridSpan w:val="4"/>
            <w:shd w:val="clear" w:color="auto" w:fill="D9D9D9" w:themeFill="background1" w:themeFillShade="D9"/>
            <w:vAlign w:val="center"/>
          </w:tcPr>
          <w:p w14:paraId="545ABDA8" w14:textId="77777777" w:rsidR="00ED1C19" w:rsidRPr="009957AE" w:rsidRDefault="00ED1C19" w:rsidP="00D67A6E">
            <w:pPr>
              <w:rPr>
                <w:sz w:val="16"/>
                <w:szCs w:val="16"/>
              </w:rPr>
            </w:pPr>
            <w:r w:rsidRPr="009957AE">
              <w:rPr>
                <w:b/>
                <w:bCs/>
                <w:sz w:val="16"/>
                <w:szCs w:val="16"/>
              </w:rPr>
              <w:t>PHYSICAL ABILITIES</w:t>
            </w:r>
          </w:p>
        </w:tc>
      </w:tr>
      <w:tr w:rsidR="00ED1C19" w:rsidRPr="009957AE" w14:paraId="76CEE3AD" w14:textId="77777777" w:rsidTr="00D67A6E">
        <w:trPr>
          <w:jc w:val="center"/>
        </w:trPr>
        <w:tc>
          <w:tcPr>
            <w:tcW w:w="5929" w:type="dxa"/>
            <w:shd w:val="clear" w:color="auto" w:fill="auto"/>
            <w:vAlign w:val="center"/>
          </w:tcPr>
          <w:p w14:paraId="5CB780FF" w14:textId="77777777" w:rsidR="00ED1C19" w:rsidRPr="009957AE" w:rsidRDefault="00ED1C19" w:rsidP="00D67A6E">
            <w:pPr>
              <w:rPr>
                <w:sz w:val="16"/>
                <w:szCs w:val="16"/>
              </w:rPr>
            </w:pPr>
            <w:r w:rsidRPr="009957AE">
              <w:rPr>
                <w:sz w:val="16"/>
                <w:szCs w:val="16"/>
              </w:rPr>
              <w:t>Load manual handling</w:t>
            </w:r>
          </w:p>
        </w:tc>
        <w:tc>
          <w:tcPr>
            <w:tcW w:w="1313" w:type="dxa"/>
            <w:shd w:val="clear" w:color="auto" w:fill="auto"/>
            <w:vAlign w:val="center"/>
          </w:tcPr>
          <w:p w14:paraId="06DC987F" w14:textId="77777777" w:rsidR="00ED1C19" w:rsidRPr="009957AE" w:rsidRDefault="00ED1C19" w:rsidP="00D67A6E">
            <w:pPr>
              <w:jc w:val="center"/>
              <w:rPr>
                <w:sz w:val="16"/>
                <w:szCs w:val="16"/>
              </w:rPr>
            </w:pPr>
            <w:r>
              <w:rPr>
                <w:sz w:val="16"/>
                <w:szCs w:val="16"/>
              </w:rPr>
              <w:t>x</w:t>
            </w:r>
          </w:p>
        </w:tc>
        <w:tc>
          <w:tcPr>
            <w:tcW w:w="1314" w:type="dxa"/>
            <w:shd w:val="clear" w:color="auto" w:fill="auto"/>
            <w:vAlign w:val="center"/>
          </w:tcPr>
          <w:p w14:paraId="57D2FC27" w14:textId="77777777" w:rsidR="00ED1C19" w:rsidRPr="009957AE" w:rsidRDefault="00ED1C19" w:rsidP="00D67A6E">
            <w:pPr>
              <w:rPr>
                <w:sz w:val="16"/>
                <w:szCs w:val="16"/>
              </w:rPr>
            </w:pPr>
          </w:p>
        </w:tc>
        <w:tc>
          <w:tcPr>
            <w:tcW w:w="1314" w:type="dxa"/>
            <w:shd w:val="clear" w:color="auto" w:fill="auto"/>
            <w:vAlign w:val="center"/>
          </w:tcPr>
          <w:p w14:paraId="542050F7" w14:textId="77777777" w:rsidR="00ED1C19" w:rsidRPr="009957AE" w:rsidRDefault="00ED1C19" w:rsidP="00D67A6E">
            <w:pPr>
              <w:rPr>
                <w:sz w:val="16"/>
                <w:szCs w:val="16"/>
              </w:rPr>
            </w:pPr>
          </w:p>
        </w:tc>
      </w:tr>
      <w:tr w:rsidR="00ED1C19" w:rsidRPr="009957AE" w14:paraId="7CC5A7D0" w14:textId="77777777" w:rsidTr="00D67A6E">
        <w:trPr>
          <w:jc w:val="center"/>
        </w:trPr>
        <w:tc>
          <w:tcPr>
            <w:tcW w:w="5929" w:type="dxa"/>
            <w:shd w:val="clear" w:color="auto" w:fill="auto"/>
            <w:vAlign w:val="center"/>
          </w:tcPr>
          <w:p w14:paraId="7A015CC7" w14:textId="77777777" w:rsidR="00ED1C19" w:rsidRPr="009957AE" w:rsidRDefault="00ED1C19" w:rsidP="00D67A6E">
            <w:pPr>
              <w:rPr>
                <w:sz w:val="16"/>
                <w:szCs w:val="16"/>
              </w:rPr>
            </w:pPr>
            <w:r w:rsidRPr="009957AE">
              <w:rPr>
                <w:sz w:val="16"/>
                <w:szCs w:val="16"/>
              </w:rPr>
              <w:t>Repetitive crouching/kneeling/stooping</w:t>
            </w:r>
          </w:p>
        </w:tc>
        <w:tc>
          <w:tcPr>
            <w:tcW w:w="1313" w:type="dxa"/>
            <w:shd w:val="clear" w:color="auto" w:fill="auto"/>
            <w:vAlign w:val="center"/>
          </w:tcPr>
          <w:p w14:paraId="21514517" w14:textId="77777777" w:rsidR="00ED1C19" w:rsidRPr="009957AE" w:rsidRDefault="00ED1C19" w:rsidP="00D67A6E">
            <w:pPr>
              <w:jc w:val="center"/>
              <w:rPr>
                <w:sz w:val="16"/>
                <w:szCs w:val="16"/>
              </w:rPr>
            </w:pPr>
            <w:r w:rsidRPr="00106E21">
              <w:rPr>
                <w:sz w:val="16"/>
                <w:szCs w:val="16"/>
              </w:rPr>
              <w:t>n/a</w:t>
            </w:r>
          </w:p>
        </w:tc>
        <w:tc>
          <w:tcPr>
            <w:tcW w:w="1314" w:type="dxa"/>
            <w:shd w:val="clear" w:color="auto" w:fill="auto"/>
            <w:vAlign w:val="center"/>
          </w:tcPr>
          <w:p w14:paraId="45D45481" w14:textId="77777777" w:rsidR="00ED1C19" w:rsidRPr="009957AE" w:rsidRDefault="00ED1C19" w:rsidP="00D67A6E">
            <w:pPr>
              <w:rPr>
                <w:sz w:val="16"/>
                <w:szCs w:val="16"/>
              </w:rPr>
            </w:pPr>
          </w:p>
        </w:tc>
        <w:tc>
          <w:tcPr>
            <w:tcW w:w="1314" w:type="dxa"/>
            <w:shd w:val="clear" w:color="auto" w:fill="auto"/>
            <w:vAlign w:val="center"/>
          </w:tcPr>
          <w:p w14:paraId="7DBAA7D6" w14:textId="77777777" w:rsidR="00ED1C19" w:rsidRPr="009957AE" w:rsidRDefault="00ED1C19" w:rsidP="00D67A6E">
            <w:pPr>
              <w:rPr>
                <w:sz w:val="16"/>
                <w:szCs w:val="16"/>
              </w:rPr>
            </w:pPr>
          </w:p>
        </w:tc>
      </w:tr>
      <w:tr w:rsidR="00ED1C19" w:rsidRPr="009957AE" w14:paraId="3EF12401" w14:textId="77777777" w:rsidTr="00D67A6E">
        <w:trPr>
          <w:jc w:val="center"/>
        </w:trPr>
        <w:tc>
          <w:tcPr>
            <w:tcW w:w="5929" w:type="dxa"/>
            <w:shd w:val="clear" w:color="auto" w:fill="auto"/>
            <w:vAlign w:val="center"/>
          </w:tcPr>
          <w:p w14:paraId="45C3C621" w14:textId="77777777" w:rsidR="00ED1C19" w:rsidRPr="009957AE" w:rsidRDefault="00ED1C19" w:rsidP="00D67A6E">
            <w:pPr>
              <w:rPr>
                <w:sz w:val="16"/>
                <w:szCs w:val="16"/>
              </w:rPr>
            </w:pPr>
            <w:r w:rsidRPr="009957AE">
              <w:rPr>
                <w:sz w:val="16"/>
                <w:szCs w:val="16"/>
              </w:rPr>
              <w:t>Repetitive pulling/pushing</w:t>
            </w:r>
          </w:p>
        </w:tc>
        <w:tc>
          <w:tcPr>
            <w:tcW w:w="1313" w:type="dxa"/>
            <w:shd w:val="clear" w:color="auto" w:fill="auto"/>
            <w:vAlign w:val="center"/>
          </w:tcPr>
          <w:p w14:paraId="0294CBAA" w14:textId="77777777" w:rsidR="00ED1C19" w:rsidRPr="009957AE" w:rsidRDefault="00ED1C19" w:rsidP="00D67A6E">
            <w:pPr>
              <w:jc w:val="center"/>
              <w:rPr>
                <w:sz w:val="16"/>
                <w:szCs w:val="16"/>
              </w:rPr>
            </w:pPr>
            <w:r w:rsidRPr="00106E21">
              <w:rPr>
                <w:sz w:val="16"/>
                <w:szCs w:val="16"/>
              </w:rPr>
              <w:t>n/a</w:t>
            </w:r>
          </w:p>
        </w:tc>
        <w:tc>
          <w:tcPr>
            <w:tcW w:w="1314" w:type="dxa"/>
            <w:shd w:val="clear" w:color="auto" w:fill="auto"/>
            <w:vAlign w:val="center"/>
          </w:tcPr>
          <w:p w14:paraId="2155ECE9" w14:textId="77777777" w:rsidR="00ED1C19" w:rsidRPr="009957AE" w:rsidRDefault="00ED1C19" w:rsidP="00D67A6E">
            <w:pPr>
              <w:rPr>
                <w:sz w:val="16"/>
                <w:szCs w:val="16"/>
              </w:rPr>
            </w:pPr>
          </w:p>
        </w:tc>
        <w:tc>
          <w:tcPr>
            <w:tcW w:w="1314" w:type="dxa"/>
            <w:shd w:val="clear" w:color="auto" w:fill="auto"/>
            <w:vAlign w:val="center"/>
          </w:tcPr>
          <w:p w14:paraId="786E6A4E" w14:textId="77777777" w:rsidR="00ED1C19" w:rsidRPr="009957AE" w:rsidRDefault="00ED1C19" w:rsidP="00D67A6E">
            <w:pPr>
              <w:rPr>
                <w:sz w:val="16"/>
                <w:szCs w:val="16"/>
              </w:rPr>
            </w:pPr>
          </w:p>
        </w:tc>
      </w:tr>
      <w:tr w:rsidR="00ED1C19" w:rsidRPr="009957AE" w14:paraId="50B33A48" w14:textId="77777777" w:rsidTr="00D67A6E">
        <w:trPr>
          <w:jc w:val="center"/>
        </w:trPr>
        <w:tc>
          <w:tcPr>
            <w:tcW w:w="5929" w:type="dxa"/>
            <w:shd w:val="clear" w:color="auto" w:fill="auto"/>
            <w:vAlign w:val="center"/>
          </w:tcPr>
          <w:p w14:paraId="43FF02F8" w14:textId="77777777" w:rsidR="00ED1C19" w:rsidRPr="009957AE" w:rsidRDefault="00ED1C19" w:rsidP="00D67A6E">
            <w:pPr>
              <w:rPr>
                <w:sz w:val="16"/>
                <w:szCs w:val="16"/>
              </w:rPr>
            </w:pPr>
            <w:r w:rsidRPr="009957AE">
              <w:rPr>
                <w:sz w:val="16"/>
                <w:szCs w:val="16"/>
              </w:rPr>
              <w:t>Repetitive lifting</w:t>
            </w:r>
          </w:p>
        </w:tc>
        <w:tc>
          <w:tcPr>
            <w:tcW w:w="1313" w:type="dxa"/>
            <w:shd w:val="clear" w:color="auto" w:fill="auto"/>
            <w:vAlign w:val="center"/>
          </w:tcPr>
          <w:p w14:paraId="2921BE4F" w14:textId="77777777" w:rsidR="00ED1C19" w:rsidRPr="009957AE" w:rsidRDefault="00ED1C19" w:rsidP="00D67A6E">
            <w:pPr>
              <w:jc w:val="center"/>
              <w:rPr>
                <w:sz w:val="16"/>
                <w:szCs w:val="16"/>
              </w:rPr>
            </w:pPr>
            <w:r w:rsidRPr="00106E21">
              <w:rPr>
                <w:sz w:val="16"/>
                <w:szCs w:val="16"/>
              </w:rPr>
              <w:t>n/a</w:t>
            </w:r>
          </w:p>
        </w:tc>
        <w:tc>
          <w:tcPr>
            <w:tcW w:w="1314" w:type="dxa"/>
            <w:shd w:val="clear" w:color="auto" w:fill="auto"/>
            <w:vAlign w:val="center"/>
          </w:tcPr>
          <w:p w14:paraId="0E8EAADA" w14:textId="77777777" w:rsidR="00ED1C19" w:rsidRPr="009957AE" w:rsidRDefault="00ED1C19" w:rsidP="00D67A6E">
            <w:pPr>
              <w:rPr>
                <w:sz w:val="16"/>
                <w:szCs w:val="16"/>
              </w:rPr>
            </w:pPr>
          </w:p>
        </w:tc>
        <w:tc>
          <w:tcPr>
            <w:tcW w:w="1314" w:type="dxa"/>
            <w:shd w:val="clear" w:color="auto" w:fill="auto"/>
            <w:vAlign w:val="center"/>
          </w:tcPr>
          <w:p w14:paraId="123D31FC" w14:textId="77777777" w:rsidR="00ED1C19" w:rsidRPr="009957AE" w:rsidRDefault="00ED1C19" w:rsidP="00D67A6E">
            <w:pPr>
              <w:rPr>
                <w:sz w:val="16"/>
                <w:szCs w:val="16"/>
              </w:rPr>
            </w:pPr>
          </w:p>
        </w:tc>
      </w:tr>
      <w:tr w:rsidR="00ED1C19" w:rsidRPr="009957AE" w14:paraId="376C5CB9" w14:textId="77777777" w:rsidTr="00D67A6E">
        <w:trPr>
          <w:jc w:val="center"/>
        </w:trPr>
        <w:tc>
          <w:tcPr>
            <w:tcW w:w="5929" w:type="dxa"/>
            <w:shd w:val="clear" w:color="auto" w:fill="auto"/>
            <w:vAlign w:val="center"/>
          </w:tcPr>
          <w:p w14:paraId="06CFBCAB" w14:textId="77777777" w:rsidR="00ED1C19" w:rsidRPr="009957AE" w:rsidRDefault="00ED1C19" w:rsidP="00D67A6E">
            <w:pPr>
              <w:rPr>
                <w:sz w:val="16"/>
                <w:szCs w:val="16"/>
              </w:rPr>
            </w:pPr>
            <w:r w:rsidRPr="009957AE">
              <w:rPr>
                <w:sz w:val="16"/>
                <w:szCs w:val="16"/>
              </w:rPr>
              <w:t>Standing for prolonged periods</w:t>
            </w:r>
          </w:p>
        </w:tc>
        <w:tc>
          <w:tcPr>
            <w:tcW w:w="1313" w:type="dxa"/>
            <w:shd w:val="clear" w:color="auto" w:fill="auto"/>
            <w:vAlign w:val="center"/>
          </w:tcPr>
          <w:p w14:paraId="6A859DCC" w14:textId="77777777" w:rsidR="00ED1C19" w:rsidRPr="009957AE" w:rsidRDefault="00ED1C19" w:rsidP="00D67A6E">
            <w:pPr>
              <w:jc w:val="center"/>
              <w:rPr>
                <w:sz w:val="16"/>
                <w:szCs w:val="16"/>
              </w:rPr>
            </w:pPr>
          </w:p>
        </w:tc>
        <w:tc>
          <w:tcPr>
            <w:tcW w:w="1314" w:type="dxa"/>
            <w:shd w:val="clear" w:color="auto" w:fill="auto"/>
            <w:vAlign w:val="center"/>
          </w:tcPr>
          <w:p w14:paraId="2303855C" w14:textId="77777777" w:rsidR="00ED1C19" w:rsidRPr="009957AE" w:rsidRDefault="00ED1C19" w:rsidP="00D67A6E">
            <w:pPr>
              <w:jc w:val="center"/>
              <w:rPr>
                <w:sz w:val="16"/>
                <w:szCs w:val="16"/>
              </w:rPr>
            </w:pPr>
            <w:r>
              <w:rPr>
                <w:sz w:val="16"/>
                <w:szCs w:val="16"/>
              </w:rPr>
              <w:t>x</w:t>
            </w:r>
          </w:p>
        </w:tc>
        <w:tc>
          <w:tcPr>
            <w:tcW w:w="1314" w:type="dxa"/>
            <w:shd w:val="clear" w:color="auto" w:fill="auto"/>
            <w:vAlign w:val="center"/>
          </w:tcPr>
          <w:p w14:paraId="591FE3A0" w14:textId="77777777" w:rsidR="00ED1C19" w:rsidRPr="009957AE" w:rsidRDefault="00ED1C19" w:rsidP="00D67A6E">
            <w:pPr>
              <w:rPr>
                <w:sz w:val="16"/>
                <w:szCs w:val="16"/>
              </w:rPr>
            </w:pPr>
          </w:p>
        </w:tc>
      </w:tr>
      <w:tr w:rsidR="00ED1C19" w:rsidRPr="009957AE" w14:paraId="6538B07F" w14:textId="77777777" w:rsidTr="00D67A6E">
        <w:trPr>
          <w:jc w:val="center"/>
        </w:trPr>
        <w:tc>
          <w:tcPr>
            <w:tcW w:w="5929" w:type="dxa"/>
            <w:shd w:val="clear" w:color="auto" w:fill="auto"/>
            <w:vAlign w:val="center"/>
          </w:tcPr>
          <w:p w14:paraId="532DF8C0" w14:textId="77777777" w:rsidR="00ED1C19" w:rsidRPr="009957AE" w:rsidRDefault="00ED1C19" w:rsidP="00D67A6E">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25ACCBE6" w14:textId="77777777" w:rsidR="00ED1C19" w:rsidRPr="009957AE" w:rsidRDefault="00ED1C19" w:rsidP="00D67A6E">
            <w:pPr>
              <w:jc w:val="center"/>
              <w:rPr>
                <w:sz w:val="16"/>
                <w:szCs w:val="16"/>
              </w:rPr>
            </w:pPr>
            <w:r>
              <w:rPr>
                <w:sz w:val="16"/>
                <w:szCs w:val="16"/>
              </w:rPr>
              <w:t>x</w:t>
            </w:r>
          </w:p>
        </w:tc>
        <w:tc>
          <w:tcPr>
            <w:tcW w:w="1314" w:type="dxa"/>
            <w:shd w:val="clear" w:color="auto" w:fill="auto"/>
            <w:vAlign w:val="center"/>
          </w:tcPr>
          <w:p w14:paraId="7116EA7A" w14:textId="77777777" w:rsidR="00ED1C19" w:rsidRPr="009957AE" w:rsidRDefault="00ED1C19" w:rsidP="00D67A6E">
            <w:pPr>
              <w:rPr>
                <w:sz w:val="16"/>
                <w:szCs w:val="16"/>
              </w:rPr>
            </w:pPr>
          </w:p>
        </w:tc>
        <w:tc>
          <w:tcPr>
            <w:tcW w:w="1314" w:type="dxa"/>
            <w:shd w:val="clear" w:color="auto" w:fill="auto"/>
            <w:vAlign w:val="center"/>
          </w:tcPr>
          <w:p w14:paraId="172E45CE" w14:textId="77777777" w:rsidR="00ED1C19" w:rsidRPr="009957AE" w:rsidRDefault="00ED1C19" w:rsidP="00D67A6E">
            <w:pPr>
              <w:rPr>
                <w:sz w:val="16"/>
                <w:szCs w:val="16"/>
              </w:rPr>
            </w:pPr>
          </w:p>
        </w:tc>
      </w:tr>
      <w:tr w:rsidR="00ED1C19" w:rsidRPr="009957AE" w14:paraId="4167E59A" w14:textId="77777777" w:rsidTr="00D67A6E">
        <w:trPr>
          <w:jc w:val="center"/>
        </w:trPr>
        <w:tc>
          <w:tcPr>
            <w:tcW w:w="5929" w:type="dxa"/>
            <w:shd w:val="clear" w:color="auto" w:fill="auto"/>
            <w:vAlign w:val="center"/>
          </w:tcPr>
          <w:p w14:paraId="4AD7EEF9" w14:textId="77777777" w:rsidR="00ED1C19" w:rsidRPr="009957AE" w:rsidRDefault="00ED1C19" w:rsidP="00D67A6E">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58F7A371" w14:textId="77777777" w:rsidR="00ED1C19" w:rsidRPr="009957AE" w:rsidRDefault="00ED1C19" w:rsidP="00D67A6E">
            <w:pPr>
              <w:jc w:val="center"/>
              <w:rPr>
                <w:sz w:val="16"/>
                <w:szCs w:val="16"/>
              </w:rPr>
            </w:pPr>
            <w:r w:rsidRPr="00106E21">
              <w:rPr>
                <w:sz w:val="16"/>
                <w:szCs w:val="16"/>
              </w:rPr>
              <w:t>n/a</w:t>
            </w:r>
          </w:p>
        </w:tc>
        <w:tc>
          <w:tcPr>
            <w:tcW w:w="1314" w:type="dxa"/>
            <w:shd w:val="clear" w:color="auto" w:fill="auto"/>
            <w:vAlign w:val="center"/>
          </w:tcPr>
          <w:p w14:paraId="2F460FDA" w14:textId="77777777" w:rsidR="00ED1C19" w:rsidRPr="009957AE" w:rsidRDefault="00ED1C19" w:rsidP="00D67A6E">
            <w:pPr>
              <w:rPr>
                <w:sz w:val="16"/>
                <w:szCs w:val="16"/>
              </w:rPr>
            </w:pPr>
          </w:p>
        </w:tc>
        <w:tc>
          <w:tcPr>
            <w:tcW w:w="1314" w:type="dxa"/>
            <w:shd w:val="clear" w:color="auto" w:fill="auto"/>
            <w:vAlign w:val="center"/>
          </w:tcPr>
          <w:p w14:paraId="2DDAE3F4" w14:textId="77777777" w:rsidR="00ED1C19" w:rsidRPr="009957AE" w:rsidRDefault="00ED1C19" w:rsidP="00D67A6E">
            <w:pPr>
              <w:rPr>
                <w:sz w:val="16"/>
                <w:szCs w:val="16"/>
              </w:rPr>
            </w:pPr>
          </w:p>
        </w:tc>
      </w:tr>
      <w:tr w:rsidR="00ED1C19" w:rsidRPr="009957AE" w14:paraId="3EB067BB" w14:textId="77777777" w:rsidTr="00D67A6E">
        <w:trPr>
          <w:jc w:val="center"/>
        </w:trPr>
        <w:tc>
          <w:tcPr>
            <w:tcW w:w="5929" w:type="dxa"/>
            <w:shd w:val="clear" w:color="auto" w:fill="auto"/>
            <w:vAlign w:val="center"/>
          </w:tcPr>
          <w:p w14:paraId="49E0163E" w14:textId="77777777" w:rsidR="00ED1C19" w:rsidRPr="009957AE" w:rsidRDefault="00ED1C19" w:rsidP="00D67A6E">
            <w:pPr>
              <w:rPr>
                <w:sz w:val="16"/>
                <w:szCs w:val="16"/>
              </w:rPr>
            </w:pPr>
            <w:r w:rsidRPr="009957AE">
              <w:rPr>
                <w:sz w:val="16"/>
                <w:szCs w:val="16"/>
              </w:rPr>
              <w:t>Gross motor grips</w:t>
            </w:r>
          </w:p>
        </w:tc>
        <w:tc>
          <w:tcPr>
            <w:tcW w:w="1313" w:type="dxa"/>
            <w:shd w:val="clear" w:color="auto" w:fill="auto"/>
            <w:vAlign w:val="center"/>
          </w:tcPr>
          <w:p w14:paraId="34C2256F" w14:textId="77777777" w:rsidR="00ED1C19" w:rsidRPr="009957AE" w:rsidRDefault="00ED1C19" w:rsidP="00D67A6E">
            <w:pPr>
              <w:jc w:val="center"/>
              <w:rPr>
                <w:sz w:val="16"/>
                <w:szCs w:val="16"/>
              </w:rPr>
            </w:pPr>
            <w:r w:rsidRPr="00106E21">
              <w:rPr>
                <w:sz w:val="16"/>
                <w:szCs w:val="16"/>
              </w:rPr>
              <w:t>n/a</w:t>
            </w:r>
          </w:p>
        </w:tc>
        <w:tc>
          <w:tcPr>
            <w:tcW w:w="1314" w:type="dxa"/>
            <w:shd w:val="clear" w:color="auto" w:fill="auto"/>
            <w:vAlign w:val="center"/>
          </w:tcPr>
          <w:p w14:paraId="1722F628" w14:textId="77777777" w:rsidR="00ED1C19" w:rsidRPr="009957AE" w:rsidRDefault="00ED1C19" w:rsidP="00D67A6E">
            <w:pPr>
              <w:rPr>
                <w:sz w:val="16"/>
                <w:szCs w:val="16"/>
              </w:rPr>
            </w:pPr>
          </w:p>
        </w:tc>
        <w:tc>
          <w:tcPr>
            <w:tcW w:w="1314" w:type="dxa"/>
            <w:shd w:val="clear" w:color="auto" w:fill="auto"/>
            <w:vAlign w:val="center"/>
          </w:tcPr>
          <w:p w14:paraId="334A2669" w14:textId="77777777" w:rsidR="00ED1C19" w:rsidRPr="009957AE" w:rsidRDefault="00ED1C19" w:rsidP="00D67A6E">
            <w:pPr>
              <w:rPr>
                <w:sz w:val="16"/>
                <w:szCs w:val="16"/>
              </w:rPr>
            </w:pPr>
          </w:p>
        </w:tc>
      </w:tr>
      <w:tr w:rsidR="00ED1C19" w:rsidRPr="009957AE" w14:paraId="0556A6A1" w14:textId="77777777" w:rsidTr="00D67A6E">
        <w:trPr>
          <w:jc w:val="center"/>
        </w:trPr>
        <w:tc>
          <w:tcPr>
            <w:tcW w:w="5929" w:type="dxa"/>
            <w:shd w:val="clear" w:color="auto" w:fill="auto"/>
            <w:vAlign w:val="center"/>
          </w:tcPr>
          <w:p w14:paraId="108845C1" w14:textId="77777777" w:rsidR="00ED1C19" w:rsidRPr="009957AE" w:rsidRDefault="00ED1C19" w:rsidP="00D67A6E">
            <w:pPr>
              <w:rPr>
                <w:sz w:val="16"/>
                <w:szCs w:val="16"/>
              </w:rPr>
            </w:pPr>
            <w:r w:rsidRPr="009957AE">
              <w:rPr>
                <w:sz w:val="16"/>
                <w:szCs w:val="16"/>
              </w:rPr>
              <w:t>Repetitive reaching below shoulder height</w:t>
            </w:r>
          </w:p>
        </w:tc>
        <w:tc>
          <w:tcPr>
            <w:tcW w:w="1313" w:type="dxa"/>
            <w:shd w:val="clear" w:color="auto" w:fill="auto"/>
          </w:tcPr>
          <w:p w14:paraId="56E8C844" w14:textId="77777777" w:rsidR="00ED1C19" w:rsidRPr="009957AE" w:rsidRDefault="00ED1C19" w:rsidP="00D67A6E">
            <w:pPr>
              <w:jc w:val="center"/>
              <w:rPr>
                <w:sz w:val="16"/>
                <w:szCs w:val="16"/>
              </w:rPr>
            </w:pPr>
            <w:r w:rsidRPr="00B6463A">
              <w:rPr>
                <w:sz w:val="16"/>
                <w:szCs w:val="16"/>
              </w:rPr>
              <w:t>n/a</w:t>
            </w:r>
          </w:p>
        </w:tc>
        <w:tc>
          <w:tcPr>
            <w:tcW w:w="1314" w:type="dxa"/>
            <w:shd w:val="clear" w:color="auto" w:fill="auto"/>
            <w:vAlign w:val="center"/>
          </w:tcPr>
          <w:p w14:paraId="3B57B9A9" w14:textId="77777777" w:rsidR="00ED1C19" w:rsidRPr="009957AE" w:rsidRDefault="00ED1C19" w:rsidP="00D67A6E">
            <w:pPr>
              <w:rPr>
                <w:sz w:val="16"/>
                <w:szCs w:val="16"/>
              </w:rPr>
            </w:pPr>
          </w:p>
        </w:tc>
        <w:tc>
          <w:tcPr>
            <w:tcW w:w="1314" w:type="dxa"/>
            <w:shd w:val="clear" w:color="auto" w:fill="auto"/>
            <w:vAlign w:val="center"/>
          </w:tcPr>
          <w:p w14:paraId="2F7A63E2" w14:textId="77777777" w:rsidR="00ED1C19" w:rsidRPr="009957AE" w:rsidRDefault="00ED1C19" w:rsidP="00D67A6E">
            <w:pPr>
              <w:rPr>
                <w:sz w:val="16"/>
                <w:szCs w:val="16"/>
              </w:rPr>
            </w:pPr>
          </w:p>
        </w:tc>
      </w:tr>
      <w:tr w:rsidR="00ED1C19" w:rsidRPr="009957AE" w14:paraId="2B8EC360" w14:textId="77777777" w:rsidTr="00D67A6E">
        <w:trPr>
          <w:jc w:val="center"/>
        </w:trPr>
        <w:tc>
          <w:tcPr>
            <w:tcW w:w="5929" w:type="dxa"/>
            <w:shd w:val="clear" w:color="auto" w:fill="auto"/>
            <w:vAlign w:val="center"/>
          </w:tcPr>
          <w:p w14:paraId="68431393" w14:textId="77777777" w:rsidR="00ED1C19" w:rsidRPr="009957AE" w:rsidRDefault="00ED1C19" w:rsidP="00D67A6E">
            <w:pPr>
              <w:rPr>
                <w:sz w:val="16"/>
                <w:szCs w:val="16"/>
              </w:rPr>
            </w:pPr>
            <w:r w:rsidRPr="009957AE">
              <w:rPr>
                <w:sz w:val="16"/>
                <w:szCs w:val="16"/>
              </w:rPr>
              <w:t>Repetitive reaching at shoulder height</w:t>
            </w:r>
          </w:p>
        </w:tc>
        <w:tc>
          <w:tcPr>
            <w:tcW w:w="1313" w:type="dxa"/>
            <w:shd w:val="clear" w:color="auto" w:fill="auto"/>
          </w:tcPr>
          <w:p w14:paraId="7052EB3B" w14:textId="77777777" w:rsidR="00ED1C19" w:rsidRPr="009957AE" w:rsidRDefault="00ED1C19" w:rsidP="00D67A6E">
            <w:pPr>
              <w:jc w:val="center"/>
              <w:rPr>
                <w:sz w:val="16"/>
                <w:szCs w:val="16"/>
              </w:rPr>
            </w:pPr>
            <w:r w:rsidRPr="00B6463A">
              <w:rPr>
                <w:sz w:val="16"/>
                <w:szCs w:val="16"/>
              </w:rPr>
              <w:t>n/a</w:t>
            </w:r>
          </w:p>
        </w:tc>
        <w:tc>
          <w:tcPr>
            <w:tcW w:w="1314" w:type="dxa"/>
            <w:shd w:val="clear" w:color="auto" w:fill="auto"/>
            <w:vAlign w:val="center"/>
          </w:tcPr>
          <w:p w14:paraId="381727CD" w14:textId="77777777" w:rsidR="00ED1C19" w:rsidRPr="009957AE" w:rsidRDefault="00ED1C19" w:rsidP="00D67A6E">
            <w:pPr>
              <w:rPr>
                <w:sz w:val="16"/>
                <w:szCs w:val="16"/>
              </w:rPr>
            </w:pPr>
          </w:p>
        </w:tc>
        <w:tc>
          <w:tcPr>
            <w:tcW w:w="1314" w:type="dxa"/>
            <w:shd w:val="clear" w:color="auto" w:fill="auto"/>
            <w:vAlign w:val="center"/>
          </w:tcPr>
          <w:p w14:paraId="6B5EB691" w14:textId="77777777" w:rsidR="00ED1C19" w:rsidRPr="009957AE" w:rsidRDefault="00ED1C19" w:rsidP="00D67A6E">
            <w:pPr>
              <w:rPr>
                <w:sz w:val="16"/>
                <w:szCs w:val="16"/>
              </w:rPr>
            </w:pPr>
          </w:p>
        </w:tc>
      </w:tr>
      <w:tr w:rsidR="00ED1C19" w:rsidRPr="009957AE" w14:paraId="7728F727" w14:textId="77777777" w:rsidTr="00D67A6E">
        <w:trPr>
          <w:jc w:val="center"/>
        </w:trPr>
        <w:tc>
          <w:tcPr>
            <w:tcW w:w="5929" w:type="dxa"/>
            <w:tcBorders>
              <w:bottom w:val="single" w:sz="4" w:space="0" w:color="auto"/>
            </w:tcBorders>
            <w:shd w:val="clear" w:color="auto" w:fill="auto"/>
            <w:vAlign w:val="center"/>
          </w:tcPr>
          <w:p w14:paraId="1EEA0687" w14:textId="77777777" w:rsidR="00ED1C19" w:rsidRPr="009957AE" w:rsidRDefault="00ED1C19" w:rsidP="00D67A6E">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tcPr>
          <w:p w14:paraId="13093BEB" w14:textId="77777777" w:rsidR="00ED1C19" w:rsidRPr="009957AE" w:rsidRDefault="00ED1C19" w:rsidP="00D67A6E">
            <w:pPr>
              <w:jc w:val="center"/>
              <w:rPr>
                <w:sz w:val="16"/>
                <w:szCs w:val="16"/>
              </w:rPr>
            </w:pPr>
            <w:r w:rsidRPr="00B6463A">
              <w:rPr>
                <w:sz w:val="16"/>
                <w:szCs w:val="16"/>
              </w:rPr>
              <w:t>n/a</w:t>
            </w:r>
          </w:p>
        </w:tc>
        <w:tc>
          <w:tcPr>
            <w:tcW w:w="1314" w:type="dxa"/>
            <w:tcBorders>
              <w:bottom w:val="single" w:sz="4" w:space="0" w:color="auto"/>
            </w:tcBorders>
            <w:shd w:val="clear" w:color="auto" w:fill="auto"/>
            <w:vAlign w:val="center"/>
          </w:tcPr>
          <w:p w14:paraId="644C55CC" w14:textId="77777777" w:rsidR="00ED1C19" w:rsidRPr="009957AE" w:rsidRDefault="00ED1C19" w:rsidP="00D67A6E">
            <w:pPr>
              <w:rPr>
                <w:sz w:val="16"/>
                <w:szCs w:val="16"/>
              </w:rPr>
            </w:pPr>
          </w:p>
        </w:tc>
        <w:tc>
          <w:tcPr>
            <w:tcW w:w="1314" w:type="dxa"/>
            <w:tcBorders>
              <w:bottom w:val="single" w:sz="4" w:space="0" w:color="auto"/>
            </w:tcBorders>
            <w:shd w:val="clear" w:color="auto" w:fill="auto"/>
            <w:vAlign w:val="center"/>
          </w:tcPr>
          <w:p w14:paraId="5F84727C" w14:textId="77777777" w:rsidR="00ED1C19" w:rsidRPr="009957AE" w:rsidRDefault="00ED1C19" w:rsidP="00D67A6E">
            <w:pPr>
              <w:rPr>
                <w:sz w:val="16"/>
                <w:szCs w:val="16"/>
              </w:rPr>
            </w:pPr>
          </w:p>
        </w:tc>
      </w:tr>
      <w:tr w:rsidR="00ED1C19" w:rsidRPr="009957AE" w14:paraId="54828A15" w14:textId="77777777" w:rsidTr="00D67A6E">
        <w:trPr>
          <w:jc w:val="center"/>
        </w:trPr>
        <w:tc>
          <w:tcPr>
            <w:tcW w:w="9870" w:type="dxa"/>
            <w:gridSpan w:val="4"/>
            <w:shd w:val="clear" w:color="auto" w:fill="D9D9D9" w:themeFill="background1" w:themeFillShade="D9"/>
            <w:vAlign w:val="center"/>
          </w:tcPr>
          <w:p w14:paraId="799E99E3" w14:textId="77777777" w:rsidR="00ED1C19" w:rsidRPr="009957AE" w:rsidRDefault="00ED1C19" w:rsidP="00D67A6E">
            <w:pPr>
              <w:rPr>
                <w:sz w:val="16"/>
                <w:szCs w:val="16"/>
              </w:rPr>
            </w:pPr>
            <w:r w:rsidRPr="009957AE">
              <w:rPr>
                <w:b/>
                <w:bCs/>
                <w:sz w:val="16"/>
                <w:szCs w:val="16"/>
              </w:rPr>
              <w:t>PSYCHOSOCIAL ISSUES</w:t>
            </w:r>
          </w:p>
        </w:tc>
      </w:tr>
      <w:tr w:rsidR="00ED1C19" w:rsidRPr="009957AE" w14:paraId="13E25588" w14:textId="77777777" w:rsidTr="00D67A6E">
        <w:trPr>
          <w:jc w:val="center"/>
        </w:trPr>
        <w:tc>
          <w:tcPr>
            <w:tcW w:w="5929" w:type="dxa"/>
            <w:shd w:val="clear" w:color="auto" w:fill="auto"/>
            <w:vAlign w:val="center"/>
          </w:tcPr>
          <w:p w14:paraId="2EF821C5" w14:textId="77777777" w:rsidR="00ED1C19" w:rsidRPr="009957AE" w:rsidRDefault="00ED1C19" w:rsidP="00D67A6E">
            <w:pPr>
              <w:rPr>
                <w:sz w:val="16"/>
                <w:szCs w:val="16"/>
              </w:rPr>
            </w:pPr>
            <w:r w:rsidRPr="009957AE">
              <w:rPr>
                <w:sz w:val="16"/>
                <w:szCs w:val="16"/>
              </w:rPr>
              <w:t>Face to face contact with public</w:t>
            </w:r>
          </w:p>
        </w:tc>
        <w:tc>
          <w:tcPr>
            <w:tcW w:w="1313" w:type="dxa"/>
            <w:shd w:val="clear" w:color="auto" w:fill="auto"/>
            <w:vAlign w:val="center"/>
          </w:tcPr>
          <w:p w14:paraId="003449C1" w14:textId="77777777" w:rsidR="00ED1C19" w:rsidRPr="009957AE" w:rsidRDefault="00ED1C19" w:rsidP="00D67A6E">
            <w:pPr>
              <w:jc w:val="center"/>
              <w:rPr>
                <w:sz w:val="16"/>
                <w:szCs w:val="16"/>
              </w:rPr>
            </w:pPr>
          </w:p>
        </w:tc>
        <w:tc>
          <w:tcPr>
            <w:tcW w:w="1314" w:type="dxa"/>
            <w:shd w:val="clear" w:color="auto" w:fill="auto"/>
            <w:vAlign w:val="center"/>
          </w:tcPr>
          <w:p w14:paraId="70FE13A7" w14:textId="77777777" w:rsidR="00ED1C19" w:rsidRPr="009957AE" w:rsidRDefault="00ED1C19" w:rsidP="00D67A6E">
            <w:pPr>
              <w:rPr>
                <w:sz w:val="16"/>
                <w:szCs w:val="16"/>
              </w:rPr>
            </w:pPr>
          </w:p>
        </w:tc>
        <w:tc>
          <w:tcPr>
            <w:tcW w:w="1314" w:type="dxa"/>
            <w:shd w:val="clear" w:color="auto" w:fill="auto"/>
            <w:vAlign w:val="center"/>
          </w:tcPr>
          <w:p w14:paraId="5E44E3C1" w14:textId="77777777" w:rsidR="00ED1C19" w:rsidRPr="009957AE" w:rsidRDefault="00ED1C19" w:rsidP="00D67A6E">
            <w:pPr>
              <w:jc w:val="center"/>
              <w:rPr>
                <w:sz w:val="16"/>
                <w:szCs w:val="16"/>
              </w:rPr>
            </w:pPr>
            <w:r>
              <w:rPr>
                <w:sz w:val="16"/>
                <w:szCs w:val="16"/>
              </w:rPr>
              <w:t>x</w:t>
            </w:r>
          </w:p>
        </w:tc>
      </w:tr>
      <w:tr w:rsidR="00ED1C19" w:rsidRPr="009957AE" w14:paraId="7DB5CD19" w14:textId="77777777" w:rsidTr="00D67A6E">
        <w:trPr>
          <w:jc w:val="center"/>
        </w:trPr>
        <w:tc>
          <w:tcPr>
            <w:tcW w:w="5929" w:type="dxa"/>
            <w:shd w:val="clear" w:color="auto" w:fill="auto"/>
            <w:vAlign w:val="center"/>
          </w:tcPr>
          <w:p w14:paraId="6CF803E4" w14:textId="77777777" w:rsidR="00ED1C19" w:rsidRPr="009957AE" w:rsidRDefault="00ED1C19" w:rsidP="00D67A6E">
            <w:pPr>
              <w:rPr>
                <w:sz w:val="16"/>
                <w:szCs w:val="16"/>
              </w:rPr>
            </w:pPr>
            <w:r w:rsidRPr="009957AE">
              <w:rPr>
                <w:sz w:val="16"/>
                <w:szCs w:val="16"/>
              </w:rPr>
              <w:t>Lone working</w:t>
            </w:r>
          </w:p>
        </w:tc>
        <w:tc>
          <w:tcPr>
            <w:tcW w:w="1313" w:type="dxa"/>
            <w:shd w:val="clear" w:color="auto" w:fill="auto"/>
            <w:vAlign w:val="center"/>
          </w:tcPr>
          <w:p w14:paraId="01BA3898" w14:textId="77777777" w:rsidR="00ED1C19" w:rsidRPr="009957AE" w:rsidRDefault="00ED1C19" w:rsidP="00D67A6E">
            <w:pPr>
              <w:jc w:val="center"/>
              <w:rPr>
                <w:sz w:val="16"/>
                <w:szCs w:val="16"/>
              </w:rPr>
            </w:pPr>
            <w:r>
              <w:rPr>
                <w:sz w:val="16"/>
                <w:szCs w:val="16"/>
              </w:rPr>
              <w:t>x</w:t>
            </w:r>
          </w:p>
        </w:tc>
        <w:tc>
          <w:tcPr>
            <w:tcW w:w="1314" w:type="dxa"/>
            <w:shd w:val="clear" w:color="auto" w:fill="auto"/>
            <w:vAlign w:val="center"/>
          </w:tcPr>
          <w:p w14:paraId="6019CEF2" w14:textId="77777777" w:rsidR="00ED1C19" w:rsidRPr="009957AE" w:rsidRDefault="00ED1C19" w:rsidP="00D67A6E">
            <w:pPr>
              <w:rPr>
                <w:sz w:val="16"/>
                <w:szCs w:val="16"/>
              </w:rPr>
            </w:pPr>
          </w:p>
        </w:tc>
        <w:tc>
          <w:tcPr>
            <w:tcW w:w="1314" w:type="dxa"/>
            <w:shd w:val="clear" w:color="auto" w:fill="auto"/>
            <w:vAlign w:val="center"/>
          </w:tcPr>
          <w:p w14:paraId="59250ECE" w14:textId="77777777" w:rsidR="00ED1C19" w:rsidRPr="009957AE" w:rsidRDefault="00ED1C19" w:rsidP="00D67A6E">
            <w:pPr>
              <w:jc w:val="center"/>
              <w:rPr>
                <w:sz w:val="16"/>
                <w:szCs w:val="16"/>
              </w:rPr>
            </w:pPr>
          </w:p>
        </w:tc>
      </w:tr>
      <w:tr w:rsidR="00ED1C19" w:rsidRPr="009957AE" w14:paraId="3BF22A55" w14:textId="77777777" w:rsidTr="00D67A6E">
        <w:trPr>
          <w:jc w:val="center"/>
        </w:trPr>
        <w:tc>
          <w:tcPr>
            <w:tcW w:w="5929" w:type="dxa"/>
            <w:shd w:val="clear" w:color="auto" w:fill="auto"/>
            <w:vAlign w:val="center"/>
          </w:tcPr>
          <w:p w14:paraId="428A373C" w14:textId="77777777" w:rsidR="00ED1C19" w:rsidRPr="009957AE" w:rsidRDefault="00ED1C19" w:rsidP="00D67A6E">
            <w:pPr>
              <w:rPr>
                <w:sz w:val="16"/>
                <w:szCs w:val="16"/>
              </w:rPr>
            </w:pPr>
            <w:r w:rsidRPr="009957AE">
              <w:rPr>
                <w:sz w:val="16"/>
                <w:szCs w:val="16"/>
              </w:rPr>
              <w:t xml:space="preserve">## Shift work/night work/on call duties </w:t>
            </w:r>
          </w:p>
        </w:tc>
        <w:tc>
          <w:tcPr>
            <w:tcW w:w="1313" w:type="dxa"/>
            <w:shd w:val="clear" w:color="auto" w:fill="auto"/>
            <w:vAlign w:val="center"/>
          </w:tcPr>
          <w:p w14:paraId="4B75DC14" w14:textId="77777777" w:rsidR="00ED1C19" w:rsidRPr="009957AE" w:rsidRDefault="00ED1C19" w:rsidP="00D67A6E">
            <w:pPr>
              <w:jc w:val="center"/>
              <w:rPr>
                <w:sz w:val="16"/>
                <w:szCs w:val="16"/>
              </w:rPr>
            </w:pPr>
          </w:p>
        </w:tc>
        <w:tc>
          <w:tcPr>
            <w:tcW w:w="1314" w:type="dxa"/>
            <w:shd w:val="clear" w:color="auto" w:fill="auto"/>
            <w:vAlign w:val="center"/>
          </w:tcPr>
          <w:p w14:paraId="0388B898" w14:textId="77777777" w:rsidR="00ED1C19" w:rsidRPr="009957AE" w:rsidRDefault="00ED1C19" w:rsidP="00D67A6E">
            <w:pPr>
              <w:rPr>
                <w:sz w:val="16"/>
                <w:szCs w:val="16"/>
              </w:rPr>
            </w:pPr>
          </w:p>
        </w:tc>
        <w:tc>
          <w:tcPr>
            <w:tcW w:w="1314" w:type="dxa"/>
            <w:shd w:val="clear" w:color="auto" w:fill="auto"/>
            <w:vAlign w:val="center"/>
          </w:tcPr>
          <w:p w14:paraId="2F1E6414" w14:textId="77777777" w:rsidR="00ED1C19" w:rsidRPr="009957AE" w:rsidRDefault="00ED1C19" w:rsidP="00D67A6E">
            <w:pPr>
              <w:jc w:val="center"/>
              <w:rPr>
                <w:sz w:val="16"/>
                <w:szCs w:val="16"/>
              </w:rPr>
            </w:pPr>
            <w:r w:rsidRPr="00106E21">
              <w:rPr>
                <w:sz w:val="16"/>
                <w:szCs w:val="16"/>
              </w:rPr>
              <w:t>n/a</w:t>
            </w:r>
          </w:p>
        </w:tc>
      </w:tr>
    </w:tbl>
    <w:p w14:paraId="544EDB44" w14:textId="22422FCB" w:rsidR="00E51276" w:rsidRDefault="00E51276" w:rsidP="0012209D"/>
    <w:p w14:paraId="603036CA" w14:textId="77777777" w:rsidR="00E51276" w:rsidRDefault="00E51276">
      <w:pPr>
        <w:overflowPunct/>
        <w:autoSpaceDE/>
        <w:autoSpaceDN/>
        <w:adjustRightInd/>
        <w:spacing w:before="0" w:after="0"/>
        <w:textAlignment w:val="auto"/>
      </w:pPr>
      <w:r>
        <w:br w:type="page"/>
      </w:r>
    </w:p>
    <w:p w14:paraId="609E2AEE" w14:textId="77777777" w:rsidR="00E51276" w:rsidRPr="007E1CD3" w:rsidRDefault="00E51276" w:rsidP="00E51276">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281491">
        <w:rPr>
          <w:rFonts w:ascii="Lucida Sans" w:hAnsi="Lucida Sans"/>
          <w:sz w:val="36"/>
          <w:szCs w:val="36"/>
        </w:rPr>
        <w:t>Embedding Collegiality</w:t>
      </w:r>
    </w:p>
    <w:p w14:paraId="2EE1E6AC" w14:textId="77777777" w:rsidR="00E51276" w:rsidRDefault="00E51276" w:rsidP="00E51276">
      <w:pPr>
        <w:overflowPunct/>
        <w:autoSpaceDE/>
        <w:autoSpaceDN/>
        <w:adjustRightInd/>
        <w:spacing w:before="0" w:after="0"/>
        <w:textAlignment w:val="auto"/>
      </w:pPr>
    </w:p>
    <w:p w14:paraId="2B5B11C7" w14:textId="77777777" w:rsidR="00E51276" w:rsidRDefault="00E51276" w:rsidP="00E51276">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5FC5C919" w14:textId="77777777" w:rsidR="00E51276" w:rsidRDefault="00E51276" w:rsidP="00E51276">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E51276" w:rsidRPr="00EA3D33" w14:paraId="13E7FDE0" w14:textId="77777777" w:rsidTr="00281491">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41C09AB3" w14:textId="77777777" w:rsidR="00E51276" w:rsidRPr="007E1CD3" w:rsidRDefault="00E51276" w:rsidP="00281491">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14FB9DF8" w14:textId="77777777" w:rsidR="00E51276" w:rsidRPr="007E1CD3" w:rsidRDefault="00E51276" w:rsidP="00281491">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E51276" w:rsidRPr="00EA3D33" w14:paraId="49E23B83" w14:textId="77777777" w:rsidTr="00281491">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4603387E" w14:textId="77777777" w:rsidR="00E51276" w:rsidRPr="007E1CD3" w:rsidRDefault="00E51276" w:rsidP="00281491">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049B0382"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E51276" w:rsidRPr="00EA3D33" w14:paraId="30DE9C8A"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711EDA8"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5D6EA12"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E51276" w:rsidRPr="00EA3D33" w14:paraId="7F0C01D0"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7283877"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D0B215F"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E51276" w:rsidRPr="00EA3D33" w14:paraId="67F49CE9"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AAE93A2"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6662661F"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E51276" w:rsidRPr="00EA3D33" w14:paraId="288467E5" w14:textId="77777777" w:rsidTr="00281491">
        <w:trPr>
          <w:trHeight w:val="150"/>
        </w:trPr>
        <w:tc>
          <w:tcPr>
            <w:tcW w:w="1560" w:type="dxa"/>
            <w:tcBorders>
              <w:top w:val="nil"/>
              <w:left w:val="single" w:sz="4" w:space="0" w:color="auto"/>
              <w:bottom w:val="nil"/>
              <w:right w:val="nil"/>
            </w:tcBorders>
            <w:shd w:val="clear" w:color="000000" w:fill="808080"/>
            <w:noWrap/>
            <w:vAlign w:val="center"/>
            <w:hideMark/>
          </w:tcPr>
          <w:p w14:paraId="2E3474D5"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2D72CF38"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 </w:t>
            </w:r>
          </w:p>
        </w:tc>
      </w:tr>
      <w:tr w:rsidR="00E51276" w:rsidRPr="00EA3D33" w14:paraId="7DF65072" w14:textId="77777777" w:rsidTr="00281491">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7A9279C7" w14:textId="77777777" w:rsidR="00E51276" w:rsidRPr="007E1CD3" w:rsidRDefault="00E51276" w:rsidP="00281491">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056D355"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E51276" w:rsidRPr="00EA3D33" w14:paraId="636282F5"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D792D2F"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CC74302"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E51276" w:rsidRPr="00EA3D33" w14:paraId="712C8607" w14:textId="77777777" w:rsidTr="00281491">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546EC09"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CD9F8DA"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E51276" w:rsidRPr="00EA3D33" w14:paraId="4CA50666"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41EBBA5"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A118195"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E51276" w:rsidRPr="00EA3D33" w14:paraId="27311614" w14:textId="77777777" w:rsidTr="00281491">
        <w:trPr>
          <w:trHeight w:val="150"/>
        </w:trPr>
        <w:tc>
          <w:tcPr>
            <w:tcW w:w="1560" w:type="dxa"/>
            <w:tcBorders>
              <w:top w:val="nil"/>
              <w:left w:val="single" w:sz="4" w:space="0" w:color="auto"/>
              <w:bottom w:val="nil"/>
              <w:right w:val="nil"/>
            </w:tcBorders>
            <w:shd w:val="clear" w:color="000000" w:fill="808080"/>
            <w:noWrap/>
            <w:vAlign w:val="center"/>
            <w:hideMark/>
          </w:tcPr>
          <w:p w14:paraId="71F345A7"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1CC40644"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 </w:t>
            </w:r>
          </w:p>
        </w:tc>
      </w:tr>
      <w:tr w:rsidR="00E51276" w:rsidRPr="00EA3D33" w14:paraId="3FC0D10B" w14:textId="77777777" w:rsidTr="00281491">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2128B9A9" w14:textId="77777777" w:rsidR="00E51276" w:rsidRPr="007E1CD3" w:rsidRDefault="00E51276" w:rsidP="00281491">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2674B4F"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E51276" w:rsidRPr="00EA3D33" w14:paraId="788036C4"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3206770"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D2D28B9"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E51276" w:rsidRPr="00EA3D33" w14:paraId="5348579E"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9C1FD41"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21D90C9"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E51276" w:rsidRPr="00EA3D33" w14:paraId="56903FD7"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956381F"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1BB3AA12"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E51276" w:rsidRPr="00EA3D33" w14:paraId="6A58C43B" w14:textId="77777777" w:rsidTr="00281491">
        <w:trPr>
          <w:trHeight w:val="150"/>
        </w:trPr>
        <w:tc>
          <w:tcPr>
            <w:tcW w:w="1560" w:type="dxa"/>
            <w:tcBorders>
              <w:top w:val="nil"/>
              <w:left w:val="single" w:sz="4" w:space="0" w:color="auto"/>
              <w:bottom w:val="nil"/>
              <w:right w:val="nil"/>
            </w:tcBorders>
            <w:shd w:val="clear" w:color="000000" w:fill="808080"/>
            <w:noWrap/>
            <w:vAlign w:val="center"/>
            <w:hideMark/>
          </w:tcPr>
          <w:p w14:paraId="76EE09FF"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2502753F"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 </w:t>
            </w:r>
          </w:p>
        </w:tc>
      </w:tr>
      <w:tr w:rsidR="00E51276" w:rsidRPr="00EA3D33" w14:paraId="219131F5" w14:textId="77777777" w:rsidTr="00281491">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6A6CFD2C" w14:textId="77777777" w:rsidR="00E51276" w:rsidRPr="007E1CD3" w:rsidRDefault="00E51276" w:rsidP="00281491">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23976D8"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E51276" w:rsidRPr="00EA3D33" w14:paraId="2F8CFDF7"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A3656A6"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1A7058E"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E51276" w:rsidRPr="00EA3D33" w14:paraId="3758C8D9"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EF7BD6D"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12AF07E"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E51276" w:rsidRPr="00EA3D33" w14:paraId="77121F94"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41DF3B6"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6C1B86E0"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E51276" w:rsidRPr="00EA3D33" w14:paraId="41E932C8" w14:textId="77777777" w:rsidTr="00281491">
        <w:trPr>
          <w:trHeight w:val="150"/>
        </w:trPr>
        <w:tc>
          <w:tcPr>
            <w:tcW w:w="1560" w:type="dxa"/>
            <w:tcBorders>
              <w:top w:val="nil"/>
              <w:left w:val="single" w:sz="4" w:space="0" w:color="auto"/>
              <w:bottom w:val="nil"/>
              <w:right w:val="nil"/>
            </w:tcBorders>
            <w:shd w:val="clear" w:color="000000" w:fill="808080"/>
            <w:noWrap/>
            <w:vAlign w:val="center"/>
            <w:hideMark/>
          </w:tcPr>
          <w:p w14:paraId="0D5279AA"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30121CD7"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 </w:t>
            </w:r>
          </w:p>
        </w:tc>
      </w:tr>
      <w:tr w:rsidR="00E51276" w:rsidRPr="00EA3D33" w14:paraId="532BD31D" w14:textId="77777777" w:rsidTr="00281491">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2A4DF1DB" w14:textId="77777777" w:rsidR="00E51276" w:rsidRPr="007E1CD3" w:rsidRDefault="00E51276" w:rsidP="00281491">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0B44382D"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E51276" w:rsidRPr="00EA3D33" w14:paraId="0194DDDE"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34EE549"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4BF14FD"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E51276" w:rsidRPr="00EA3D33" w14:paraId="7BC14C77" w14:textId="77777777" w:rsidTr="00281491">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7104AB7"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70F29BE"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E51276" w:rsidRPr="00EA3D33" w14:paraId="26BC028D" w14:textId="77777777" w:rsidTr="00281491">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419F6765" w14:textId="77777777" w:rsidR="00E51276" w:rsidRPr="007E1CD3" w:rsidRDefault="00E51276" w:rsidP="00281491">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B4E5267" w14:textId="77777777" w:rsidR="00E51276" w:rsidRPr="007E1CD3" w:rsidRDefault="00E51276" w:rsidP="00281491">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15BA997E" w14:textId="77777777" w:rsidR="00E51276" w:rsidRDefault="00E51276" w:rsidP="00E51276">
      <w:pPr>
        <w:rPr>
          <w:szCs w:val="18"/>
        </w:rPr>
      </w:pPr>
    </w:p>
    <w:p w14:paraId="1EAB0742"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2726" w14:textId="77777777" w:rsidR="00573CEB" w:rsidRDefault="00573CEB">
      <w:r>
        <w:separator/>
      </w:r>
    </w:p>
    <w:p w14:paraId="4469B020" w14:textId="77777777" w:rsidR="00573CEB" w:rsidRDefault="00573CEB"/>
  </w:endnote>
  <w:endnote w:type="continuationSeparator" w:id="0">
    <w:p w14:paraId="1CD9C8F0" w14:textId="77777777" w:rsidR="00573CEB" w:rsidRDefault="00573CEB">
      <w:r>
        <w:continuationSeparator/>
      </w:r>
    </w:p>
    <w:p w14:paraId="69FE732E" w14:textId="77777777" w:rsidR="00573CEB" w:rsidRDefault="00573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ACD4" w14:textId="189A1B96" w:rsidR="00062768" w:rsidRDefault="006C7E47" w:rsidP="00746AEB">
    <w:pPr>
      <w:pStyle w:val="ContinuationFooter"/>
    </w:pPr>
    <w:r>
      <w:fldChar w:fldCharType="begin"/>
    </w:r>
    <w:r>
      <w:instrText xml:space="preserve"> FILENAME   \* MERGEFORMAT </w:instrText>
    </w:r>
    <w:r>
      <w:fldChar w:fldCharType="separate"/>
    </w:r>
    <w:r w:rsidR="002560C0">
      <w:t>ERE Level 5 - Balanced Pathway - Lecturer B.docx</w:t>
    </w:r>
    <w:r>
      <w:fldChar w:fldCharType="end"/>
    </w:r>
    <w:r w:rsidR="00746AEB">
      <w:t xml:space="preserve">ERE Level </w:t>
    </w:r>
    <w:r w:rsidR="00926A0B">
      <w:t>5</w:t>
    </w:r>
    <w:r w:rsidR="00746AEB">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rsidR="005E6BBD">
      <w:t>6</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229E" w14:textId="77777777" w:rsidR="00573CEB" w:rsidRDefault="00573CEB">
      <w:r>
        <w:separator/>
      </w:r>
    </w:p>
    <w:p w14:paraId="50D0CE48" w14:textId="77777777" w:rsidR="00573CEB" w:rsidRDefault="00573CEB"/>
  </w:footnote>
  <w:footnote w:type="continuationSeparator" w:id="0">
    <w:p w14:paraId="420BC86E" w14:textId="77777777" w:rsidR="00573CEB" w:rsidRDefault="00573CEB">
      <w:r>
        <w:continuationSeparator/>
      </w:r>
    </w:p>
    <w:p w14:paraId="5915067E" w14:textId="77777777" w:rsidR="00573CEB" w:rsidRDefault="00573C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624698C0" w14:textId="77777777" w:rsidTr="5B8899CE">
      <w:trPr>
        <w:trHeight w:hRule="exact" w:val="227"/>
      </w:trPr>
      <w:tc>
        <w:tcPr>
          <w:tcW w:w="9639" w:type="dxa"/>
        </w:tcPr>
        <w:p w14:paraId="1E4899F2" w14:textId="77777777" w:rsidR="00062768" w:rsidRDefault="00062768" w:rsidP="0029789A">
          <w:pPr>
            <w:pStyle w:val="Header"/>
          </w:pPr>
        </w:p>
      </w:tc>
    </w:tr>
    <w:tr w:rsidR="00062768" w14:paraId="5ADCDB59" w14:textId="77777777" w:rsidTr="5B8899CE">
      <w:trPr>
        <w:trHeight w:val="1183"/>
      </w:trPr>
      <w:tc>
        <w:tcPr>
          <w:tcW w:w="9639" w:type="dxa"/>
        </w:tcPr>
        <w:p w14:paraId="495EF4A9" w14:textId="77777777" w:rsidR="00062768" w:rsidRDefault="5B8899CE" w:rsidP="0029789A">
          <w:pPr>
            <w:pStyle w:val="Header"/>
            <w:jc w:val="right"/>
          </w:pPr>
          <w:r>
            <w:rPr>
              <w:noProof/>
            </w:rPr>
            <w:drawing>
              <wp:inline distT="0" distB="0" distL="0" distR="0" wp14:anchorId="462701EC" wp14:editId="5B8899CE">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65D7CB02" w14:textId="77777777"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2293F83A"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DE27A0"/>
    <w:multiLevelType w:val="hybridMultilevel"/>
    <w:tmpl w:val="D6565AF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64F1AD5"/>
    <w:multiLevelType w:val="hybridMultilevel"/>
    <w:tmpl w:val="0810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61E9C"/>
    <w:multiLevelType w:val="hybridMultilevel"/>
    <w:tmpl w:val="D7EE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FCE70F3"/>
    <w:multiLevelType w:val="hybridMultilevel"/>
    <w:tmpl w:val="F95A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544169572">
    <w:abstractNumId w:val="21"/>
  </w:num>
  <w:num w:numId="2" w16cid:durableId="1912109857">
    <w:abstractNumId w:val="0"/>
  </w:num>
  <w:num w:numId="3" w16cid:durableId="1484422396">
    <w:abstractNumId w:val="16"/>
  </w:num>
  <w:num w:numId="4" w16cid:durableId="1172335092">
    <w:abstractNumId w:val="10"/>
  </w:num>
  <w:num w:numId="5" w16cid:durableId="1377310417">
    <w:abstractNumId w:val="11"/>
  </w:num>
  <w:num w:numId="6" w16cid:durableId="366612927">
    <w:abstractNumId w:val="7"/>
  </w:num>
  <w:num w:numId="7" w16cid:durableId="1103113402">
    <w:abstractNumId w:val="3"/>
  </w:num>
  <w:num w:numId="8" w16cid:durableId="1906866720">
    <w:abstractNumId w:val="5"/>
  </w:num>
  <w:num w:numId="9" w16cid:durableId="1144547167">
    <w:abstractNumId w:val="1"/>
  </w:num>
  <w:num w:numId="10" w16cid:durableId="955867774">
    <w:abstractNumId w:val="8"/>
  </w:num>
  <w:num w:numId="11" w16cid:durableId="1506552326">
    <w:abstractNumId w:val="4"/>
  </w:num>
  <w:num w:numId="12" w16cid:durableId="1848518658">
    <w:abstractNumId w:val="17"/>
  </w:num>
  <w:num w:numId="13" w16cid:durableId="1351832077">
    <w:abstractNumId w:val="18"/>
  </w:num>
  <w:num w:numId="14" w16cid:durableId="634605637">
    <w:abstractNumId w:val="6"/>
  </w:num>
  <w:num w:numId="15" w16cid:durableId="1431386429">
    <w:abstractNumId w:val="2"/>
  </w:num>
  <w:num w:numId="16" w16cid:durableId="1539048315">
    <w:abstractNumId w:val="14"/>
  </w:num>
  <w:num w:numId="17" w16cid:durableId="1849904635">
    <w:abstractNumId w:val="15"/>
  </w:num>
  <w:num w:numId="18" w16cid:durableId="1935626106">
    <w:abstractNumId w:val="20"/>
  </w:num>
  <w:num w:numId="19" w16cid:durableId="529030757">
    <w:abstractNumId w:val="12"/>
  </w:num>
  <w:num w:numId="20" w16cid:durableId="975911142">
    <w:abstractNumId w:val="13"/>
  </w:num>
  <w:num w:numId="21" w16cid:durableId="1135947494">
    <w:abstractNumId w:val="9"/>
  </w:num>
  <w:num w:numId="22" w16cid:durableId="79294700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3NzExsDQwNzY1tzBX0lEKTi0uzszPAykwqgUAokVTDCwAAAA="/>
  </w:docVars>
  <w:rsids>
    <w:rsidRoot w:val="00996476"/>
    <w:rsid w:val="0000043D"/>
    <w:rsid w:val="00012378"/>
    <w:rsid w:val="00013C10"/>
    <w:rsid w:val="00014226"/>
    <w:rsid w:val="00015087"/>
    <w:rsid w:val="0004501F"/>
    <w:rsid w:val="0005274A"/>
    <w:rsid w:val="00062768"/>
    <w:rsid w:val="00063081"/>
    <w:rsid w:val="00071653"/>
    <w:rsid w:val="000824F4"/>
    <w:rsid w:val="000978E8"/>
    <w:rsid w:val="000B1DED"/>
    <w:rsid w:val="000B4E5A"/>
    <w:rsid w:val="0012209D"/>
    <w:rsid w:val="001225C7"/>
    <w:rsid w:val="00135BC7"/>
    <w:rsid w:val="00150221"/>
    <w:rsid w:val="001532E2"/>
    <w:rsid w:val="00156F2F"/>
    <w:rsid w:val="00175369"/>
    <w:rsid w:val="0018144C"/>
    <w:rsid w:val="001840EA"/>
    <w:rsid w:val="00184935"/>
    <w:rsid w:val="00193B18"/>
    <w:rsid w:val="001B6986"/>
    <w:rsid w:val="001C5C5C"/>
    <w:rsid w:val="001D0B37"/>
    <w:rsid w:val="001D5201"/>
    <w:rsid w:val="001E24BE"/>
    <w:rsid w:val="001F685E"/>
    <w:rsid w:val="00201B5E"/>
    <w:rsid w:val="00205458"/>
    <w:rsid w:val="00236BFE"/>
    <w:rsid w:val="00241441"/>
    <w:rsid w:val="0024539C"/>
    <w:rsid w:val="002528EB"/>
    <w:rsid w:val="00254722"/>
    <w:rsid w:val="002547F5"/>
    <w:rsid w:val="002560C0"/>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76195"/>
    <w:rsid w:val="003B0262"/>
    <w:rsid w:val="003B7540"/>
    <w:rsid w:val="003C460F"/>
    <w:rsid w:val="003F0198"/>
    <w:rsid w:val="00412C86"/>
    <w:rsid w:val="004263FE"/>
    <w:rsid w:val="00463797"/>
    <w:rsid w:val="00474D00"/>
    <w:rsid w:val="0049250E"/>
    <w:rsid w:val="004A4EF9"/>
    <w:rsid w:val="004B2A50"/>
    <w:rsid w:val="004C0252"/>
    <w:rsid w:val="004F0A62"/>
    <w:rsid w:val="0051355C"/>
    <w:rsid w:val="0051744C"/>
    <w:rsid w:val="00524005"/>
    <w:rsid w:val="005333B1"/>
    <w:rsid w:val="00541CE0"/>
    <w:rsid w:val="005534E1"/>
    <w:rsid w:val="0056471A"/>
    <w:rsid w:val="00573487"/>
    <w:rsid w:val="00573CEB"/>
    <w:rsid w:val="00577B45"/>
    <w:rsid w:val="00580CBF"/>
    <w:rsid w:val="00587719"/>
    <w:rsid w:val="005907B3"/>
    <w:rsid w:val="005949FA"/>
    <w:rsid w:val="005973F4"/>
    <w:rsid w:val="005B1368"/>
    <w:rsid w:val="005D44D1"/>
    <w:rsid w:val="005E6BBD"/>
    <w:rsid w:val="006249FD"/>
    <w:rsid w:val="00651280"/>
    <w:rsid w:val="00680547"/>
    <w:rsid w:val="00695D76"/>
    <w:rsid w:val="006A08BB"/>
    <w:rsid w:val="006B1AF6"/>
    <w:rsid w:val="006C7E47"/>
    <w:rsid w:val="006E38E1"/>
    <w:rsid w:val="006F44EB"/>
    <w:rsid w:val="00701619"/>
    <w:rsid w:val="00702D64"/>
    <w:rsid w:val="0070376B"/>
    <w:rsid w:val="00721307"/>
    <w:rsid w:val="00746AEB"/>
    <w:rsid w:val="007514DB"/>
    <w:rsid w:val="00761108"/>
    <w:rsid w:val="00765BE7"/>
    <w:rsid w:val="00776892"/>
    <w:rsid w:val="0079197B"/>
    <w:rsid w:val="00791A2A"/>
    <w:rsid w:val="007922BB"/>
    <w:rsid w:val="007A1076"/>
    <w:rsid w:val="007C22CC"/>
    <w:rsid w:val="007C6FAA"/>
    <w:rsid w:val="007E2D19"/>
    <w:rsid w:val="007E3B6F"/>
    <w:rsid w:val="007F2AEA"/>
    <w:rsid w:val="00813365"/>
    <w:rsid w:val="00813A2C"/>
    <w:rsid w:val="0082020C"/>
    <w:rsid w:val="0082075E"/>
    <w:rsid w:val="008443D8"/>
    <w:rsid w:val="00854B1E"/>
    <w:rsid w:val="00856B8A"/>
    <w:rsid w:val="00876272"/>
    <w:rsid w:val="00883499"/>
    <w:rsid w:val="00885FD1"/>
    <w:rsid w:val="00887D87"/>
    <w:rsid w:val="008D52C9"/>
    <w:rsid w:val="008F03C7"/>
    <w:rsid w:val="00900D2A"/>
    <w:rsid w:val="009064A9"/>
    <w:rsid w:val="0092065B"/>
    <w:rsid w:val="0092543F"/>
    <w:rsid w:val="00926A0B"/>
    <w:rsid w:val="00937F1B"/>
    <w:rsid w:val="00945F4B"/>
    <w:rsid w:val="009464AF"/>
    <w:rsid w:val="00954E47"/>
    <w:rsid w:val="00965BFB"/>
    <w:rsid w:val="00970E28"/>
    <w:rsid w:val="0098120F"/>
    <w:rsid w:val="00996476"/>
    <w:rsid w:val="009B5E40"/>
    <w:rsid w:val="009D2E16"/>
    <w:rsid w:val="00A021B7"/>
    <w:rsid w:val="00A131D9"/>
    <w:rsid w:val="00A14888"/>
    <w:rsid w:val="00A23226"/>
    <w:rsid w:val="00A34296"/>
    <w:rsid w:val="00A521A9"/>
    <w:rsid w:val="00A925C0"/>
    <w:rsid w:val="00AA3CB5"/>
    <w:rsid w:val="00AC2B17"/>
    <w:rsid w:val="00AD403B"/>
    <w:rsid w:val="00AE1CA0"/>
    <w:rsid w:val="00AE39DC"/>
    <w:rsid w:val="00AE4DC4"/>
    <w:rsid w:val="00AF09C3"/>
    <w:rsid w:val="00B430BB"/>
    <w:rsid w:val="00B43554"/>
    <w:rsid w:val="00B84C12"/>
    <w:rsid w:val="00BB4A42"/>
    <w:rsid w:val="00BB5A3C"/>
    <w:rsid w:val="00BB7845"/>
    <w:rsid w:val="00BC7C3A"/>
    <w:rsid w:val="00BF1CC6"/>
    <w:rsid w:val="00C07A2F"/>
    <w:rsid w:val="00C27A49"/>
    <w:rsid w:val="00C907D0"/>
    <w:rsid w:val="00C913E4"/>
    <w:rsid w:val="00CA7656"/>
    <w:rsid w:val="00CB1F23"/>
    <w:rsid w:val="00CD04F0"/>
    <w:rsid w:val="00CE3A26"/>
    <w:rsid w:val="00D16D9D"/>
    <w:rsid w:val="00D3349E"/>
    <w:rsid w:val="00D52CC8"/>
    <w:rsid w:val="00D54AA2"/>
    <w:rsid w:val="00D55315"/>
    <w:rsid w:val="00D5587F"/>
    <w:rsid w:val="00D64FCA"/>
    <w:rsid w:val="00D65B56"/>
    <w:rsid w:val="00D67D41"/>
    <w:rsid w:val="00DA46AB"/>
    <w:rsid w:val="00DC6BAF"/>
    <w:rsid w:val="00DC7009"/>
    <w:rsid w:val="00DD3E13"/>
    <w:rsid w:val="00DE7D6A"/>
    <w:rsid w:val="00E12EC2"/>
    <w:rsid w:val="00E20E63"/>
    <w:rsid w:val="00E25775"/>
    <w:rsid w:val="00E264FD"/>
    <w:rsid w:val="00E363B8"/>
    <w:rsid w:val="00E50C60"/>
    <w:rsid w:val="00E51276"/>
    <w:rsid w:val="00E63AC1"/>
    <w:rsid w:val="00E96015"/>
    <w:rsid w:val="00EA4CB4"/>
    <w:rsid w:val="00ED1C19"/>
    <w:rsid w:val="00ED2E52"/>
    <w:rsid w:val="00F01EA0"/>
    <w:rsid w:val="00F378D2"/>
    <w:rsid w:val="00F44708"/>
    <w:rsid w:val="00F7170C"/>
    <w:rsid w:val="00F84583"/>
    <w:rsid w:val="00F85DED"/>
    <w:rsid w:val="00F90F90"/>
    <w:rsid w:val="00FA724E"/>
    <w:rsid w:val="00FB7297"/>
    <w:rsid w:val="00FC2ADA"/>
    <w:rsid w:val="00FF140B"/>
    <w:rsid w:val="00FF21A4"/>
    <w:rsid w:val="00FF246F"/>
    <w:rsid w:val="22BA18DE"/>
    <w:rsid w:val="5B8899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4E29DE"/>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p1c19\AppData\Local\Microsoft\Windows\INetCache\Content.MSO\A3B6F90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CE56F7E7FFC499013353B7C7F6FCC" ma:contentTypeVersion="12" ma:contentTypeDescription="Create a new document." ma:contentTypeScope="" ma:versionID="0f31ee6d1a800b44fb819d7498e694d8">
  <xsd:schema xmlns:xsd="http://www.w3.org/2001/XMLSchema" xmlns:xs="http://www.w3.org/2001/XMLSchema" xmlns:p="http://schemas.microsoft.com/office/2006/metadata/properties" xmlns:ns2="4a186e8b-fcac-4a63-9111-b520c6f262fd" xmlns:ns3="9bf7bcef-43be-47a9-b0cd-dbd47716fa43" targetNamespace="http://schemas.microsoft.com/office/2006/metadata/properties" ma:root="true" ma:fieldsID="5eb44f22af591fe2b5909e379c6cdc4b" ns2:_="" ns3:_="">
    <xsd:import namespace="4a186e8b-fcac-4a63-9111-b520c6f262fd"/>
    <xsd:import namespace="9bf7bcef-43be-47a9-b0cd-dbd47716fa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86e8b-fcac-4a63-9111-b520c6f26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f7bcef-43be-47a9-b0cd-dbd47716fa4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4bd4ccb-0db1-416f-8f98-d59b6f65db32}" ma:internalName="TaxCatchAll" ma:showField="CatchAllData" ma:web="9bf7bcef-43be-47a9-b0cd-dbd47716fa4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186e8b-fcac-4a63-9111-b520c6f262fd">
      <Terms xmlns="http://schemas.microsoft.com/office/infopath/2007/PartnerControls"/>
    </lcf76f155ced4ddcb4097134ff3c332f>
    <TaxCatchAll xmlns="9bf7bcef-43be-47a9-b0cd-dbd47716fa43" xsi:nil="true"/>
  </documentManagement>
</p:properties>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0A613965-7780-4B3B-ACE9-CBDB03566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86e8b-fcac-4a63-9111-b520c6f262fd"/>
    <ds:schemaRef ds:uri="9bf7bcef-43be-47a9-b0cd-dbd47716f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09C9B-E784-4FC6-B72B-AA2D10A45325}">
  <ds:schemaRefs>
    <ds:schemaRef ds:uri="http://schemas.openxmlformats.org/officeDocument/2006/bibliography"/>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4a186e8b-fcac-4a63-9111-b520c6f262fd"/>
    <ds:schemaRef ds:uri="9bf7bcef-43be-47a9-b0cd-dbd47716fa43"/>
  </ds:schemaRefs>
</ds:datastoreItem>
</file>

<file path=docProps/app.xml><?xml version="1.0" encoding="utf-8"?>
<Properties xmlns="http://schemas.openxmlformats.org/officeDocument/2006/extended-properties" xmlns:vt="http://schemas.openxmlformats.org/officeDocument/2006/docPropsVTypes">
  <Template>A3B6F90F</Template>
  <TotalTime>0</TotalTime>
  <Pages>6</Pages>
  <Words>1518</Words>
  <Characters>9313</Characters>
  <Application>Microsoft Office Word</Application>
  <DocSecurity>4</DocSecurity>
  <Lines>77</Lines>
  <Paragraphs>21</Paragraphs>
  <ScaleCrop>false</ScaleCrop>
  <Company>Southampton University</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Kate Pounds</cp:lastModifiedBy>
  <cp:revision>2</cp:revision>
  <cp:lastPrinted>2018-01-10T12:25:00Z</cp:lastPrinted>
  <dcterms:created xsi:type="dcterms:W3CDTF">2024-01-31T12:30:00Z</dcterms:created>
  <dcterms:modified xsi:type="dcterms:W3CDTF">2024-01-31T12:30:00Z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0x010100D0FCE56F7E7FFC499013353B7C7F6FCC</vt:lpwstr>
  </property>
</Properties>
</file>