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15BF0869" w14:textId="77777777" w:rsidTr="00F41530">
        <w:tc>
          <w:tcPr>
            <w:tcW w:w="1617" w:type="dxa"/>
          </w:tcPr>
          <w:p w14:paraId="15BF0867" w14:textId="77777777" w:rsidR="0012209D" w:rsidRDefault="0012209D" w:rsidP="00F41530">
            <w:r>
              <w:t>Last updated:</w:t>
            </w:r>
          </w:p>
        </w:tc>
        <w:tc>
          <w:tcPr>
            <w:tcW w:w="8418" w:type="dxa"/>
          </w:tcPr>
          <w:p w14:paraId="15BF0868" w14:textId="04CAE63F" w:rsidR="0012209D" w:rsidRDefault="000D7522" w:rsidP="00D15E67">
            <w:r>
              <w:t>25 February 2021</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1"/>
        <w:gridCol w:w="4141"/>
        <w:gridCol w:w="965"/>
        <w:gridCol w:w="2020"/>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F41530">
            <w:r>
              <w:t>Post title:</w:t>
            </w:r>
          </w:p>
        </w:tc>
        <w:tc>
          <w:tcPr>
            <w:tcW w:w="7226" w:type="dxa"/>
            <w:gridSpan w:val="3"/>
          </w:tcPr>
          <w:p w14:paraId="15BF086E" w14:textId="1803130B" w:rsidR="0012209D" w:rsidRPr="00447FD8" w:rsidRDefault="007A7278" w:rsidP="00CE1125">
            <w:pPr>
              <w:rPr>
                <w:b/>
                <w:bCs/>
              </w:rPr>
            </w:pPr>
            <w:r>
              <w:rPr>
                <w:b/>
                <w:bCs/>
              </w:rPr>
              <w:t>Research</w:t>
            </w:r>
            <w:r w:rsidR="001054C3">
              <w:rPr>
                <w:b/>
                <w:bCs/>
              </w:rPr>
              <w:t xml:space="preserve"> Fellow</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F41530">
            <w:r>
              <w:t>Academic Unit/Service:</w:t>
            </w:r>
          </w:p>
        </w:tc>
        <w:tc>
          <w:tcPr>
            <w:tcW w:w="7226" w:type="dxa"/>
            <w:gridSpan w:val="3"/>
          </w:tcPr>
          <w:p w14:paraId="15BF0874" w14:textId="4587E076" w:rsidR="0012209D" w:rsidRDefault="00537A90" w:rsidP="00F41530">
            <w:r>
              <w:t>ORC</w:t>
            </w:r>
          </w:p>
        </w:tc>
      </w:tr>
      <w:tr w:rsidR="00746AEB" w14:paraId="07201851" w14:textId="77777777" w:rsidTr="00F41530">
        <w:tc>
          <w:tcPr>
            <w:tcW w:w="2525" w:type="dxa"/>
            <w:shd w:val="clear" w:color="auto" w:fill="D9D9D9" w:themeFill="background1" w:themeFillShade="D9"/>
          </w:tcPr>
          <w:p w14:paraId="158400D7" w14:textId="4B829CEE" w:rsidR="00746AEB" w:rsidRDefault="00746AEB" w:rsidP="00F41530">
            <w:r>
              <w:t>Faculty:</w:t>
            </w:r>
          </w:p>
        </w:tc>
        <w:tc>
          <w:tcPr>
            <w:tcW w:w="7226" w:type="dxa"/>
            <w:gridSpan w:val="3"/>
          </w:tcPr>
          <w:p w14:paraId="7A897A27" w14:textId="08BADB39" w:rsidR="00746AEB" w:rsidRDefault="00537A90" w:rsidP="00F41530">
            <w:r>
              <w:t>Faculty of Physical Sciences and Engineering</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F41530">
            <w:r>
              <w:t>Level:</w:t>
            </w:r>
          </w:p>
        </w:tc>
        <w:tc>
          <w:tcPr>
            <w:tcW w:w="2054" w:type="dxa"/>
          </w:tcPr>
          <w:p w14:paraId="15BF0879" w14:textId="2343DDCD" w:rsidR="0012209D" w:rsidRDefault="001054C3" w:rsidP="00F41530">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F41530">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F41530">
            <w:r>
              <w:t>Posts responsible to:</w:t>
            </w:r>
          </w:p>
        </w:tc>
        <w:tc>
          <w:tcPr>
            <w:tcW w:w="7226" w:type="dxa"/>
            <w:gridSpan w:val="3"/>
          </w:tcPr>
          <w:p w14:paraId="15BF0880" w14:textId="76FC3376" w:rsidR="0012209D" w:rsidRPr="005508A2" w:rsidRDefault="00537A90" w:rsidP="00D15E67">
            <w:r>
              <w:t>Prof</w:t>
            </w:r>
            <w:r w:rsidR="00D15E67">
              <w:t xml:space="preserve">essor </w:t>
            </w:r>
            <w:r>
              <w:t>Peter Kazansky</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F41530">
            <w:r>
              <w:t>Posts responsible for:</w:t>
            </w:r>
          </w:p>
        </w:tc>
        <w:tc>
          <w:tcPr>
            <w:tcW w:w="7226" w:type="dxa"/>
            <w:gridSpan w:val="3"/>
          </w:tcPr>
          <w:p w14:paraId="15BF0883" w14:textId="77777777" w:rsidR="0012209D" w:rsidRPr="005508A2" w:rsidRDefault="0012209D" w:rsidP="00F41530"/>
        </w:tc>
      </w:tr>
      <w:tr w:rsidR="0012209D" w14:paraId="15BF0887" w14:textId="77777777" w:rsidTr="00D3349E">
        <w:tc>
          <w:tcPr>
            <w:tcW w:w="2525" w:type="dxa"/>
            <w:shd w:val="clear" w:color="auto" w:fill="D9D9D9" w:themeFill="background1" w:themeFillShade="D9"/>
          </w:tcPr>
          <w:p w14:paraId="15BF0885" w14:textId="77777777" w:rsidR="0012209D" w:rsidRDefault="0012209D" w:rsidP="00F41530">
            <w:r>
              <w:t>Post base:</w:t>
            </w:r>
          </w:p>
        </w:tc>
        <w:tc>
          <w:tcPr>
            <w:tcW w:w="7226" w:type="dxa"/>
            <w:gridSpan w:val="3"/>
          </w:tcPr>
          <w:p w14:paraId="15BF0886" w14:textId="3F213145" w:rsidR="0012209D" w:rsidRPr="005508A2" w:rsidRDefault="00987AF0" w:rsidP="00987AF0">
            <w:r>
              <w:t xml:space="preserve">Office and </w:t>
            </w:r>
            <w:proofErr w:type="gramStart"/>
            <w:r w:rsidR="0012209D">
              <w:t>Non Office</w:t>
            </w:r>
            <w:proofErr w:type="gramEnd"/>
            <w:r w:rsidR="0012209D">
              <w:t>-based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F41530">
        <w:tc>
          <w:tcPr>
            <w:tcW w:w="10137" w:type="dxa"/>
            <w:shd w:val="clear" w:color="auto" w:fill="D9D9D9" w:themeFill="background1" w:themeFillShade="D9"/>
          </w:tcPr>
          <w:p w14:paraId="15BF0889" w14:textId="77777777" w:rsidR="0012209D" w:rsidRDefault="0012209D" w:rsidP="00F41530">
            <w:r>
              <w:t>Job purpose</w:t>
            </w:r>
          </w:p>
        </w:tc>
      </w:tr>
      <w:tr w:rsidR="0012209D" w14:paraId="15BF088C" w14:textId="77777777" w:rsidTr="00F41530">
        <w:trPr>
          <w:trHeight w:val="1134"/>
        </w:trPr>
        <w:tc>
          <w:tcPr>
            <w:tcW w:w="10137" w:type="dxa"/>
          </w:tcPr>
          <w:p w14:paraId="15BF088B" w14:textId="4B11E0BE" w:rsidR="0012209D" w:rsidRDefault="009D6185" w:rsidP="0045233C">
            <w:r w:rsidRPr="009D6185">
              <w:t xml:space="preserve">To undertake </w:t>
            </w:r>
            <w:r w:rsidR="00987AF0">
              <w:t xml:space="preserve">world leading </w:t>
            </w:r>
            <w:r w:rsidRPr="009D6185">
              <w:t xml:space="preserve">research in </w:t>
            </w:r>
            <w:r w:rsidR="00537A90">
              <w:t xml:space="preserve">the areas of </w:t>
            </w:r>
            <w:r w:rsidR="00537A90" w:rsidRPr="00D15E67">
              <w:rPr>
                <w:b/>
                <w:bCs/>
              </w:rPr>
              <w:t xml:space="preserve">ultrafast laser material processing and </w:t>
            </w:r>
            <w:r w:rsidR="00987AF0" w:rsidRPr="00D15E67">
              <w:rPr>
                <w:b/>
                <w:bCs/>
              </w:rPr>
              <w:t xml:space="preserve">direct write </w:t>
            </w:r>
            <w:r w:rsidR="00537A90" w:rsidRPr="00D15E67">
              <w:rPr>
                <w:b/>
                <w:bCs/>
              </w:rPr>
              <w:t>data storage</w:t>
            </w:r>
            <w:r w:rsidR="00537A90">
              <w:t xml:space="preserve"> </w:t>
            </w:r>
            <w:r w:rsidRPr="009D6185">
              <w:t xml:space="preserve">under the supervision of </w:t>
            </w:r>
            <w:r w:rsidR="00537A90">
              <w:t>Professor Peter Kazansky</w:t>
            </w:r>
            <w:r w:rsidRPr="009D6185">
              <w:t>.</w:t>
            </w:r>
            <w:r>
              <w:t xml:space="preserve"> To undertake leadership, </w:t>
            </w:r>
            <w:proofErr w:type="gramStart"/>
            <w:r>
              <w:t>management</w:t>
            </w:r>
            <w:proofErr w:type="gramEnd"/>
            <w:r>
              <w:t xml:space="preserve"> and engagement activities</w:t>
            </w:r>
            <w:r w:rsidR="00537A90">
              <w:t xml:space="preserve"> within these areas</w:t>
            </w:r>
            <w:r w:rsidR="0045233C">
              <w:t xml:space="preserve"> in close collaboration with </w:t>
            </w:r>
            <w:r w:rsidR="00987AF0">
              <w:t xml:space="preserve">our project partners at </w:t>
            </w:r>
            <w:r w:rsidR="0045233C">
              <w:t>Microsoft Research</w:t>
            </w:r>
            <w:r>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FF5791">
        <w:trPr>
          <w:cantSplit/>
          <w:tblHeader/>
        </w:trPr>
        <w:tc>
          <w:tcPr>
            <w:tcW w:w="8609" w:type="dxa"/>
            <w:gridSpan w:val="2"/>
            <w:shd w:val="clear" w:color="auto" w:fill="D9D9D9" w:themeFill="background1" w:themeFillShade="D9"/>
          </w:tcPr>
          <w:p w14:paraId="15BF088E" w14:textId="77777777" w:rsidR="0012209D" w:rsidRDefault="0012209D" w:rsidP="00F41530">
            <w:r>
              <w:t>Key accountabilities/primary responsibilities</w:t>
            </w:r>
          </w:p>
        </w:tc>
        <w:tc>
          <w:tcPr>
            <w:tcW w:w="1018" w:type="dxa"/>
            <w:shd w:val="clear" w:color="auto" w:fill="D9D9D9" w:themeFill="background1" w:themeFillShade="D9"/>
          </w:tcPr>
          <w:p w14:paraId="15BF088F" w14:textId="77777777" w:rsidR="0012209D" w:rsidRDefault="0012209D" w:rsidP="00F41530">
            <w:r>
              <w:t>% Time</w:t>
            </w:r>
          </w:p>
        </w:tc>
      </w:tr>
      <w:tr w:rsidR="0012209D" w14:paraId="15BF0894" w14:textId="77777777" w:rsidTr="00FF5791">
        <w:trPr>
          <w:cantSplit/>
        </w:trPr>
        <w:tc>
          <w:tcPr>
            <w:tcW w:w="601" w:type="dxa"/>
            <w:tcBorders>
              <w:right w:val="nil"/>
            </w:tcBorders>
          </w:tcPr>
          <w:p w14:paraId="15BF0891" w14:textId="77777777" w:rsidR="0012209D" w:rsidRDefault="0012209D" w:rsidP="0012209D">
            <w:pPr>
              <w:pStyle w:val="ListParagraph"/>
              <w:numPr>
                <w:ilvl w:val="0"/>
                <w:numId w:val="17"/>
              </w:numPr>
            </w:pPr>
          </w:p>
        </w:tc>
        <w:tc>
          <w:tcPr>
            <w:tcW w:w="8008" w:type="dxa"/>
            <w:tcBorders>
              <w:left w:val="nil"/>
            </w:tcBorders>
          </w:tcPr>
          <w:p w14:paraId="15BF0892" w14:textId="18FA59A5" w:rsidR="0012209D" w:rsidRDefault="009D6185" w:rsidP="00987AF0">
            <w:r w:rsidRPr="009D6185">
              <w:t xml:space="preserve">To develop and carry out </w:t>
            </w:r>
            <w:r w:rsidR="00987AF0">
              <w:t xml:space="preserve">world leading </w:t>
            </w:r>
            <w:r w:rsidRPr="009D6185">
              <w:t>research.</w:t>
            </w:r>
          </w:p>
        </w:tc>
        <w:tc>
          <w:tcPr>
            <w:tcW w:w="1018" w:type="dxa"/>
          </w:tcPr>
          <w:p w14:paraId="15BF0893" w14:textId="2B03C7B9" w:rsidR="0012209D" w:rsidRDefault="00987AF0" w:rsidP="00987AF0">
            <w:r>
              <w:t>65</w:t>
            </w:r>
            <w:r w:rsidR="00343D93">
              <w:t xml:space="preserve"> %</w:t>
            </w:r>
          </w:p>
        </w:tc>
      </w:tr>
      <w:tr w:rsidR="0012209D" w14:paraId="15BF0898" w14:textId="77777777" w:rsidTr="00FF5791">
        <w:trPr>
          <w:cantSplit/>
        </w:trPr>
        <w:tc>
          <w:tcPr>
            <w:tcW w:w="601" w:type="dxa"/>
            <w:tcBorders>
              <w:right w:val="nil"/>
            </w:tcBorders>
          </w:tcPr>
          <w:p w14:paraId="15BF0895" w14:textId="77777777" w:rsidR="0012209D" w:rsidRDefault="0012209D" w:rsidP="0012209D">
            <w:pPr>
              <w:pStyle w:val="ListParagraph"/>
              <w:numPr>
                <w:ilvl w:val="0"/>
                <w:numId w:val="17"/>
              </w:numPr>
            </w:pPr>
          </w:p>
        </w:tc>
        <w:tc>
          <w:tcPr>
            <w:tcW w:w="8008" w:type="dxa"/>
            <w:tcBorders>
              <w:left w:val="nil"/>
            </w:tcBorders>
          </w:tcPr>
          <w:p w14:paraId="15BF0896" w14:textId="4789144F" w:rsidR="0012209D" w:rsidRDefault="009D6185" w:rsidP="00F41530">
            <w:r w:rsidRPr="009D6185">
              <w:t>Regularly disseminate findings by taking the lead in preparing publication materials for referred journals, presenting results at conferences, or exhibiting work at other appropriate events.</w:t>
            </w:r>
          </w:p>
        </w:tc>
        <w:tc>
          <w:tcPr>
            <w:tcW w:w="1018" w:type="dxa"/>
          </w:tcPr>
          <w:p w14:paraId="15BF0897" w14:textId="46E3D386" w:rsidR="0012209D" w:rsidRDefault="00987AF0" w:rsidP="00F41530">
            <w:r>
              <w:t>5</w:t>
            </w:r>
            <w:r w:rsidR="00343D93">
              <w:t xml:space="preserve"> %</w:t>
            </w:r>
          </w:p>
        </w:tc>
      </w:tr>
      <w:tr w:rsidR="0012209D" w14:paraId="15BF089C" w14:textId="77777777" w:rsidTr="00FF5791">
        <w:trPr>
          <w:cantSplit/>
        </w:trPr>
        <w:tc>
          <w:tcPr>
            <w:tcW w:w="601" w:type="dxa"/>
            <w:tcBorders>
              <w:right w:val="nil"/>
            </w:tcBorders>
          </w:tcPr>
          <w:p w14:paraId="15BF0899" w14:textId="77777777" w:rsidR="0012209D" w:rsidRDefault="0012209D" w:rsidP="0012209D">
            <w:pPr>
              <w:pStyle w:val="ListParagraph"/>
              <w:numPr>
                <w:ilvl w:val="0"/>
                <w:numId w:val="17"/>
              </w:numPr>
            </w:pPr>
          </w:p>
        </w:tc>
        <w:tc>
          <w:tcPr>
            <w:tcW w:w="8008" w:type="dxa"/>
            <w:tcBorders>
              <w:left w:val="nil"/>
            </w:tcBorders>
          </w:tcPr>
          <w:p w14:paraId="15BF089A" w14:textId="52B05CAB" w:rsidR="0012209D" w:rsidRDefault="009D6185" w:rsidP="00F41530">
            <w:r w:rsidRPr="009D6185">
              <w:t>Contribute to the writing of bids for research funding.</w:t>
            </w:r>
          </w:p>
        </w:tc>
        <w:tc>
          <w:tcPr>
            <w:tcW w:w="1018" w:type="dxa"/>
          </w:tcPr>
          <w:p w14:paraId="15BF089B" w14:textId="22E1D7AE" w:rsidR="0012209D" w:rsidRDefault="00987AF0" w:rsidP="00F41530">
            <w:r>
              <w:t>5</w:t>
            </w:r>
            <w:r w:rsidR="00343D93">
              <w:t xml:space="preserve"> %</w:t>
            </w:r>
          </w:p>
        </w:tc>
      </w:tr>
      <w:tr w:rsidR="0012209D" w14:paraId="15BF08A0" w14:textId="77777777" w:rsidTr="00FF5791">
        <w:trPr>
          <w:cantSplit/>
        </w:trPr>
        <w:tc>
          <w:tcPr>
            <w:tcW w:w="601" w:type="dxa"/>
            <w:tcBorders>
              <w:right w:val="nil"/>
            </w:tcBorders>
          </w:tcPr>
          <w:p w14:paraId="15BF089D" w14:textId="77777777" w:rsidR="0012209D" w:rsidRDefault="0012209D" w:rsidP="0012209D">
            <w:pPr>
              <w:pStyle w:val="ListParagraph"/>
              <w:numPr>
                <w:ilvl w:val="0"/>
                <w:numId w:val="17"/>
              </w:numPr>
            </w:pPr>
          </w:p>
        </w:tc>
        <w:tc>
          <w:tcPr>
            <w:tcW w:w="8008" w:type="dxa"/>
            <w:tcBorders>
              <w:left w:val="nil"/>
            </w:tcBorders>
          </w:tcPr>
          <w:p w14:paraId="15BF089E" w14:textId="6CB4CA02" w:rsidR="0012209D" w:rsidRDefault="009D6185" w:rsidP="00F41530">
            <w:r w:rsidRPr="009D6185">
              <w:t>Investigate models and approaches to test and develop them.</w:t>
            </w:r>
          </w:p>
        </w:tc>
        <w:tc>
          <w:tcPr>
            <w:tcW w:w="1018" w:type="dxa"/>
          </w:tcPr>
          <w:p w14:paraId="15BF089F" w14:textId="43239DCC" w:rsidR="0012209D" w:rsidRDefault="00987AF0" w:rsidP="00F41530">
            <w:r>
              <w:t>5</w:t>
            </w:r>
            <w:r w:rsidR="00343D93">
              <w:t xml:space="preserve"> %</w:t>
            </w:r>
          </w:p>
        </w:tc>
      </w:tr>
      <w:tr w:rsidR="0012209D" w14:paraId="15BF08A4" w14:textId="77777777" w:rsidTr="00FF5791">
        <w:trPr>
          <w:cantSplit/>
        </w:trPr>
        <w:tc>
          <w:tcPr>
            <w:tcW w:w="601" w:type="dxa"/>
            <w:tcBorders>
              <w:right w:val="nil"/>
            </w:tcBorders>
          </w:tcPr>
          <w:p w14:paraId="15BF08A1" w14:textId="77777777" w:rsidR="0012209D" w:rsidRDefault="0012209D" w:rsidP="0012209D">
            <w:pPr>
              <w:pStyle w:val="ListParagraph"/>
              <w:numPr>
                <w:ilvl w:val="0"/>
                <w:numId w:val="17"/>
              </w:numPr>
            </w:pPr>
          </w:p>
        </w:tc>
        <w:tc>
          <w:tcPr>
            <w:tcW w:w="8008" w:type="dxa"/>
            <w:tcBorders>
              <w:left w:val="nil"/>
            </w:tcBorders>
          </w:tcPr>
          <w:p w14:paraId="15BF08A2" w14:textId="535F970F" w:rsidR="0012209D" w:rsidRDefault="009D6185" w:rsidP="00F41530">
            <w:r w:rsidRPr="009D6185">
              <w:t>Collaborate/work on original research tasks with colleagues in other institutions.</w:t>
            </w:r>
          </w:p>
        </w:tc>
        <w:tc>
          <w:tcPr>
            <w:tcW w:w="1018" w:type="dxa"/>
          </w:tcPr>
          <w:p w14:paraId="15BF08A3" w14:textId="10DADE67" w:rsidR="0012209D" w:rsidRDefault="00987AF0" w:rsidP="00F41530">
            <w:r>
              <w:t>5</w:t>
            </w:r>
            <w:r w:rsidR="00343D93">
              <w:t xml:space="preserve"> %</w:t>
            </w:r>
          </w:p>
        </w:tc>
      </w:tr>
      <w:tr w:rsidR="0012209D" w14:paraId="15BF08A8" w14:textId="77777777" w:rsidTr="00FF5791">
        <w:trPr>
          <w:cantSplit/>
        </w:trPr>
        <w:tc>
          <w:tcPr>
            <w:tcW w:w="601" w:type="dxa"/>
            <w:tcBorders>
              <w:right w:val="nil"/>
            </w:tcBorders>
          </w:tcPr>
          <w:p w14:paraId="15BF08A5" w14:textId="77777777" w:rsidR="0012209D" w:rsidRDefault="0012209D" w:rsidP="0012209D">
            <w:pPr>
              <w:pStyle w:val="ListParagraph"/>
              <w:numPr>
                <w:ilvl w:val="0"/>
                <w:numId w:val="17"/>
              </w:numPr>
            </w:pPr>
          </w:p>
        </w:tc>
        <w:tc>
          <w:tcPr>
            <w:tcW w:w="8008" w:type="dxa"/>
            <w:tcBorders>
              <w:left w:val="nil"/>
            </w:tcBorders>
          </w:tcPr>
          <w:p w14:paraId="15BF08A6" w14:textId="344555F9"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8" w:type="dxa"/>
          </w:tcPr>
          <w:p w14:paraId="15BF08A7" w14:textId="13771EC8" w:rsidR="0012209D" w:rsidRDefault="00987AF0" w:rsidP="00F41530">
            <w:r>
              <w:t>5</w:t>
            </w:r>
            <w:r w:rsidR="00343D93">
              <w:t xml:space="preserve"> %</w:t>
            </w:r>
          </w:p>
        </w:tc>
      </w:tr>
      <w:tr w:rsidR="0012209D" w14:paraId="15BF08AC" w14:textId="77777777" w:rsidTr="00FF5791">
        <w:trPr>
          <w:cantSplit/>
        </w:trPr>
        <w:tc>
          <w:tcPr>
            <w:tcW w:w="601" w:type="dxa"/>
            <w:tcBorders>
              <w:right w:val="nil"/>
            </w:tcBorders>
          </w:tcPr>
          <w:p w14:paraId="15BF08A9" w14:textId="77777777" w:rsidR="0012209D" w:rsidRDefault="0012209D" w:rsidP="0012209D">
            <w:pPr>
              <w:pStyle w:val="ListParagraph"/>
              <w:numPr>
                <w:ilvl w:val="0"/>
                <w:numId w:val="17"/>
              </w:numPr>
            </w:pPr>
          </w:p>
        </w:tc>
        <w:tc>
          <w:tcPr>
            <w:tcW w:w="8008" w:type="dxa"/>
            <w:tcBorders>
              <w:left w:val="nil"/>
            </w:tcBorders>
          </w:tcPr>
          <w:p w14:paraId="15BF08AA" w14:textId="6AC7B586" w:rsidR="0012209D" w:rsidRPr="00447FD8" w:rsidRDefault="009D6185" w:rsidP="00343D93">
            <w:r w:rsidRPr="009D6185">
              <w:t>Supervise the work of junior research staff.</w:t>
            </w:r>
          </w:p>
        </w:tc>
        <w:tc>
          <w:tcPr>
            <w:tcW w:w="1018" w:type="dxa"/>
          </w:tcPr>
          <w:p w14:paraId="15BF08AB" w14:textId="6DD4D0D8" w:rsidR="0012209D" w:rsidRDefault="00987AF0" w:rsidP="00F41530">
            <w:r>
              <w:t>5</w:t>
            </w:r>
            <w:r w:rsidR="00343D93">
              <w:t xml:space="preserve"> %</w:t>
            </w:r>
          </w:p>
        </w:tc>
      </w:tr>
      <w:tr w:rsidR="00D116BC" w14:paraId="02C51BD6" w14:textId="77777777" w:rsidTr="00FF5791">
        <w:trPr>
          <w:cantSplit/>
        </w:trPr>
        <w:tc>
          <w:tcPr>
            <w:tcW w:w="601" w:type="dxa"/>
            <w:tcBorders>
              <w:right w:val="nil"/>
            </w:tcBorders>
          </w:tcPr>
          <w:p w14:paraId="6979F6BB" w14:textId="77777777" w:rsidR="00D116BC" w:rsidRDefault="00D116BC" w:rsidP="0012209D">
            <w:pPr>
              <w:pStyle w:val="ListParagraph"/>
              <w:numPr>
                <w:ilvl w:val="0"/>
                <w:numId w:val="17"/>
              </w:numPr>
            </w:pPr>
          </w:p>
        </w:tc>
        <w:tc>
          <w:tcPr>
            <w:tcW w:w="8008" w:type="dxa"/>
            <w:tcBorders>
              <w:left w:val="nil"/>
            </w:tcBorders>
          </w:tcPr>
          <w:p w14:paraId="06FB577A" w14:textId="26DA5297" w:rsidR="00D116BC" w:rsidRPr="00447FD8" w:rsidRDefault="00D054B1" w:rsidP="00F41530">
            <w:r w:rsidRPr="00D116BC">
              <w:t>Any other duties as allocated by the line manager following consultation with the post holder.</w:t>
            </w:r>
          </w:p>
        </w:tc>
        <w:tc>
          <w:tcPr>
            <w:tcW w:w="1018" w:type="dxa"/>
          </w:tcPr>
          <w:p w14:paraId="73579A3D" w14:textId="1B51B6ED" w:rsidR="00D116BC" w:rsidRDefault="00987AF0" w:rsidP="00F41530">
            <w:r>
              <w:t>5</w:t>
            </w:r>
            <w:r w:rsidR="00D116B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F41530">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F41530">
        <w:trPr>
          <w:trHeight w:val="1134"/>
        </w:trPr>
        <w:tc>
          <w:tcPr>
            <w:tcW w:w="10137" w:type="dxa"/>
          </w:tcPr>
          <w:p w14:paraId="67596F1C" w14:textId="062169A0" w:rsidR="009D6185" w:rsidRDefault="009D6185" w:rsidP="00987AF0">
            <w:r>
              <w:t>Direct responsibility</w:t>
            </w:r>
            <w:r w:rsidR="00987AF0">
              <w:t xml:space="preserve"> and reporting </w:t>
            </w:r>
            <w:r>
              <w:t xml:space="preserve">to </w:t>
            </w:r>
            <w:r w:rsidR="00987AF0">
              <w:t>Professor Peter Kazansky on all aspects of the work</w:t>
            </w:r>
            <w:r>
              <w:t>.</w:t>
            </w:r>
          </w:p>
          <w:p w14:paraId="15BF08B0" w14:textId="5C5CE2C4" w:rsidR="0012209D" w:rsidRDefault="009D6185" w:rsidP="00D15E67">
            <w:r>
              <w:t>May have additional reporting and liaison responsibilities to ext</w:t>
            </w:r>
            <w:r w:rsidR="00987AF0">
              <w:t>ernal funding bodies and our project</w:t>
            </w:r>
            <w:r w:rsidR="00D15E67">
              <w:t xml:space="preserve"> partners and </w:t>
            </w:r>
            <w:r w:rsidR="00987AF0">
              <w:t xml:space="preserve">sponsors at Microsoft Research including collaborators/colleagues in other work areas and institutions as directed by Professor Kazansky. </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F41530">
            <w:r>
              <w:t>Special Requirements</w:t>
            </w:r>
          </w:p>
        </w:tc>
      </w:tr>
      <w:tr w:rsidR="00343D93" w14:paraId="0C44D04E" w14:textId="77777777" w:rsidTr="007E1BF6">
        <w:trPr>
          <w:trHeight w:val="1134"/>
        </w:trPr>
        <w:tc>
          <w:tcPr>
            <w:tcW w:w="9751" w:type="dxa"/>
          </w:tcPr>
          <w:p w14:paraId="61271170" w14:textId="46F68F64" w:rsidR="009D6185" w:rsidRDefault="009D6185" w:rsidP="00987AF0">
            <w:r>
              <w:t xml:space="preserve">To be available to </w:t>
            </w:r>
            <w:r w:rsidR="00987AF0">
              <w:t xml:space="preserve">travel to participate in testing of the developed technology </w:t>
            </w:r>
            <w:r>
              <w:t>as required by the specified research project.</w:t>
            </w:r>
          </w:p>
          <w:p w14:paraId="0146FE36" w14:textId="77777777" w:rsidR="006851CF" w:rsidRDefault="006851CF" w:rsidP="009D6185"/>
          <w:p w14:paraId="2A164572" w14:textId="274AF287" w:rsidR="00343D93" w:rsidRDefault="009D6185" w:rsidP="009D6185">
            <w:r>
              <w:t>To attend national and international conferences for the purpose of disseminating research results.</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3"/>
        <w:gridCol w:w="3334"/>
        <w:gridCol w:w="1327"/>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F41530">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F41530">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F41530">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F41530">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F41530">
            <w:r w:rsidRPr="00FD5B0E">
              <w:t xml:space="preserve">Qualifications, </w:t>
            </w:r>
            <w:proofErr w:type="gramStart"/>
            <w:r w:rsidRPr="00FD5B0E">
              <w:t>knowledge</w:t>
            </w:r>
            <w:proofErr w:type="gramEnd"/>
            <w:r w:rsidRPr="00FD5B0E">
              <w:t xml:space="preserve"> </w:t>
            </w:r>
            <w:r w:rsidR="00746AEB">
              <w:t>and</w:t>
            </w:r>
            <w:r w:rsidRPr="00FD5B0E">
              <w:t xml:space="preserve"> experience</w:t>
            </w:r>
          </w:p>
        </w:tc>
        <w:tc>
          <w:tcPr>
            <w:tcW w:w="3402" w:type="dxa"/>
          </w:tcPr>
          <w:p w14:paraId="4DF14E2E" w14:textId="7123103E" w:rsidR="00D116BC" w:rsidRPr="009D3892" w:rsidRDefault="009D6185" w:rsidP="00E62810">
            <w:pPr>
              <w:spacing w:after="90"/>
            </w:pPr>
            <w:r w:rsidRPr="009D3892">
              <w:t xml:space="preserve">PhD in </w:t>
            </w:r>
            <w:r w:rsidR="00E62810" w:rsidRPr="009D3892">
              <w:t>Physics or</w:t>
            </w:r>
            <w:r w:rsidR="00E467A5" w:rsidRPr="009D3892">
              <w:t xml:space="preserve"> Optical</w:t>
            </w:r>
            <w:r w:rsidR="00E62810" w:rsidRPr="009D3892">
              <w:t xml:space="preserve"> Engineering</w:t>
            </w:r>
          </w:p>
          <w:p w14:paraId="15BF08BC" w14:textId="3CE39D9A" w:rsidR="009D6185" w:rsidRDefault="00BF5B59" w:rsidP="00F41530">
            <w:pPr>
              <w:spacing w:after="90"/>
            </w:pPr>
            <w:r w:rsidRPr="009D3892">
              <w:t>U</w:t>
            </w:r>
            <w:r w:rsidR="009D6185" w:rsidRPr="009D3892">
              <w:t xml:space="preserve">nderstanding and knowledge of </w:t>
            </w:r>
            <w:r w:rsidR="00E62810" w:rsidRPr="009D3892">
              <w:t>ultrafast laser</w:t>
            </w:r>
            <w:r w:rsidR="00F41530" w:rsidRPr="009D3892">
              <w:t>s and light-matter interactions</w:t>
            </w:r>
          </w:p>
        </w:tc>
        <w:tc>
          <w:tcPr>
            <w:tcW w:w="3402" w:type="dxa"/>
          </w:tcPr>
          <w:p w14:paraId="6C2F2D7A" w14:textId="1F8BD4E0" w:rsidR="00D116BC" w:rsidRPr="009D3892" w:rsidRDefault="009D6185" w:rsidP="00B05757">
            <w:pPr>
              <w:spacing w:after="90"/>
            </w:pPr>
            <w:r w:rsidRPr="009D3892">
              <w:t xml:space="preserve">PhD in </w:t>
            </w:r>
            <w:r w:rsidR="00B05757" w:rsidRPr="009D3892">
              <w:t>laser physics</w:t>
            </w:r>
          </w:p>
          <w:p w14:paraId="28D476EE" w14:textId="785A5E8D" w:rsidR="009D6185" w:rsidRPr="009D3892" w:rsidRDefault="009D6185" w:rsidP="00B05757">
            <w:pPr>
              <w:spacing w:after="90"/>
            </w:pPr>
            <w:r w:rsidRPr="009D3892">
              <w:t xml:space="preserve">Knowledge of </w:t>
            </w:r>
            <w:r w:rsidR="00B05757" w:rsidRPr="009D3892">
              <w:t>glass chemistry</w:t>
            </w:r>
            <w:r w:rsidR="00BF5B59" w:rsidRPr="009D3892">
              <w:t>, material science</w:t>
            </w:r>
          </w:p>
          <w:p w14:paraId="21F46485" w14:textId="6811004B" w:rsidR="009D6185" w:rsidRPr="009D3892" w:rsidRDefault="009D6185" w:rsidP="00B05757">
            <w:pPr>
              <w:spacing w:after="90"/>
              <w:rPr>
                <w:szCs w:val="18"/>
              </w:rPr>
            </w:pPr>
            <w:r w:rsidRPr="009D3892">
              <w:t xml:space="preserve">Experience </w:t>
            </w:r>
            <w:r w:rsidR="00BF5B59" w:rsidRPr="009D3892">
              <w:t>in</w:t>
            </w:r>
            <w:r w:rsidR="009D3892" w:rsidRPr="009D3892">
              <w:rPr>
                <w:rFonts w:cs="Arial"/>
                <w:szCs w:val="18"/>
              </w:rPr>
              <w:t xml:space="preserve"> nonlinear </w:t>
            </w:r>
            <w:proofErr w:type="gramStart"/>
            <w:r w:rsidR="009D3892" w:rsidRPr="009D3892">
              <w:rPr>
                <w:rFonts w:cs="Arial"/>
                <w:szCs w:val="18"/>
              </w:rPr>
              <w:t>optics</w:t>
            </w:r>
            <w:r w:rsidR="009D3892">
              <w:rPr>
                <w:rFonts w:cs="Arial"/>
                <w:szCs w:val="18"/>
              </w:rPr>
              <w:t>,</w:t>
            </w:r>
            <w:r w:rsidR="009D3892">
              <w:t xml:space="preserve"> </w:t>
            </w:r>
            <w:r w:rsidRPr="009D3892">
              <w:t xml:space="preserve"> </w:t>
            </w:r>
            <w:r w:rsidR="009D3892">
              <w:t>u</w:t>
            </w:r>
            <w:r w:rsidR="00B05757" w:rsidRPr="009D3892">
              <w:t>ltrafast</w:t>
            </w:r>
            <w:proofErr w:type="gramEnd"/>
            <w:r w:rsidR="00B05757" w:rsidRPr="009D3892">
              <w:t xml:space="preserve"> laser</w:t>
            </w:r>
            <w:r w:rsidR="009D3892">
              <w:t xml:space="preserve"> direct </w:t>
            </w:r>
            <w:proofErr w:type="spellStart"/>
            <w:r w:rsidR="009D3892">
              <w:t>writin</w:t>
            </w:r>
            <w:proofErr w:type="spellEnd"/>
            <w:r w:rsidR="00F41530" w:rsidRPr="009D3892">
              <w:t xml:space="preserve">, </w:t>
            </w:r>
            <w:r w:rsidR="00F41530" w:rsidRPr="009D3892">
              <w:rPr>
                <w:rFonts w:cs="Arial"/>
                <w:szCs w:val="18"/>
              </w:rPr>
              <w:t>ultrafast laser material processing, micro-optics</w:t>
            </w:r>
          </w:p>
          <w:p w14:paraId="15BF08BD" w14:textId="51604BD2" w:rsidR="009D6185" w:rsidRDefault="009D6185" w:rsidP="009D6185">
            <w:pPr>
              <w:spacing w:after="90"/>
            </w:pPr>
          </w:p>
        </w:tc>
        <w:tc>
          <w:tcPr>
            <w:tcW w:w="1330" w:type="dxa"/>
          </w:tcPr>
          <w:p w14:paraId="15BF08BE" w14:textId="453D8BE8" w:rsidR="00013C10" w:rsidRDefault="00E62810" w:rsidP="00343D93">
            <w:pPr>
              <w:spacing w:after="90"/>
            </w:pPr>
            <w:r>
              <w:t>PhD thesis and relevant publications.</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21C95DBF" w:rsidR="00013C10" w:rsidRDefault="009D6185" w:rsidP="00D116BC">
            <w:pPr>
              <w:spacing w:after="90"/>
            </w:pPr>
            <w:r w:rsidRPr="009D6185">
              <w:t>Able to organise own research activities to deadline and quality standards</w:t>
            </w:r>
          </w:p>
        </w:tc>
        <w:tc>
          <w:tcPr>
            <w:tcW w:w="3402" w:type="dxa"/>
          </w:tcPr>
          <w:p w14:paraId="15BF08C2" w14:textId="75D1989A" w:rsidR="00013C10" w:rsidRDefault="00013C10" w:rsidP="00343D93">
            <w:pPr>
              <w:spacing w:after="90"/>
            </w:pPr>
          </w:p>
        </w:tc>
        <w:tc>
          <w:tcPr>
            <w:tcW w:w="1330" w:type="dxa"/>
          </w:tcPr>
          <w:p w14:paraId="15BF08C3" w14:textId="77777777" w:rsidR="00013C10" w:rsidRDefault="00013C10" w:rsidP="00343D93">
            <w:pPr>
              <w:spacing w:after="90"/>
            </w:pPr>
          </w:p>
        </w:tc>
      </w:tr>
      <w:tr w:rsidR="00013C10" w14:paraId="15BF08C9" w14:textId="77777777" w:rsidTr="00013C10">
        <w:tc>
          <w:tcPr>
            <w:tcW w:w="1617" w:type="dxa"/>
          </w:tcPr>
          <w:p w14:paraId="15BF08C5" w14:textId="1EC20CD1" w:rsidR="00013C10" w:rsidRPr="00FD5B0E" w:rsidRDefault="00013C10" w:rsidP="00F41530">
            <w:r w:rsidRPr="00FD5B0E">
              <w:t xml:space="preserve">Problem solving </w:t>
            </w:r>
            <w:r w:rsidR="00746AEB">
              <w:t>and</w:t>
            </w:r>
            <w:r w:rsidRPr="00FD5B0E">
              <w:t xml:space="preserve"> initiative</w:t>
            </w:r>
          </w:p>
        </w:tc>
        <w:tc>
          <w:tcPr>
            <w:tcW w:w="3402" w:type="dxa"/>
          </w:tcPr>
          <w:p w14:paraId="7FEC9547" w14:textId="77777777" w:rsidR="00013C10" w:rsidRDefault="009D6185" w:rsidP="00D116BC">
            <w:pPr>
              <w:spacing w:after="90"/>
            </w:pPr>
            <w:r w:rsidRPr="009D6185">
              <w:t xml:space="preserve">Able to develop understanding of complex problems and apply in-depth knowledge to address </w:t>
            </w:r>
            <w:proofErr w:type="gramStart"/>
            <w:r w:rsidRPr="009D6185">
              <w:t>them</w:t>
            </w:r>
            <w:proofErr w:type="gramEnd"/>
          </w:p>
          <w:p w14:paraId="15BF08C6" w14:textId="04E6B11F" w:rsidR="009D6185" w:rsidRDefault="009D6185" w:rsidP="00D116BC">
            <w:pPr>
              <w:spacing w:after="90"/>
            </w:pPr>
            <w:r w:rsidRPr="009D6185">
              <w:t>Able to develop original techniques/methods</w:t>
            </w:r>
          </w:p>
        </w:tc>
        <w:tc>
          <w:tcPr>
            <w:tcW w:w="3402" w:type="dxa"/>
          </w:tcPr>
          <w:p w14:paraId="15BF08C7" w14:textId="77777777" w:rsidR="00013C10" w:rsidRDefault="00013C10" w:rsidP="00343D93">
            <w:pPr>
              <w:spacing w:after="90"/>
            </w:pPr>
          </w:p>
        </w:tc>
        <w:tc>
          <w:tcPr>
            <w:tcW w:w="1330" w:type="dxa"/>
          </w:tcPr>
          <w:p w14:paraId="15BF08C8" w14:textId="77777777" w:rsidR="00013C10" w:rsidRDefault="00013C10" w:rsidP="00343D93">
            <w:pPr>
              <w:spacing w:after="90"/>
            </w:pPr>
          </w:p>
        </w:tc>
      </w:tr>
      <w:tr w:rsidR="00013C10" w14:paraId="15BF08CE" w14:textId="77777777" w:rsidTr="00013C10">
        <w:tc>
          <w:tcPr>
            <w:tcW w:w="1617" w:type="dxa"/>
          </w:tcPr>
          <w:p w14:paraId="15BF08CA" w14:textId="63F21CD8" w:rsidR="00013C10" w:rsidRPr="00FD5B0E" w:rsidRDefault="00013C10" w:rsidP="00F41530">
            <w:r w:rsidRPr="00FD5B0E">
              <w:t xml:space="preserve">Management </w:t>
            </w:r>
            <w:r w:rsidR="00746AEB">
              <w:t>and</w:t>
            </w:r>
            <w:r w:rsidRPr="00FD5B0E">
              <w:t xml:space="preserve"> teamwork</w:t>
            </w:r>
          </w:p>
        </w:tc>
        <w:tc>
          <w:tcPr>
            <w:tcW w:w="3402" w:type="dxa"/>
          </w:tcPr>
          <w:p w14:paraId="15BF08CB" w14:textId="0282D247" w:rsidR="00013C10" w:rsidRDefault="009D6185" w:rsidP="009D6185">
            <w:pPr>
              <w:spacing w:after="90"/>
            </w:pPr>
            <w:r>
              <w:t>Work effectively in a team, understanding the strengths and weaknesses of others to help teamwork development</w:t>
            </w:r>
          </w:p>
        </w:tc>
        <w:tc>
          <w:tcPr>
            <w:tcW w:w="3402" w:type="dxa"/>
          </w:tcPr>
          <w:p w14:paraId="72225D8D" w14:textId="77777777" w:rsidR="00B05757" w:rsidRDefault="00B05757" w:rsidP="00B05757">
            <w:pPr>
              <w:spacing w:after="90"/>
            </w:pPr>
            <w:r>
              <w:t xml:space="preserve">Able to supervise work of junior research staff, delegating </w:t>
            </w:r>
            <w:proofErr w:type="gramStart"/>
            <w:r>
              <w:t>effectively</w:t>
            </w:r>
            <w:proofErr w:type="gramEnd"/>
          </w:p>
          <w:p w14:paraId="2B6BE375" w14:textId="77777777" w:rsidR="00B05757" w:rsidRDefault="00B05757" w:rsidP="00B05757">
            <w:pPr>
              <w:spacing w:after="90"/>
            </w:pPr>
            <w:r>
              <w:t xml:space="preserve">Able to contribute to Academic Unit management and administrative </w:t>
            </w:r>
            <w:proofErr w:type="gramStart"/>
            <w:r>
              <w:t>processes</w:t>
            </w:r>
            <w:proofErr w:type="gramEnd"/>
          </w:p>
          <w:p w14:paraId="15BF08CC" w14:textId="5C42DEBC" w:rsidR="00013C10" w:rsidRDefault="00013C10" w:rsidP="00343D93">
            <w:pPr>
              <w:spacing w:after="90"/>
            </w:pPr>
          </w:p>
        </w:tc>
        <w:tc>
          <w:tcPr>
            <w:tcW w:w="1330" w:type="dxa"/>
          </w:tcPr>
          <w:p w14:paraId="15BF08CD" w14:textId="77777777" w:rsidR="00013C10" w:rsidRDefault="00013C10" w:rsidP="00343D93">
            <w:pPr>
              <w:spacing w:after="90"/>
            </w:pPr>
          </w:p>
        </w:tc>
      </w:tr>
      <w:tr w:rsidR="00013C10" w14:paraId="15BF08D3" w14:textId="77777777" w:rsidTr="00013C10">
        <w:tc>
          <w:tcPr>
            <w:tcW w:w="1617" w:type="dxa"/>
          </w:tcPr>
          <w:p w14:paraId="15BF08CF" w14:textId="4DC37F06" w:rsidR="00013C10" w:rsidRPr="00FD5B0E" w:rsidRDefault="00013C10" w:rsidP="00F41530">
            <w:r w:rsidRPr="00FD5B0E">
              <w:t xml:space="preserve">Communicating </w:t>
            </w:r>
            <w:r w:rsidR="00746AEB">
              <w:t>and</w:t>
            </w:r>
            <w:r w:rsidRPr="00FD5B0E">
              <w:t xml:space="preserve"> influencing</w:t>
            </w:r>
          </w:p>
        </w:tc>
        <w:tc>
          <w:tcPr>
            <w:tcW w:w="3402" w:type="dxa"/>
          </w:tcPr>
          <w:p w14:paraId="546A9B69" w14:textId="7716534A" w:rsidR="009D6185" w:rsidRDefault="009D6185" w:rsidP="009D6185">
            <w:pPr>
              <w:spacing w:after="90"/>
            </w:pPr>
            <w:r>
              <w:t>Communicate new and complex information effectively, both verbally and in writing, engaging the interest and enthusiasm of the target audience</w:t>
            </w:r>
          </w:p>
          <w:p w14:paraId="561FCED6" w14:textId="2E86243C" w:rsidR="009D6185" w:rsidRDefault="009D6185" w:rsidP="009D6185">
            <w:pPr>
              <w:spacing w:after="90"/>
            </w:pPr>
            <w:r>
              <w:t xml:space="preserve">Able to present research results at group meetings and </w:t>
            </w:r>
            <w:proofErr w:type="gramStart"/>
            <w:r>
              <w:t>conferences</w:t>
            </w:r>
            <w:proofErr w:type="gramEnd"/>
          </w:p>
          <w:p w14:paraId="71D27DE2" w14:textId="6B28F06E" w:rsidR="009D6185" w:rsidRDefault="009D6185" w:rsidP="009D6185">
            <w:pPr>
              <w:spacing w:after="90"/>
            </w:pPr>
            <w:r>
              <w:t xml:space="preserve">Able to write up research results for publication in leading peer-viewed </w:t>
            </w:r>
            <w:proofErr w:type="gramStart"/>
            <w:r>
              <w:t>journals</w:t>
            </w:r>
            <w:proofErr w:type="gramEnd"/>
          </w:p>
          <w:p w14:paraId="15BF08D0" w14:textId="333443B5" w:rsidR="00013C10" w:rsidRDefault="009D6185" w:rsidP="009D6185">
            <w:pPr>
              <w:spacing w:after="90"/>
            </w:pPr>
            <w:r>
              <w:t>Work proactively with colleagues in other work areas/institutions, contributing specialist knowledge to achieve outcomes</w:t>
            </w:r>
          </w:p>
        </w:tc>
        <w:tc>
          <w:tcPr>
            <w:tcW w:w="3402" w:type="dxa"/>
          </w:tcPr>
          <w:p w14:paraId="15BF08D1" w14:textId="5B13F1BA" w:rsidR="00013C10" w:rsidRDefault="00013C10" w:rsidP="00343D93">
            <w:pPr>
              <w:spacing w:after="90"/>
            </w:pPr>
          </w:p>
        </w:tc>
        <w:tc>
          <w:tcPr>
            <w:tcW w:w="1330" w:type="dxa"/>
          </w:tcPr>
          <w:p w14:paraId="15BF08D2" w14:textId="23DAAFC7" w:rsidR="00013C10" w:rsidRDefault="00EC1DEF" w:rsidP="00343D93">
            <w:pPr>
              <w:spacing w:after="90"/>
            </w:pPr>
            <w:r>
              <w:t>Relevant publications and personal references</w:t>
            </w:r>
          </w:p>
        </w:tc>
      </w:tr>
      <w:tr w:rsidR="00013C10" w14:paraId="15BF08D8" w14:textId="77777777" w:rsidTr="00013C10">
        <w:tc>
          <w:tcPr>
            <w:tcW w:w="1617" w:type="dxa"/>
          </w:tcPr>
          <w:p w14:paraId="15BF08D4" w14:textId="1D948B14" w:rsidR="00013C10" w:rsidRPr="00FD5B0E" w:rsidRDefault="00013C10" w:rsidP="00F41530">
            <w:r w:rsidRPr="00FD5B0E">
              <w:t xml:space="preserve">Other skills </w:t>
            </w:r>
            <w:r w:rsidR="00746AEB">
              <w:t>and</w:t>
            </w:r>
            <w:r w:rsidRPr="00FD5B0E">
              <w:t xml:space="preserve"> behaviours</w:t>
            </w:r>
          </w:p>
        </w:tc>
        <w:tc>
          <w:tcPr>
            <w:tcW w:w="3402" w:type="dxa"/>
          </w:tcPr>
          <w:p w14:paraId="7569656D" w14:textId="2A9D2E64" w:rsidR="009D6185" w:rsidRDefault="009D6185" w:rsidP="009D6185">
            <w:pPr>
              <w:spacing w:after="90"/>
            </w:pPr>
            <w:r>
              <w:t>Understanding of relevant Health &amp; Safety issues</w:t>
            </w:r>
          </w:p>
          <w:p w14:paraId="15BF08D5" w14:textId="67650C7E" w:rsidR="00013C10" w:rsidRDefault="009D6185" w:rsidP="009D6185">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77777777" w:rsidR="00013C10" w:rsidRDefault="00013C10" w:rsidP="00343D93">
            <w:pPr>
              <w:spacing w:after="90"/>
            </w:pPr>
          </w:p>
        </w:tc>
      </w:tr>
      <w:tr w:rsidR="00013C10" w14:paraId="15BF08DD" w14:textId="77777777" w:rsidTr="00013C10">
        <w:tc>
          <w:tcPr>
            <w:tcW w:w="1617" w:type="dxa"/>
          </w:tcPr>
          <w:p w14:paraId="15BF08D9" w14:textId="77777777" w:rsidR="00013C10" w:rsidRPr="00FD5B0E" w:rsidRDefault="00013C10" w:rsidP="00F41530">
            <w:r w:rsidRPr="00FD5B0E">
              <w:t>Special requirements</w:t>
            </w:r>
          </w:p>
        </w:tc>
        <w:tc>
          <w:tcPr>
            <w:tcW w:w="3402" w:type="dxa"/>
          </w:tcPr>
          <w:p w14:paraId="15BF08DA" w14:textId="2458855F" w:rsidR="00013C10" w:rsidRDefault="009D6185" w:rsidP="00343D93">
            <w:pPr>
              <w:spacing w:after="90"/>
            </w:pPr>
            <w:r w:rsidRPr="009D6185">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923078"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4DAF7B60" w:rsidR="00D3349E" w:rsidRDefault="00923078" w:rsidP="00E264FD">
            <w:sdt>
              <w:sdtPr>
                <w:id w:val="-174965147"/>
                <w14:checkbox>
                  <w14:checked w14:val="1"/>
                  <w14:checkedState w14:val="2612" w14:font="MS Gothic"/>
                  <w14:uncheckedState w14:val="2610" w14:font="MS Gothic"/>
                </w14:checkbox>
              </w:sdtPr>
              <w:sdtEndPr/>
              <w:sdtContent>
                <w:r w:rsidR="00E62810">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F41530">
        <w:trPr>
          <w:jc w:val="center"/>
        </w:trPr>
        <w:tc>
          <w:tcPr>
            <w:tcW w:w="5929" w:type="dxa"/>
            <w:shd w:val="clear" w:color="auto" w:fill="D9D9D9" w:themeFill="background1" w:themeFillShade="D9"/>
            <w:vAlign w:val="center"/>
          </w:tcPr>
          <w:p w14:paraId="15BF08E9" w14:textId="77777777" w:rsidR="0012209D" w:rsidRPr="009957AE" w:rsidRDefault="0012209D" w:rsidP="00F41530">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F41530">
            <w:pPr>
              <w:rPr>
                <w:b/>
                <w:bCs/>
                <w:sz w:val="16"/>
                <w:szCs w:val="18"/>
              </w:rPr>
            </w:pPr>
            <w:r w:rsidRPr="009957AE">
              <w:rPr>
                <w:b/>
                <w:bCs/>
                <w:sz w:val="16"/>
                <w:szCs w:val="18"/>
              </w:rPr>
              <w:t xml:space="preserve">Occasionally </w:t>
            </w:r>
          </w:p>
          <w:p w14:paraId="15BF08EB" w14:textId="77777777" w:rsidR="0012209D" w:rsidRPr="009957AE" w:rsidRDefault="0012209D" w:rsidP="00F41530">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F41530">
            <w:pPr>
              <w:rPr>
                <w:b/>
                <w:bCs/>
                <w:sz w:val="16"/>
                <w:szCs w:val="18"/>
              </w:rPr>
            </w:pPr>
            <w:r w:rsidRPr="009957AE">
              <w:rPr>
                <w:b/>
                <w:bCs/>
                <w:sz w:val="16"/>
                <w:szCs w:val="18"/>
              </w:rPr>
              <w:t>Frequently</w:t>
            </w:r>
          </w:p>
          <w:p w14:paraId="15BF08ED" w14:textId="77777777" w:rsidR="0012209D" w:rsidRPr="009957AE" w:rsidRDefault="0012209D" w:rsidP="00F41530">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F41530">
            <w:pPr>
              <w:rPr>
                <w:sz w:val="16"/>
                <w:szCs w:val="18"/>
              </w:rPr>
            </w:pPr>
            <w:r w:rsidRPr="009957AE">
              <w:rPr>
                <w:b/>
                <w:bCs/>
                <w:sz w:val="16"/>
                <w:szCs w:val="18"/>
              </w:rPr>
              <w:t>Constantly</w:t>
            </w:r>
          </w:p>
          <w:p w14:paraId="15BF08EF" w14:textId="77777777" w:rsidR="0012209D" w:rsidRPr="009957AE" w:rsidRDefault="0012209D" w:rsidP="00F41530">
            <w:pPr>
              <w:rPr>
                <w:sz w:val="16"/>
                <w:szCs w:val="18"/>
              </w:rPr>
            </w:pPr>
            <w:r w:rsidRPr="009957AE">
              <w:rPr>
                <w:sz w:val="12"/>
                <w:szCs w:val="14"/>
              </w:rPr>
              <w:t>(&gt; 60% of time)</w:t>
            </w:r>
          </w:p>
        </w:tc>
      </w:tr>
      <w:tr w:rsidR="0012209D" w:rsidRPr="009957AE" w14:paraId="15BF08F5" w14:textId="77777777" w:rsidTr="00F41530">
        <w:trPr>
          <w:jc w:val="center"/>
        </w:trPr>
        <w:tc>
          <w:tcPr>
            <w:tcW w:w="5929" w:type="dxa"/>
            <w:shd w:val="clear" w:color="auto" w:fill="auto"/>
            <w:vAlign w:val="center"/>
          </w:tcPr>
          <w:p w14:paraId="15BF08F1" w14:textId="77777777" w:rsidR="0012209D" w:rsidRPr="009957AE" w:rsidRDefault="0012209D" w:rsidP="00F41530">
            <w:pPr>
              <w:rPr>
                <w:sz w:val="16"/>
                <w:szCs w:val="16"/>
              </w:rPr>
            </w:pPr>
            <w:r w:rsidRPr="009957AE">
              <w:rPr>
                <w:sz w:val="16"/>
                <w:szCs w:val="16"/>
              </w:rPr>
              <w:t xml:space="preserve">Outside work </w:t>
            </w:r>
          </w:p>
        </w:tc>
        <w:tc>
          <w:tcPr>
            <w:tcW w:w="1313" w:type="dxa"/>
            <w:shd w:val="clear" w:color="auto" w:fill="auto"/>
            <w:vAlign w:val="center"/>
          </w:tcPr>
          <w:p w14:paraId="15BF08F2" w14:textId="5018A253" w:rsidR="0012209D" w:rsidRPr="009957AE" w:rsidRDefault="0012209D" w:rsidP="00F41530">
            <w:pPr>
              <w:rPr>
                <w:sz w:val="16"/>
                <w:szCs w:val="16"/>
              </w:rPr>
            </w:pPr>
          </w:p>
        </w:tc>
        <w:tc>
          <w:tcPr>
            <w:tcW w:w="1314" w:type="dxa"/>
            <w:shd w:val="clear" w:color="auto" w:fill="auto"/>
            <w:vAlign w:val="center"/>
          </w:tcPr>
          <w:p w14:paraId="15BF08F3" w14:textId="77777777" w:rsidR="0012209D" w:rsidRPr="009957AE" w:rsidRDefault="0012209D" w:rsidP="00F41530">
            <w:pPr>
              <w:rPr>
                <w:sz w:val="16"/>
                <w:szCs w:val="16"/>
              </w:rPr>
            </w:pPr>
          </w:p>
        </w:tc>
        <w:tc>
          <w:tcPr>
            <w:tcW w:w="1314" w:type="dxa"/>
            <w:shd w:val="clear" w:color="auto" w:fill="auto"/>
            <w:vAlign w:val="center"/>
          </w:tcPr>
          <w:p w14:paraId="15BF08F4" w14:textId="77777777" w:rsidR="0012209D" w:rsidRPr="009957AE" w:rsidRDefault="0012209D" w:rsidP="00F41530">
            <w:pPr>
              <w:rPr>
                <w:sz w:val="16"/>
                <w:szCs w:val="16"/>
              </w:rPr>
            </w:pPr>
          </w:p>
        </w:tc>
      </w:tr>
      <w:tr w:rsidR="0012209D" w:rsidRPr="009957AE" w14:paraId="15BF08FA" w14:textId="77777777" w:rsidTr="00F41530">
        <w:trPr>
          <w:jc w:val="center"/>
        </w:trPr>
        <w:tc>
          <w:tcPr>
            <w:tcW w:w="5929" w:type="dxa"/>
            <w:shd w:val="clear" w:color="auto" w:fill="auto"/>
            <w:vAlign w:val="center"/>
          </w:tcPr>
          <w:p w14:paraId="15BF08F6" w14:textId="77777777" w:rsidR="0012209D" w:rsidRPr="009957AE" w:rsidRDefault="0012209D" w:rsidP="00F41530">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F41530">
            <w:pPr>
              <w:rPr>
                <w:sz w:val="16"/>
                <w:szCs w:val="16"/>
              </w:rPr>
            </w:pPr>
          </w:p>
        </w:tc>
        <w:tc>
          <w:tcPr>
            <w:tcW w:w="1314" w:type="dxa"/>
            <w:shd w:val="clear" w:color="auto" w:fill="auto"/>
            <w:vAlign w:val="center"/>
          </w:tcPr>
          <w:p w14:paraId="15BF08F8" w14:textId="77777777" w:rsidR="0012209D" w:rsidRPr="009957AE" w:rsidRDefault="0012209D" w:rsidP="00F41530">
            <w:pPr>
              <w:rPr>
                <w:sz w:val="16"/>
                <w:szCs w:val="16"/>
              </w:rPr>
            </w:pPr>
          </w:p>
        </w:tc>
        <w:tc>
          <w:tcPr>
            <w:tcW w:w="1314" w:type="dxa"/>
            <w:shd w:val="clear" w:color="auto" w:fill="auto"/>
            <w:vAlign w:val="center"/>
          </w:tcPr>
          <w:p w14:paraId="15BF08F9" w14:textId="77777777" w:rsidR="0012209D" w:rsidRPr="009957AE" w:rsidRDefault="0012209D" w:rsidP="00F41530">
            <w:pPr>
              <w:rPr>
                <w:sz w:val="16"/>
                <w:szCs w:val="16"/>
              </w:rPr>
            </w:pPr>
          </w:p>
        </w:tc>
      </w:tr>
      <w:tr w:rsidR="0012209D" w:rsidRPr="009957AE" w14:paraId="15BF08FF" w14:textId="77777777" w:rsidTr="00F41530">
        <w:trPr>
          <w:jc w:val="center"/>
        </w:trPr>
        <w:tc>
          <w:tcPr>
            <w:tcW w:w="5929" w:type="dxa"/>
            <w:shd w:val="clear" w:color="auto" w:fill="auto"/>
            <w:vAlign w:val="center"/>
          </w:tcPr>
          <w:p w14:paraId="15BF08FB" w14:textId="72EFE44B" w:rsidR="0012209D" w:rsidRPr="009957AE" w:rsidRDefault="004263FE" w:rsidP="00F41530">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F41530">
            <w:pPr>
              <w:rPr>
                <w:sz w:val="16"/>
                <w:szCs w:val="16"/>
              </w:rPr>
            </w:pPr>
          </w:p>
        </w:tc>
        <w:tc>
          <w:tcPr>
            <w:tcW w:w="1314" w:type="dxa"/>
            <w:shd w:val="clear" w:color="auto" w:fill="auto"/>
            <w:vAlign w:val="center"/>
          </w:tcPr>
          <w:p w14:paraId="15BF08FD" w14:textId="77777777" w:rsidR="0012209D" w:rsidRPr="009957AE" w:rsidRDefault="0012209D" w:rsidP="00F41530">
            <w:pPr>
              <w:rPr>
                <w:sz w:val="16"/>
                <w:szCs w:val="16"/>
              </w:rPr>
            </w:pPr>
          </w:p>
        </w:tc>
        <w:tc>
          <w:tcPr>
            <w:tcW w:w="1314" w:type="dxa"/>
            <w:shd w:val="clear" w:color="auto" w:fill="auto"/>
            <w:vAlign w:val="center"/>
          </w:tcPr>
          <w:p w14:paraId="15BF08FE" w14:textId="77777777" w:rsidR="0012209D" w:rsidRPr="009957AE" w:rsidRDefault="0012209D" w:rsidP="00F41530">
            <w:pPr>
              <w:rPr>
                <w:sz w:val="16"/>
                <w:szCs w:val="16"/>
              </w:rPr>
            </w:pPr>
          </w:p>
        </w:tc>
      </w:tr>
      <w:tr w:rsidR="0012209D" w:rsidRPr="009957AE" w14:paraId="15BF0904" w14:textId="77777777" w:rsidTr="00F41530">
        <w:trPr>
          <w:jc w:val="center"/>
        </w:trPr>
        <w:tc>
          <w:tcPr>
            <w:tcW w:w="5929" w:type="dxa"/>
            <w:shd w:val="clear" w:color="auto" w:fill="auto"/>
            <w:vAlign w:val="center"/>
          </w:tcPr>
          <w:p w14:paraId="15BF0900" w14:textId="77777777" w:rsidR="0012209D" w:rsidRPr="009957AE" w:rsidRDefault="0012209D" w:rsidP="00F41530">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F41530">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F41530">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F41530">
            <w:pPr>
              <w:rPr>
                <w:sz w:val="16"/>
                <w:szCs w:val="16"/>
              </w:rPr>
            </w:pPr>
          </w:p>
        </w:tc>
      </w:tr>
      <w:tr w:rsidR="0012209D" w:rsidRPr="009957AE" w14:paraId="15BF0909" w14:textId="77777777" w:rsidTr="00F41530">
        <w:trPr>
          <w:jc w:val="center"/>
        </w:trPr>
        <w:tc>
          <w:tcPr>
            <w:tcW w:w="5929" w:type="dxa"/>
            <w:tcBorders>
              <w:bottom w:val="nil"/>
            </w:tcBorders>
            <w:shd w:val="clear" w:color="auto" w:fill="auto"/>
            <w:vAlign w:val="center"/>
          </w:tcPr>
          <w:p w14:paraId="15BF0905" w14:textId="77777777" w:rsidR="0012209D" w:rsidRPr="009957AE" w:rsidRDefault="0012209D" w:rsidP="00F41530">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F41530">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F41530">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F41530">
            <w:pPr>
              <w:rPr>
                <w:sz w:val="16"/>
                <w:szCs w:val="16"/>
              </w:rPr>
            </w:pPr>
          </w:p>
        </w:tc>
      </w:tr>
      <w:tr w:rsidR="0012209D" w:rsidRPr="009957AE" w14:paraId="15BF0910" w14:textId="77777777" w:rsidTr="00F41530">
        <w:trPr>
          <w:jc w:val="center"/>
        </w:trPr>
        <w:tc>
          <w:tcPr>
            <w:tcW w:w="5929" w:type="dxa"/>
            <w:shd w:val="clear" w:color="auto" w:fill="auto"/>
            <w:vAlign w:val="center"/>
          </w:tcPr>
          <w:p w14:paraId="15BF090C" w14:textId="77777777" w:rsidR="0012209D" w:rsidRPr="009957AE" w:rsidRDefault="0012209D" w:rsidP="00F41530">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F41530">
            <w:pPr>
              <w:rPr>
                <w:sz w:val="16"/>
                <w:szCs w:val="16"/>
              </w:rPr>
            </w:pPr>
          </w:p>
        </w:tc>
        <w:tc>
          <w:tcPr>
            <w:tcW w:w="1314" w:type="dxa"/>
            <w:shd w:val="clear" w:color="auto" w:fill="auto"/>
            <w:vAlign w:val="center"/>
          </w:tcPr>
          <w:p w14:paraId="15BF090E" w14:textId="77777777" w:rsidR="0012209D" w:rsidRPr="009957AE" w:rsidRDefault="0012209D" w:rsidP="00F41530">
            <w:pPr>
              <w:rPr>
                <w:sz w:val="16"/>
                <w:szCs w:val="16"/>
              </w:rPr>
            </w:pPr>
          </w:p>
        </w:tc>
        <w:tc>
          <w:tcPr>
            <w:tcW w:w="1314" w:type="dxa"/>
            <w:shd w:val="clear" w:color="auto" w:fill="auto"/>
            <w:vAlign w:val="center"/>
          </w:tcPr>
          <w:p w14:paraId="15BF090F" w14:textId="77777777" w:rsidR="0012209D" w:rsidRPr="009957AE" w:rsidRDefault="0012209D" w:rsidP="00F41530">
            <w:pPr>
              <w:rPr>
                <w:sz w:val="16"/>
                <w:szCs w:val="16"/>
              </w:rPr>
            </w:pPr>
          </w:p>
        </w:tc>
      </w:tr>
      <w:tr w:rsidR="0012209D" w:rsidRPr="009957AE" w14:paraId="15BF0915" w14:textId="77777777" w:rsidTr="00F41530">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F41530">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F41530">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F41530">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F41530">
            <w:pPr>
              <w:rPr>
                <w:sz w:val="16"/>
                <w:szCs w:val="16"/>
              </w:rPr>
            </w:pPr>
          </w:p>
        </w:tc>
      </w:tr>
      <w:tr w:rsidR="0012209D" w:rsidRPr="009957AE" w14:paraId="15BF0917" w14:textId="77777777" w:rsidTr="00F41530">
        <w:trPr>
          <w:jc w:val="center"/>
        </w:trPr>
        <w:tc>
          <w:tcPr>
            <w:tcW w:w="9870" w:type="dxa"/>
            <w:gridSpan w:val="4"/>
            <w:shd w:val="clear" w:color="auto" w:fill="D9D9D9"/>
            <w:vAlign w:val="center"/>
          </w:tcPr>
          <w:p w14:paraId="15BF0916" w14:textId="77777777" w:rsidR="0012209D" w:rsidRPr="009957AE" w:rsidRDefault="0012209D" w:rsidP="00F41530">
            <w:pPr>
              <w:rPr>
                <w:sz w:val="16"/>
                <w:szCs w:val="16"/>
              </w:rPr>
            </w:pPr>
            <w:r w:rsidRPr="009957AE">
              <w:rPr>
                <w:b/>
                <w:bCs/>
                <w:sz w:val="16"/>
                <w:szCs w:val="16"/>
              </w:rPr>
              <w:t>EQUIPMENT/TOOLS/MACHINES USED</w:t>
            </w:r>
          </w:p>
        </w:tc>
      </w:tr>
      <w:tr w:rsidR="0012209D" w:rsidRPr="009957AE" w14:paraId="15BF091C" w14:textId="77777777" w:rsidTr="00F41530">
        <w:trPr>
          <w:jc w:val="center"/>
        </w:trPr>
        <w:tc>
          <w:tcPr>
            <w:tcW w:w="5929" w:type="dxa"/>
            <w:shd w:val="clear" w:color="auto" w:fill="auto"/>
            <w:vAlign w:val="center"/>
          </w:tcPr>
          <w:p w14:paraId="15BF0918" w14:textId="77777777" w:rsidR="0012209D" w:rsidRPr="009957AE" w:rsidRDefault="0012209D" w:rsidP="00F41530">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F41530">
            <w:pPr>
              <w:rPr>
                <w:sz w:val="16"/>
                <w:szCs w:val="16"/>
              </w:rPr>
            </w:pPr>
          </w:p>
        </w:tc>
        <w:tc>
          <w:tcPr>
            <w:tcW w:w="1314" w:type="dxa"/>
            <w:shd w:val="clear" w:color="auto" w:fill="auto"/>
            <w:vAlign w:val="center"/>
          </w:tcPr>
          <w:p w14:paraId="15BF091A" w14:textId="77777777" w:rsidR="0012209D" w:rsidRPr="009957AE" w:rsidRDefault="0012209D" w:rsidP="00F41530">
            <w:pPr>
              <w:rPr>
                <w:sz w:val="16"/>
                <w:szCs w:val="16"/>
              </w:rPr>
            </w:pPr>
          </w:p>
        </w:tc>
        <w:tc>
          <w:tcPr>
            <w:tcW w:w="1314" w:type="dxa"/>
            <w:shd w:val="clear" w:color="auto" w:fill="auto"/>
            <w:vAlign w:val="center"/>
          </w:tcPr>
          <w:p w14:paraId="15BF091B" w14:textId="77777777" w:rsidR="0012209D" w:rsidRPr="009957AE" w:rsidRDefault="0012209D" w:rsidP="00F41530">
            <w:pPr>
              <w:rPr>
                <w:sz w:val="16"/>
                <w:szCs w:val="16"/>
              </w:rPr>
            </w:pPr>
          </w:p>
        </w:tc>
      </w:tr>
      <w:tr w:rsidR="0012209D" w:rsidRPr="009957AE" w14:paraId="15BF0921" w14:textId="77777777" w:rsidTr="00F41530">
        <w:trPr>
          <w:jc w:val="center"/>
        </w:trPr>
        <w:tc>
          <w:tcPr>
            <w:tcW w:w="5929" w:type="dxa"/>
            <w:shd w:val="clear" w:color="auto" w:fill="auto"/>
            <w:vAlign w:val="center"/>
          </w:tcPr>
          <w:p w14:paraId="15BF091D" w14:textId="77777777" w:rsidR="0012209D" w:rsidRPr="009957AE" w:rsidRDefault="0012209D" w:rsidP="00F41530">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F41530">
            <w:pPr>
              <w:rPr>
                <w:sz w:val="16"/>
                <w:szCs w:val="16"/>
              </w:rPr>
            </w:pPr>
          </w:p>
        </w:tc>
        <w:tc>
          <w:tcPr>
            <w:tcW w:w="1314" w:type="dxa"/>
            <w:shd w:val="clear" w:color="auto" w:fill="auto"/>
            <w:vAlign w:val="center"/>
          </w:tcPr>
          <w:p w14:paraId="15BF091F" w14:textId="77777777" w:rsidR="0012209D" w:rsidRPr="009957AE" w:rsidRDefault="0012209D" w:rsidP="00F41530">
            <w:pPr>
              <w:rPr>
                <w:sz w:val="16"/>
                <w:szCs w:val="16"/>
              </w:rPr>
            </w:pPr>
          </w:p>
        </w:tc>
        <w:tc>
          <w:tcPr>
            <w:tcW w:w="1314" w:type="dxa"/>
            <w:shd w:val="clear" w:color="auto" w:fill="auto"/>
            <w:vAlign w:val="center"/>
          </w:tcPr>
          <w:p w14:paraId="15BF0920" w14:textId="77777777" w:rsidR="0012209D" w:rsidRPr="009957AE" w:rsidRDefault="0012209D" w:rsidP="00F41530">
            <w:pPr>
              <w:rPr>
                <w:sz w:val="16"/>
                <w:szCs w:val="16"/>
              </w:rPr>
            </w:pPr>
          </w:p>
        </w:tc>
      </w:tr>
      <w:tr w:rsidR="0012209D" w:rsidRPr="009957AE" w14:paraId="15BF0926" w14:textId="77777777" w:rsidTr="00F41530">
        <w:trPr>
          <w:jc w:val="center"/>
        </w:trPr>
        <w:tc>
          <w:tcPr>
            <w:tcW w:w="5929" w:type="dxa"/>
            <w:shd w:val="clear" w:color="auto" w:fill="auto"/>
            <w:vAlign w:val="center"/>
          </w:tcPr>
          <w:p w14:paraId="15BF0922" w14:textId="77777777" w:rsidR="0012209D" w:rsidRPr="009957AE" w:rsidRDefault="0012209D" w:rsidP="00F41530">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F41530">
            <w:pPr>
              <w:rPr>
                <w:sz w:val="16"/>
                <w:szCs w:val="16"/>
              </w:rPr>
            </w:pPr>
          </w:p>
        </w:tc>
        <w:tc>
          <w:tcPr>
            <w:tcW w:w="1314" w:type="dxa"/>
            <w:shd w:val="clear" w:color="auto" w:fill="auto"/>
            <w:vAlign w:val="center"/>
          </w:tcPr>
          <w:p w14:paraId="15BF0924" w14:textId="77777777" w:rsidR="0012209D" w:rsidRPr="009957AE" w:rsidRDefault="0012209D" w:rsidP="00F41530">
            <w:pPr>
              <w:rPr>
                <w:sz w:val="16"/>
                <w:szCs w:val="16"/>
              </w:rPr>
            </w:pPr>
          </w:p>
        </w:tc>
        <w:tc>
          <w:tcPr>
            <w:tcW w:w="1314" w:type="dxa"/>
            <w:shd w:val="clear" w:color="auto" w:fill="auto"/>
            <w:vAlign w:val="center"/>
          </w:tcPr>
          <w:p w14:paraId="15BF0925" w14:textId="77777777" w:rsidR="0012209D" w:rsidRPr="009957AE" w:rsidRDefault="0012209D" w:rsidP="00F41530">
            <w:pPr>
              <w:rPr>
                <w:sz w:val="16"/>
                <w:szCs w:val="16"/>
              </w:rPr>
            </w:pPr>
          </w:p>
        </w:tc>
      </w:tr>
      <w:tr w:rsidR="0012209D" w:rsidRPr="009957AE" w14:paraId="15BF092B" w14:textId="77777777" w:rsidTr="00F41530">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F41530">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F41530">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F41530">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F41530">
            <w:pPr>
              <w:rPr>
                <w:sz w:val="16"/>
                <w:szCs w:val="16"/>
              </w:rPr>
            </w:pPr>
          </w:p>
        </w:tc>
      </w:tr>
      <w:tr w:rsidR="0012209D" w:rsidRPr="009957AE" w14:paraId="15BF092D" w14:textId="77777777" w:rsidTr="00F41530">
        <w:trPr>
          <w:jc w:val="center"/>
        </w:trPr>
        <w:tc>
          <w:tcPr>
            <w:tcW w:w="9870" w:type="dxa"/>
            <w:gridSpan w:val="4"/>
            <w:shd w:val="clear" w:color="auto" w:fill="D9D9D9" w:themeFill="background1" w:themeFillShade="D9"/>
            <w:vAlign w:val="center"/>
          </w:tcPr>
          <w:p w14:paraId="15BF092C" w14:textId="77777777" w:rsidR="0012209D" w:rsidRPr="009957AE" w:rsidRDefault="0012209D" w:rsidP="00F41530">
            <w:pPr>
              <w:rPr>
                <w:sz w:val="16"/>
                <w:szCs w:val="16"/>
              </w:rPr>
            </w:pPr>
            <w:r w:rsidRPr="009957AE">
              <w:rPr>
                <w:b/>
                <w:bCs/>
                <w:sz w:val="16"/>
                <w:szCs w:val="16"/>
              </w:rPr>
              <w:t>PHYSICAL ABILITIES</w:t>
            </w:r>
          </w:p>
        </w:tc>
      </w:tr>
      <w:tr w:rsidR="0012209D" w:rsidRPr="009957AE" w14:paraId="15BF0932" w14:textId="77777777" w:rsidTr="00F41530">
        <w:trPr>
          <w:jc w:val="center"/>
        </w:trPr>
        <w:tc>
          <w:tcPr>
            <w:tcW w:w="5929" w:type="dxa"/>
            <w:shd w:val="clear" w:color="auto" w:fill="auto"/>
            <w:vAlign w:val="center"/>
          </w:tcPr>
          <w:p w14:paraId="15BF092E" w14:textId="77777777" w:rsidR="0012209D" w:rsidRPr="009957AE" w:rsidRDefault="0012209D" w:rsidP="00F41530">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F41530">
            <w:pPr>
              <w:rPr>
                <w:sz w:val="16"/>
                <w:szCs w:val="16"/>
              </w:rPr>
            </w:pPr>
          </w:p>
        </w:tc>
        <w:tc>
          <w:tcPr>
            <w:tcW w:w="1314" w:type="dxa"/>
            <w:shd w:val="clear" w:color="auto" w:fill="auto"/>
            <w:vAlign w:val="center"/>
          </w:tcPr>
          <w:p w14:paraId="15BF0930" w14:textId="77777777" w:rsidR="0012209D" w:rsidRPr="009957AE" w:rsidRDefault="0012209D" w:rsidP="00F41530">
            <w:pPr>
              <w:rPr>
                <w:sz w:val="16"/>
                <w:szCs w:val="16"/>
              </w:rPr>
            </w:pPr>
          </w:p>
        </w:tc>
        <w:tc>
          <w:tcPr>
            <w:tcW w:w="1314" w:type="dxa"/>
            <w:shd w:val="clear" w:color="auto" w:fill="auto"/>
            <w:vAlign w:val="center"/>
          </w:tcPr>
          <w:p w14:paraId="15BF0931" w14:textId="77777777" w:rsidR="0012209D" w:rsidRPr="009957AE" w:rsidRDefault="0012209D" w:rsidP="00F41530">
            <w:pPr>
              <w:rPr>
                <w:sz w:val="16"/>
                <w:szCs w:val="16"/>
              </w:rPr>
            </w:pPr>
          </w:p>
        </w:tc>
      </w:tr>
      <w:tr w:rsidR="0012209D" w:rsidRPr="009957AE" w14:paraId="15BF0937" w14:textId="77777777" w:rsidTr="00F41530">
        <w:trPr>
          <w:jc w:val="center"/>
        </w:trPr>
        <w:tc>
          <w:tcPr>
            <w:tcW w:w="5929" w:type="dxa"/>
            <w:shd w:val="clear" w:color="auto" w:fill="auto"/>
            <w:vAlign w:val="center"/>
          </w:tcPr>
          <w:p w14:paraId="15BF0933" w14:textId="77777777" w:rsidR="0012209D" w:rsidRPr="009957AE" w:rsidRDefault="0012209D" w:rsidP="00F41530">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F41530">
            <w:pPr>
              <w:rPr>
                <w:sz w:val="16"/>
                <w:szCs w:val="16"/>
              </w:rPr>
            </w:pPr>
          </w:p>
        </w:tc>
        <w:tc>
          <w:tcPr>
            <w:tcW w:w="1314" w:type="dxa"/>
            <w:shd w:val="clear" w:color="auto" w:fill="auto"/>
            <w:vAlign w:val="center"/>
          </w:tcPr>
          <w:p w14:paraId="15BF0935" w14:textId="77777777" w:rsidR="0012209D" w:rsidRPr="009957AE" w:rsidRDefault="0012209D" w:rsidP="00F41530">
            <w:pPr>
              <w:rPr>
                <w:sz w:val="16"/>
                <w:szCs w:val="16"/>
              </w:rPr>
            </w:pPr>
          </w:p>
        </w:tc>
        <w:tc>
          <w:tcPr>
            <w:tcW w:w="1314" w:type="dxa"/>
            <w:shd w:val="clear" w:color="auto" w:fill="auto"/>
            <w:vAlign w:val="center"/>
          </w:tcPr>
          <w:p w14:paraId="15BF0936" w14:textId="77777777" w:rsidR="0012209D" w:rsidRPr="009957AE" w:rsidRDefault="0012209D" w:rsidP="00F41530">
            <w:pPr>
              <w:rPr>
                <w:sz w:val="16"/>
                <w:szCs w:val="16"/>
              </w:rPr>
            </w:pPr>
          </w:p>
        </w:tc>
      </w:tr>
      <w:tr w:rsidR="0012209D" w:rsidRPr="009957AE" w14:paraId="15BF093C" w14:textId="77777777" w:rsidTr="00F41530">
        <w:trPr>
          <w:jc w:val="center"/>
        </w:trPr>
        <w:tc>
          <w:tcPr>
            <w:tcW w:w="5929" w:type="dxa"/>
            <w:shd w:val="clear" w:color="auto" w:fill="auto"/>
            <w:vAlign w:val="center"/>
          </w:tcPr>
          <w:p w14:paraId="15BF0938" w14:textId="77777777" w:rsidR="0012209D" w:rsidRPr="009957AE" w:rsidRDefault="0012209D" w:rsidP="00F41530">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F41530">
            <w:pPr>
              <w:rPr>
                <w:sz w:val="16"/>
                <w:szCs w:val="16"/>
              </w:rPr>
            </w:pPr>
          </w:p>
        </w:tc>
        <w:tc>
          <w:tcPr>
            <w:tcW w:w="1314" w:type="dxa"/>
            <w:shd w:val="clear" w:color="auto" w:fill="auto"/>
            <w:vAlign w:val="center"/>
          </w:tcPr>
          <w:p w14:paraId="15BF093A" w14:textId="77777777" w:rsidR="0012209D" w:rsidRPr="009957AE" w:rsidRDefault="0012209D" w:rsidP="00F41530">
            <w:pPr>
              <w:rPr>
                <w:sz w:val="16"/>
                <w:szCs w:val="16"/>
              </w:rPr>
            </w:pPr>
          </w:p>
        </w:tc>
        <w:tc>
          <w:tcPr>
            <w:tcW w:w="1314" w:type="dxa"/>
            <w:shd w:val="clear" w:color="auto" w:fill="auto"/>
            <w:vAlign w:val="center"/>
          </w:tcPr>
          <w:p w14:paraId="15BF093B" w14:textId="77777777" w:rsidR="0012209D" w:rsidRPr="009957AE" w:rsidRDefault="0012209D" w:rsidP="00F41530">
            <w:pPr>
              <w:rPr>
                <w:sz w:val="16"/>
                <w:szCs w:val="16"/>
              </w:rPr>
            </w:pPr>
          </w:p>
        </w:tc>
      </w:tr>
      <w:tr w:rsidR="0012209D" w:rsidRPr="009957AE" w14:paraId="15BF0941" w14:textId="77777777" w:rsidTr="00F41530">
        <w:trPr>
          <w:jc w:val="center"/>
        </w:trPr>
        <w:tc>
          <w:tcPr>
            <w:tcW w:w="5929" w:type="dxa"/>
            <w:shd w:val="clear" w:color="auto" w:fill="auto"/>
            <w:vAlign w:val="center"/>
          </w:tcPr>
          <w:p w14:paraId="15BF093D" w14:textId="77777777" w:rsidR="0012209D" w:rsidRPr="009957AE" w:rsidRDefault="0012209D" w:rsidP="00F41530">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F41530">
            <w:pPr>
              <w:rPr>
                <w:sz w:val="16"/>
                <w:szCs w:val="16"/>
              </w:rPr>
            </w:pPr>
          </w:p>
        </w:tc>
        <w:tc>
          <w:tcPr>
            <w:tcW w:w="1314" w:type="dxa"/>
            <w:shd w:val="clear" w:color="auto" w:fill="auto"/>
            <w:vAlign w:val="center"/>
          </w:tcPr>
          <w:p w14:paraId="15BF093F" w14:textId="77777777" w:rsidR="0012209D" w:rsidRPr="009957AE" w:rsidRDefault="0012209D" w:rsidP="00F41530">
            <w:pPr>
              <w:rPr>
                <w:sz w:val="16"/>
                <w:szCs w:val="16"/>
              </w:rPr>
            </w:pPr>
          </w:p>
        </w:tc>
        <w:tc>
          <w:tcPr>
            <w:tcW w:w="1314" w:type="dxa"/>
            <w:shd w:val="clear" w:color="auto" w:fill="auto"/>
            <w:vAlign w:val="center"/>
          </w:tcPr>
          <w:p w14:paraId="15BF0940" w14:textId="77777777" w:rsidR="0012209D" w:rsidRPr="009957AE" w:rsidRDefault="0012209D" w:rsidP="00F41530">
            <w:pPr>
              <w:rPr>
                <w:sz w:val="16"/>
                <w:szCs w:val="16"/>
              </w:rPr>
            </w:pPr>
          </w:p>
        </w:tc>
      </w:tr>
      <w:tr w:rsidR="0012209D" w:rsidRPr="009957AE" w14:paraId="15BF0946" w14:textId="77777777" w:rsidTr="00F41530">
        <w:trPr>
          <w:jc w:val="center"/>
        </w:trPr>
        <w:tc>
          <w:tcPr>
            <w:tcW w:w="5929" w:type="dxa"/>
            <w:shd w:val="clear" w:color="auto" w:fill="auto"/>
            <w:vAlign w:val="center"/>
          </w:tcPr>
          <w:p w14:paraId="15BF0942" w14:textId="77777777" w:rsidR="0012209D" w:rsidRPr="009957AE" w:rsidRDefault="0012209D" w:rsidP="00F41530">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F41530">
            <w:pPr>
              <w:rPr>
                <w:sz w:val="16"/>
                <w:szCs w:val="16"/>
              </w:rPr>
            </w:pPr>
          </w:p>
        </w:tc>
        <w:tc>
          <w:tcPr>
            <w:tcW w:w="1314" w:type="dxa"/>
            <w:shd w:val="clear" w:color="auto" w:fill="auto"/>
            <w:vAlign w:val="center"/>
          </w:tcPr>
          <w:p w14:paraId="15BF0944" w14:textId="77777777" w:rsidR="0012209D" w:rsidRPr="009957AE" w:rsidRDefault="0012209D" w:rsidP="00F41530">
            <w:pPr>
              <w:rPr>
                <w:sz w:val="16"/>
                <w:szCs w:val="16"/>
              </w:rPr>
            </w:pPr>
          </w:p>
        </w:tc>
        <w:tc>
          <w:tcPr>
            <w:tcW w:w="1314" w:type="dxa"/>
            <w:shd w:val="clear" w:color="auto" w:fill="auto"/>
            <w:vAlign w:val="center"/>
          </w:tcPr>
          <w:p w14:paraId="15BF0945" w14:textId="77777777" w:rsidR="0012209D" w:rsidRPr="009957AE" w:rsidRDefault="0012209D" w:rsidP="00F41530">
            <w:pPr>
              <w:rPr>
                <w:sz w:val="16"/>
                <w:szCs w:val="16"/>
              </w:rPr>
            </w:pPr>
          </w:p>
        </w:tc>
      </w:tr>
      <w:tr w:rsidR="0012209D" w:rsidRPr="009957AE" w14:paraId="15BF094B" w14:textId="77777777" w:rsidTr="00F41530">
        <w:trPr>
          <w:jc w:val="center"/>
        </w:trPr>
        <w:tc>
          <w:tcPr>
            <w:tcW w:w="5929" w:type="dxa"/>
            <w:shd w:val="clear" w:color="auto" w:fill="auto"/>
            <w:vAlign w:val="center"/>
          </w:tcPr>
          <w:p w14:paraId="15BF0947" w14:textId="77777777" w:rsidR="0012209D" w:rsidRPr="009957AE" w:rsidRDefault="0012209D" w:rsidP="00F41530">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F41530">
            <w:pPr>
              <w:rPr>
                <w:sz w:val="16"/>
                <w:szCs w:val="16"/>
              </w:rPr>
            </w:pPr>
          </w:p>
        </w:tc>
        <w:tc>
          <w:tcPr>
            <w:tcW w:w="1314" w:type="dxa"/>
            <w:shd w:val="clear" w:color="auto" w:fill="auto"/>
            <w:vAlign w:val="center"/>
          </w:tcPr>
          <w:p w14:paraId="15BF0949" w14:textId="77777777" w:rsidR="0012209D" w:rsidRPr="009957AE" w:rsidRDefault="0012209D" w:rsidP="00F41530">
            <w:pPr>
              <w:rPr>
                <w:sz w:val="16"/>
                <w:szCs w:val="16"/>
              </w:rPr>
            </w:pPr>
          </w:p>
        </w:tc>
        <w:tc>
          <w:tcPr>
            <w:tcW w:w="1314" w:type="dxa"/>
            <w:shd w:val="clear" w:color="auto" w:fill="auto"/>
            <w:vAlign w:val="center"/>
          </w:tcPr>
          <w:p w14:paraId="15BF094A" w14:textId="77777777" w:rsidR="0012209D" w:rsidRPr="009957AE" w:rsidRDefault="0012209D" w:rsidP="00F41530">
            <w:pPr>
              <w:rPr>
                <w:sz w:val="16"/>
                <w:szCs w:val="16"/>
              </w:rPr>
            </w:pPr>
          </w:p>
        </w:tc>
      </w:tr>
      <w:tr w:rsidR="0012209D" w:rsidRPr="009957AE" w14:paraId="15BF0950" w14:textId="77777777" w:rsidTr="00F41530">
        <w:trPr>
          <w:jc w:val="center"/>
        </w:trPr>
        <w:tc>
          <w:tcPr>
            <w:tcW w:w="5929" w:type="dxa"/>
            <w:shd w:val="clear" w:color="auto" w:fill="auto"/>
            <w:vAlign w:val="center"/>
          </w:tcPr>
          <w:p w14:paraId="15BF094C" w14:textId="77777777" w:rsidR="0012209D" w:rsidRPr="009957AE" w:rsidRDefault="0012209D" w:rsidP="00F41530">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F41530">
            <w:pPr>
              <w:rPr>
                <w:sz w:val="16"/>
                <w:szCs w:val="16"/>
              </w:rPr>
            </w:pPr>
          </w:p>
        </w:tc>
        <w:tc>
          <w:tcPr>
            <w:tcW w:w="1314" w:type="dxa"/>
            <w:shd w:val="clear" w:color="auto" w:fill="auto"/>
            <w:vAlign w:val="center"/>
          </w:tcPr>
          <w:p w14:paraId="15BF094E" w14:textId="77777777" w:rsidR="0012209D" w:rsidRPr="009957AE" w:rsidRDefault="0012209D" w:rsidP="00F41530">
            <w:pPr>
              <w:rPr>
                <w:sz w:val="16"/>
                <w:szCs w:val="16"/>
              </w:rPr>
            </w:pPr>
          </w:p>
        </w:tc>
        <w:tc>
          <w:tcPr>
            <w:tcW w:w="1314" w:type="dxa"/>
            <w:shd w:val="clear" w:color="auto" w:fill="auto"/>
            <w:vAlign w:val="center"/>
          </w:tcPr>
          <w:p w14:paraId="15BF094F" w14:textId="77777777" w:rsidR="0012209D" w:rsidRPr="009957AE" w:rsidRDefault="0012209D" w:rsidP="00F41530">
            <w:pPr>
              <w:rPr>
                <w:sz w:val="16"/>
                <w:szCs w:val="16"/>
              </w:rPr>
            </w:pPr>
          </w:p>
        </w:tc>
      </w:tr>
      <w:tr w:rsidR="0012209D" w:rsidRPr="009957AE" w14:paraId="15BF0955" w14:textId="77777777" w:rsidTr="00F41530">
        <w:trPr>
          <w:jc w:val="center"/>
        </w:trPr>
        <w:tc>
          <w:tcPr>
            <w:tcW w:w="5929" w:type="dxa"/>
            <w:shd w:val="clear" w:color="auto" w:fill="auto"/>
            <w:vAlign w:val="center"/>
          </w:tcPr>
          <w:p w14:paraId="15BF0951" w14:textId="77777777" w:rsidR="0012209D" w:rsidRPr="009957AE" w:rsidRDefault="0012209D" w:rsidP="00F41530">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F41530">
            <w:pPr>
              <w:rPr>
                <w:sz w:val="16"/>
                <w:szCs w:val="16"/>
              </w:rPr>
            </w:pPr>
          </w:p>
        </w:tc>
        <w:tc>
          <w:tcPr>
            <w:tcW w:w="1314" w:type="dxa"/>
            <w:shd w:val="clear" w:color="auto" w:fill="auto"/>
            <w:vAlign w:val="center"/>
          </w:tcPr>
          <w:p w14:paraId="15BF0953" w14:textId="77777777" w:rsidR="0012209D" w:rsidRPr="009957AE" w:rsidRDefault="0012209D" w:rsidP="00F41530">
            <w:pPr>
              <w:rPr>
                <w:sz w:val="16"/>
                <w:szCs w:val="16"/>
              </w:rPr>
            </w:pPr>
          </w:p>
        </w:tc>
        <w:tc>
          <w:tcPr>
            <w:tcW w:w="1314" w:type="dxa"/>
            <w:shd w:val="clear" w:color="auto" w:fill="auto"/>
            <w:vAlign w:val="center"/>
          </w:tcPr>
          <w:p w14:paraId="15BF0954" w14:textId="77777777" w:rsidR="0012209D" w:rsidRPr="009957AE" w:rsidRDefault="0012209D" w:rsidP="00F41530">
            <w:pPr>
              <w:rPr>
                <w:sz w:val="16"/>
                <w:szCs w:val="16"/>
              </w:rPr>
            </w:pPr>
          </w:p>
        </w:tc>
      </w:tr>
      <w:tr w:rsidR="0012209D" w:rsidRPr="009957AE" w14:paraId="15BF095A" w14:textId="77777777" w:rsidTr="00F41530">
        <w:trPr>
          <w:jc w:val="center"/>
        </w:trPr>
        <w:tc>
          <w:tcPr>
            <w:tcW w:w="5929" w:type="dxa"/>
            <w:shd w:val="clear" w:color="auto" w:fill="auto"/>
            <w:vAlign w:val="center"/>
          </w:tcPr>
          <w:p w14:paraId="15BF0956" w14:textId="77777777" w:rsidR="0012209D" w:rsidRPr="009957AE" w:rsidRDefault="0012209D" w:rsidP="00F41530">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F41530">
            <w:pPr>
              <w:rPr>
                <w:sz w:val="16"/>
                <w:szCs w:val="16"/>
              </w:rPr>
            </w:pPr>
          </w:p>
        </w:tc>
        <w:tc>
          <w:tcPr>
            <w:tcW w:w="1314" w:type="dxa"/>
            <w:shd w:val="clear" w:color="auto" w:fill="auto"/>
            <w:vAlign w:val="center"/>
          </w:tcPr>
          <w:p w14:paraId="15BF0958" w14:textId="77777777" w:rsidR="0012209D" w:rsidRPr="009957AE" w:rsidRDefault="0012209D" w:rsidP="00F41530">
            <w:pPr>
              <w:rPr>
                <w:sz w:val="16"/>
                <w:szCs w:val="16"/>
              </w:rPr>
            </w:pPr>
          </w:p>
        </w:tc>
        <w:tc>
          <w:tcPr>
            <w:tcW w:w="1314" w:type="dxa"/>
            <w:shd w:val="clear" w:color="auto" w:fill="auto"/>
            <w:vAlign w:val="center"/>
          </w:tcPr>
          <w:p w14:paraId="15BF0959" w14:textId="77777777" w:rsidR="0012209D" w:rsidRPr="009957AE" w:rsidRDefault="0012209D" w:rsidP="00F41530">
            <w:pPr>
              <w:rPr>
                <w:sz w:val="16"/>
                <w:szCs w:val="16"/>
              </w:rPr>
            </w:pPr>
          </w:p>
        </w:tc>
      </w:tr>
      <w:tr w:rsidR="0012209D" w:rsidRPr="009957AE" w14:paraId="15BF095F" w14:textId="77777777" w:rsidTr="00F41530">
        <w:trPr>
          <w:jc w:val="center"/>
        </w:trPr>
        <w:tc>
          <w:tcPr>
            <w:tcW w:w="5929" w:type="dxa"/>
            <w:shd w:val="clear" w:color="auto" w:fill="auto"/>
            <w:vAlign w:val="center"/>
          </w:tcPr>
          <w:p w14:paraId="15BF095B" w14:textId="77777777" w:rsidR="0012209D" w:rsidRPr="009957AE" w:rsidRDefault="0012209D" w:rsidP="00F41530">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F41530">
            <w:pPr>
              <w:rPr>
                <w:sz w:val="16"/>
                <w:szCs w:val="16"/>
              </w:rPr>
            </w:pPr>
          </w:p>
        </w:tc>
        <w:tc>
          <w:tcPr>
            <w:tcW w:w="1314" w:type="dxa"/>
            <w:shd w:val="clear" w:color="auto" w:fill="auto"/>
            <w:vAlign w:val="center"/>
          </w:tcPr>
          <w:p w14:paraId="15BF095D" w14:textId="77777777" w:rsidR="0012209D" w:rsidRPr="009957AE" w:rsidRDefault="0012209D" w:rsidP="00F41530">
            <w:pPr>
              <w:rPr>
                <w:sz w:val="16"/>
                <w:szCs w:val="16"/>
              </w:rPr>
            </w:pPr>
          </w:p>
        </w:tc>
        <w:tc>
          <w:tcPr>
            <w:tcW w:w="1314" w:type="dxa"/>
            <w:shd w:val="clear" w:color="auto" w:fill="auto"/>
            <w:vAlign w:val="center"/>
          </w:tcPr>
          <w:p w14:paraId="15BF095E" w14:textId="77777777" w:rsidR="0012209D" w:rsidRPr="009957AE" w:rsidRDefault="0012209D" w:rsidP="00F41530">
            <w:pPr>
              <w:rPr>
                <w:sz w:val="16"/>
                <w:szCs w:val="16"/>
              </w:rPr>
            </w:pPr>
          </w:p>
        </w:tc>
      </w:tr>
      <w:tr w:rsidR="0012209D" w:rsidRPr="009957AE" w14:paraId="15BF0964" w14:textId="77777777" w:rsidTr="00F41530">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F41530">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F41530">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F41530">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F41530">
            <w:pPr>
              <w:rPr>
                <w:sz w:val="16"/>
                <w:szCs w:val="16"/>
              </w:rPr>
            </w:pPr>
          </w:p>
        </w:tc>
      </w:tr>
      <w:tr w:rsidR="0012209D" w:rsidRPr="009957AE" w14:paraId="15BF0966" w14:textId="77777777" w:rsidTr="00F41530">
        <w:trPr>
          <w:jc w:val="center"/>
        </w:trPr>
        <w:tc>
          <w:tcPr>
            <w:tcW w:w="9870" w:type="dxa"/>
            <w:gridSpan w:val="4"/>
            <w:shd w:val="clear" w:color="auto" w:fill="D9D9D9" w:themeFill="background1" w:themeFillShade="D9"/>
            <w:vAlign w:val="center"/>
          </w:tcPr>
          <w:p w14:paraId="15BF0965" w14:textId="77777777" w:rsidR="0012209D" w:rsidRPr="009957AE" w:rsidRDefault="0012209D" w:rsidP="00F41530">
            <w:pPr>
              <w:rPr>
                <w:sz w:val="16"/>
                <w:szCs w:val="16"/>
              </w:rPr>
            </w:pPr>
            <w:r w:rsidRPr="009957AE">
              <w:rPr>
                <w:b/>
                <w:bCs/>
                <w:sz w:val="16"/>
                <w:szCs w:val="16"/>
              </w:rPr>
              <w:t>PSYCHOSOCIAL ISSUES</w:t>
            </w:r>
          </w:p>
        </w:tc>
      </w:tr>
      <w:tr w:rsidR="0012209D" w:rsidRPr="009957AE" w14:paraId="15BF096B" w14:textId="77777777" w:rsidTr="00F41530">
        <w:trPr>
          <w:jc w:val="center"/>
        </w:trPr>
        <w:tc>
          <w:tcPr>
            <w:tcW w:w="5929" w:type="dxa"/>
            <w:shd w:val="clear" w:color="auto" w:fill="auto"/>
            <w:vAlign w:val="center"/>
          </w:tcPr>
          <w:p w14:paraId="15BF0967" w14:textId="77777777" w:rsidR="0012209D" w:rsidRPr="009957AE" w:rsidRDefault="0012209D" w:rsidP="00F41530">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F41530">
            <w:pPr>
              <w:rPr>
                <w:sz w:val="16"/>
                <w:szCs w:val="16"/>
              </w:rPr>
            </w:pPr>
          </w:p>
        </w:tc>
        <w:tc>
          <w:tcPr>
            <w:tcW w:w="1314" w:type="dxa"/>
            <w:shd w:val="clear" w:color="auto" w:fill="auto"/>
            <w:vAlign w:val="center"/>
          </w:tcPr>
          <w:p w14:paraId="15BF0969" w14:textId="77777777" w:rsidR="0012209D" w:rsidRPr="009957AE" w:rsidRDefault="0012209D" w:rsidP="00F41530">
            <w:pPr>
              <w:rPr>
                <w:sz w:val="16"/>
                <w:szCs w:val="16"/>
              </w:rPr>
            </w:pPr>
          </w:p>
        </w:tc>
        <w:tc>
          <w:tcPr>
            <w:tcW w:w="1314" w:type="dxa"/>
            <w:shd w:val="clear" w:color="auto" w:fill="auto"/>
            <w:vAlign w:val="center"/>
          </w:tcPr>
          <w:p w14:paraId="15BF096A" w14:textId="77777777" w:rsidR="0012209D" w:rsidRPr="009957AE" w:rsidRDefault="0012209D" w:rsidP="00F41530">
            <w:pPr>
              <w:rPr>
                <w:sz w:val="16"/>
                <w:szCs w:val="16"/>
              </w:rPr>
            </w:pPr>
          </w:p>
        </w:tc>
      </w:tr>
      <w:tr w:rsidR="0012209D" w:rsidRPr="009957AE" w14:paraId="15BF0970" w14:textId="77777777" w:rsidTr="00F41530">
        <w:trPr>
          <w:jc w:val="center"/>
        </w:trPr>
        <w:tc>
          <w:tcPr>
            <w:tcW w:w="5929" w:type="dxa"/>
            <w:shd w:val="clear" w:color="auto" w:fill="auto"/>
            <w:vAlign w:val="center"/>
          </w:tcPr>
          <w:p w14:paraId="15BF096C" w14:textId="77777777" w:rsidR="0012209D" w:rsidRPr="009957AE" w:rsidRDefault="0012209D" w:rsidP="00F41530">
            <w:pPr>
              <w:rPr>
                <w:sz w:val="16"/>
                <w:szCs w:val="16"/>
              </w:rPr>
            </w:pPr>
            <w:r w:rsidRPr="009957AE">
              <w:rPr>
                <w:sz w:val="16"/>
                <w:szCs w:val="16"/>
              </w:rPr>
              <w:t>Lone working</w:t>
            </w:r>
          </w:p>
        </w:tc>
        <w:tc>
          <w:tcPr>
            <w:tcW w:w="1313" w:type="dxa"/>
            <w:shd w:val="clear" w:color="auto" w:fill="auto"/>
            <w:vAlign w:val="center"/>
          </w:tcPr>
          <w:p w14:paraId="15BF096D" w14:textId="5C182EEE" w:rsidR="0012209D" w:rsidRPr="009957AE" w:rsidRDefault="00E62810" w:rsidP="00F41530">
            <w:pPr>
              <w:rPr>
                <w:sz w:val="16"/>
                <w:szCs w:val="16"/>
              </w:rPr>
            </w:pPr>
            <w:r>
              <w:rPr>
                <w:sz w:val="16"/>
                <w:szCs w:val="16"/>
              </w:rPr>
              <w:t>x</w:t>
            </w:r>
          </w:p>
        </w:tc>
        <w:tc>
          <w:tcPr>
            <w:tcW w:w="1314" w:type="dxa"/>
            <w:shd w:val="clear" w:color="auto" w:fill="auto"/>
            <w:vAlign w:val="center"/>
          </w:tcPr>
          <w:p w14:paraId="15BF096E" w14:textId="77777777" w:rsidR="0012209D" w:rsidRPr="009957AE" w:rsidRDefault="0012209D" w:rsidP="00F41530">
            <w:pPr>
              <w:rPr>
                <w:sz w:val="16"/>
                <w:szCs w:val="16"/>
              </w:rPr>
            </w:pPr>
          </w:p>
        </w:tc>
        <w:tc>
          <w:tcPr>
            <w:tcW w:w="1314" w:type="dxa"/>
            <w:shd w:val="clear" w:color="auto" w:fill="auto"/>
            <w:vAlign w:val="center"/>
          </w:tcPr>
          <w:p w14:paraId="15BF096F" w14:textId="77777777" w:rsidR="0012209D" w:rsidRPr="009957AE" w:rsidRDefault="0012209D" w:rsidP="00F41530">
            <w:pPr>
              <w:rPr>
                <w:sz w:val="16"/>
                <w:szCs w:val="16"/>
              </w:rPr>
            </w:pPr>
          </w:p>
        </w:tc>
      </w:tr>
      <w:tr w:rsidR="0012209D" w:rsidRPr="009957AE" w14:paraId="15BF0975" w14:textId="77777777" w:rsidTr="00F41530">
        <w:trPr>
          <w:jc w:val="center"/>
        </w:trPr>
        <w:tc>
          <w:tcPr>
            <w:tcW w:w="5929" w:type="dxa"/>
            <w:shd w:val="clear" w:color="auto" w:fill="auto"/>
            <w:vAlign w:val="center"/>
          </w:tcPr>
          <w:p w14:paraId="15BF0971" w14:textId="77777777" w:rsidR="0012209D" w:rsidRPr="009957AE" w:rsidRDefault="0012209D" w:rsidP="00F41530">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F41530">
            <w:pPr>
              <w:rPr>
                <w:sz w:val="16"/>
                <w:szCs w:val="16"/>
              </w:rPr>
            </w:pPr>
          </w:p>
        </w:tc>
        <w:tc>
          <w:tcPr>
            <w:tcW w:w="1314" w:type="dxa"/>
            <w:shd w:val="clear" w:color="auto" w:fill="auto"/>
            <w:vAlign w:val="center"/>
          </w:tcPr>
          <w:p w14:paraId="15BF0973" w14:textId="77777777" w:rsidR="0012209D" w:rsidRPr="009957AE" w:rsidRDefault="0012209D" w:rsidP="00F41530">
            <w:pPr>
              <w:rPr>
                <w:sz w:val="16"/>
                <w:szCs w:val="16"/>
              </w:rPr>
            </w:pPr>
          </w:p>
        </w:tc>
        <w:tc>
          <w:tcPr>
            <w:tcW w:w="1314" w:type="dxa"/>
            <w:shd w:val="clear" w:color="auto" w:fill="auto"/>
            <w:vAlign w:val="center"/>
          </w:tcPr>
          <w:p w14:paraId="15BF0974" w14:textId="77777777" w:rsidR="0012209D" w:rsidRPr="009957AE" w:rsidRDefault="0012209D" w:rsidP="00F41530">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701C6" w14:textId="77777777" w:rsidR="00881ABD" w:rsidRDefault="00881ABD">
      <w:r>
        <w:separator/>
      </w:r>
    </w:p>
    <w:p w14:paraId="2FFBF55A" w14:textId="77777777" w:rsidR="00881ABD" w:rsidRDefault="00881ABD"/>
  </w:endnote>
  <w:endnote w:type="continuationSeparator" w:id="0">
    <w:p w14:paraId="57369F6F" w14:textId="77777777" w:rsidR="00881ABD" w:rsidRDefault="00881ABD">
      <w:r>
        <w:continuationSeparator/>
      </w:r>
    </w:p>
    <w:p w14:paraId="658F43CF" w14:textId="77777777" w:rsidR="00881ABD" w:rsidRDefault="00881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267DFD84" w:rsidR="00F41530" w:rsidRDefault="00923078" w:rsidP="00171F75">
    <w:pPr>
      <w:pStyle w:val="ContinuationFooter"/>
    </w:pPr>
    <w:r>
      <w:fldChar w:fldCharType="begin"/>
    </w:r>
    <w:r>
      <w:instrText xml:space="preserve"> FILENAME   \* MERGEFORMAT </w:instrText>
    </w:r>
    <w:r>
      <w:fldChar w:fldCharType="separate"/>
    </w:r>
    <w:r w:rsidR="00F41530">
      <w:t xml:space="preserve">Template Job Description - </w:t>
    </w:r>
    <w:r>
      <w:fldChar w:fldCharType="end"/>
    </w:r>
    <w:r w:rsidR="00F41530">
      <w:t>ERE Level 4 – Research Pathway – Research Fellow</w:t>
    </w:r>
    <w:r w:rsidR="00F41530">
      <w:ptab w:relativeTo="margin" w:alignment="right" w:leader="none"/>
    </w:r>
    <w:r w:rsidR="00F41530">
      <w:fldChar w:fldCharType="begin"/>
    </w:r>
    <w:r w:rsidR="00F41530">
      <w:instrText xml:space="preserve"> PAGE   \* MERGEFORMAT </w:instrText>
    </w:r>
    <w:r w:rsidR="00F41530">
      <w:fldChar w:fldCharType="separate"/>
    </w:r>
    <w:r w:rsidR="00CE1125">
      <w:t>4</w:t>
    </w:r>
    <w:r w:rsidR="00F4153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5BCE" w14:textId="77777777" w:rsidR="00881ABD" w:rsidRDefault="00881ABD">
      <w:r>
        <w:separator/>
      </w:r>
    </w:p>
    <w:p w14:paraId="1C1ED2FE" w14:textId="77777777" w:rsidR="00881ABD" w:rsidRDefault="00881ABD"/>
  </w:footnote>
  <w:footnote w:type="continuationSeparator" w:id="0">
    <w:p w14:paraId="0A0B41F1" w14:textId="77777777" w:rsidR="00881ABD" w:rsidRDefault="00881ABD">
      <w:r>
        <w:continuationSeparator/>
      </w:r>
    </w:p>
    <w:p w14:paraId="6CED6C60" w14:textId="77777777" w:rsidR="00881ABD" w:rsidRDefault="00881A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F41530" w14:paraId="15BF0981" w14:textId="77777777" w:rsidTr="00854B1E">
      <w:trPr>
        <w:trHeight w:hRule="exact" w:val="227"/>
      </w:trPr>
      <w:tc>
        <w:tcPr>
          <w:tcW w:w="9639" w:type="dxa"/>
        </w:tcPr>
        <w:p w14:paraId="15BF0980" w14:textId="77777777" w:rsidR="00F41530" w:rsidRDefault="00F41530" w:rsidP="0029789A">
          <w:pPr>
            <w:pStyle w:val="Header"/>
          </w:pPr>
        </w:p>
      </w:tc>
    </w:tr>
    <w:tr w:rsidR="00F41530" w14:paraId="15BF0983" w14:textId="77777777" w:rsidTr="00013C10">
      <w:trPr>
        <w:trHeight w:val="1183"/>
      </w:trPr>
      <w:tc>
        <w:tcPr>
          <w:tcW w:w="9639" w:type="dxa"/>
        </w:tcPr>
        <w:p w14:paraId="15BF0982" w14:textId="5AAC4860" w:rsidR="00F41530" w:rsidRDefault="00F41530" w:rsidP="0029789A">
          <w:pPr>
            <w:pStyle w:val="Header"/>
            <w:jc w:val="right"/>
          </w:pPr>
          <w:r>
            <w:rPr>
              <w:noProof/>
              <w:lang w:eastAsia="zh-CN"/>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F41530" w:rsidRDefault="00F41530" w:rsidP="00F84583">
    <w:pPr>
      <w:pStyle w:val="DocTitle"/>
    </w:pPr>
    <w:r>
      <w:t>Job Description and Person Specification</w:t>
    </w:r>
  </w:p>
  <w:p w14:paraId="15BF0985" w14:textId="77777777" w:rsidR="00F41530" w:rsidRPr="0005274A" w:rsidRDefault="00F41530"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505440674">
    <w:abstractNumId w:val="17"/>
  </w:num>
  <w:num w:numId="2" w16cid:durableId="636378236">
    <w:abstractNumId w:val="0"/>
  </w:num>
  <w:num w:numId="3" w16cid:durableId="1180388656">
    <w:abstractNumId w:val="13"/>
  </w:num>
  <w:num w:numId="4" w16cid:durableId="1489244297">
    <w:abstractNumId w:val="9"/>
  </w:num>
  <w:num w:numId="5" w16cid:durableId="2143500285">
    <w:abstractNumId w:val="10"/>
  </w:num>
  <w:num w:numId="6" w16cid:durableId="1821342449">
    <w:abstractNumId w:val="7"/>
  </w:num>
  <w:num w:numId="7" w16cid:durableId="1128746470">
    <w:abstractNumId w:val="3"/>
  </w:num>
  <w:num w:numId="8" w16cid:durableId="2113475220">
    <w:abstractNumId w:val="5"/>
  </w:num>
  <w:num w:numId="9" w16cid:durableId="397360026">
    <w:abstractNumId w:val="1"/>
  </w:num>
  <w:num w:numId="10" w16cid:durableId="2146921154">
    <w:abstractNumId w:val="8"/>
  </w:num>
  <w:num w:numId="11" w16cid:durableId="674112960">
    <w:abstractNumId w:val="4"/>
  </w:num>
  <w:num w:numId="12" w16cid:durableId="412119425">
    <w:abstractNumId w:val="14"/>
  </w:num>
  <w:num w:numId="13" w16cid:durableId="292487883">
    <w:abstractNumId w:val="15"/>
  </w:num>
  <w:num w:numId="14" w16cid:durableId="1016806239">
    <w:abstractNumId w:val="6"/>
  </w:num>
  <w:num w:numId="15" w16cid:durableId="865675235">
    <w:abstractNumId w:val="2"/>
  </w:num>
  <w:num w:numId="16" w16cid:durableId="1900742981">
    <w:abstractNumId w:val="11"/>
  </w:num>
  <w:num w:numId="17" w16cid:durableId="1229656557">
    <w:abstractNumId w:val="12"/>
  </w:num>
  <w:num w:numId="18" w16cid:durableId="103254038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5274A"/>
    <w:rsid w:val="00062768"/>
    <w:rsid w:val="00063081"/>
    <w:rsid w:val="000664B5"/>
    <w:rsid w:val="00071653"/>
    <w:rsid w:val="000824F4"/>
    <w:rsid w:val="000978E8"/>
    <w:rsid w:val="000B1DED"/>
    <w:rsid w:val="000B4E5A"/>
    <w:rsid w:val="000D7522"/>
    <w:rsid w:val="001054C3"/>
    <w:rsid w:val="0012209D"/>
    <w:rsid w:val="001532E2"/>
    <w:rsid w:val="00155170"/>
    <w:rsid w:val="00156F2F"/>
    <w:rsid w:val="00171F75"/>
    <w:rsid w:val="0018144C"/>
    <w:rsid w:val="001840EA"/>
    <w:rsid w:val="001B6986"/>
    <w:rsid w:val="001C5C5C"/>
    <w:rsid w:val="001D0B37"/>
    <w:rsid w:val="001D5201"/>
    <w:rsid w:val="001E24BE"/>
    <w:rsid w:val="001E36BE"/>
    <w:rsid w:val="00205458"/>
    <w:rsid w:val="00215981"/>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B0262"/>
    <w:rsid w:val="003B7540"/>
    <w:rsid w:val="003C460F"/>
    <w:rsid w:val="003E13B9"/>
    <w:rsid w:val="00401EAA"/>
    <w:rsid w:val="00407898"/>
    <w:rsid w:val="004263FE"/>
    <w:rsid w:val="0045233C"/>
    <w:rsid w:val="00463797"/>
    <w:rsid w:val="00474D00"/>
    <w:rsid w:val="004B2A50"/>
    <w:rsid w:val="004C0252"/>
    <w:rsid w:val="0051744C"/>
    <w:rsid w:val="00524005"/>
    <w:rsid w:val="00537A90"/>
    <w:rsid w:val="00541CE0"/>
    <w:rsid w:val="005534E1"/>
    <w:rsid w:val="00573487"/>
    <w:rsid w:val="00580CBF"/>
    <w:rsid w:val="005907B3"/>
    <w:rsid w:val="005949FA"/>
    <w:rsid w:val="005D44D1"/>
    <w:rsid w:val="006249FD"/>
    <w:rsid w:val="00651280"/>
    <w:rsid w:val="00680547"/>
    <w:rsid w:val="006851CF"/>
    <w:rsid w:val="00695D76"/>
    <w:rsid w:val="006B1AF6"/>
    <w:rsid w:val="006E38E1"/>
    <w:rsid w:val="006F44EB"/>
    <w:rsid w:val="00702D64"/>
    <w:rsid w:val="0070376B"/>
    <w:rsid w:val="00746AEB"/>
    <w:rsid w:val="00761108"/>
    <w:rsid w:val="0079197B"/>
    <w:rsid w:val="00791A2A"/>
    <w:rsid w:val="007A7278"/>
    <w:rsid w:val="007C22CC"/>
    <w:rsid w:val="007C6FAA"/>
    <w:rsid w:val="007E1BF6"/>
    <w:rsid w:val="007E2D19"/>
    <w:rsid w:val="007F2AEA"/>
    <w:rsid w:val="00813365"/>
    <w:rsid w:val="00813A2C"/>
    <w:rsid w:val="0082020C"/>
    <w:rsid w:val="0082075E"/>
    <w:rsid w:val="008443D8"/>
    <w:rsid w:val="00854B1E"/>
    <w:rsid w:val="00856B8A"/>
    <w:rsid w:val="00876272"/>
    <w:rsid w:val="00881ABD"/>
    <w:rsid w:val="00883499"/>
    <w:rsid w:val="00885FD1"/>
    <w:rsid w:val="008A35C3"/>
    <w:rsid w:val="008D52C9"/>
    <w:rsid w:val="008E3D67"/>
    <w:rsid w:val="008F03C7"/>
    <w:rsid w:val="008F12AA"/>
    <w:rsid w:val="009064A9"/>
    <w:rsid w:val="00923078"/>
    <w:rsid w:val="00926A0B"/>
    <w:rsid w:val="00945F4B"/>
    <w:rsid w:val="009464AF"/>
    <w:rsid w:val="00954E47"/>
    <w:rsid w:val="00965BFB"/>
    <w:rsid w:val="00970E28"/>
    <w:rsid w:val="0098120F"/>
    <w:rsid w:val="00987AF0"/>
    <w:rsid w:val="00996476"/>
    <w:rsid w:val="009D3892"/>
    <w:rsid w:val="009D6185"/>
    <w:rsid w:val="00A021B7"/>
    <w:rsid w:val="00A131D9"/>
    <w:rsid w:val="00A14888"/>
    <w:rsid w:val="00A23226"/>
    <w:rsid w:val="00A34296"/>
    <w:rsid w:val="00A521A9"/>
    <w:rsid w:val="00A925C0"/>
    <w:rsid w:val="00AA3CB5"/>
    <w:rsid w:val="00AC2B17"/>
    <w:rsid w:val="00AE1CA0"/>
    <w:rsid w:val="00AE39DC"/>
    <w:rsid w:val="00AE4DC4"/>
    <w:rsid w:val="00B01C41"/>
    <w:rsid w:val="00B05757"/>
    <w:rsid w:val="00B430BB"/>
    <w:rsid w:val="00B84C12"/>
    <w:rsid w:val="00BB4A42"/>
    <w:rsid w:val="00BB7845"/>
    <w:rsid w:val="00BD1E8D"/>
    <w:rsid w:val="00BF1CC6"/>
    <w:rsid w:val="00BF5B59"/>
    <w:rsid w:val="00C3225D"/>
    <w:rsid w:val="00C907D0"/>
    <w:rsid w:val="00CB1F23"/>
    <w:rsid w:val="00CD04F0"/>
    <w:rsid w:val="00CE1125"/>
    <w:rsid w:val="00CE3A26"/>
    <w:rsid w:val="00D054B1"/>
    <w:rsid w:val="00D116BC"/>
    <w:rsid w:val="00D15E67"/>
    <w:rsid w:val="00D16D9D"/>
    <w:rsid w:val="00D31624"/>
    <w:rsid w:val="00D3349E"/>
    <w:rsid w:val="00D54AA2"/>
    <w:rsid w:val="00D55315"/>
    <w:rsid w:val="00D5587F"/>
    <w:rsid w:val="00D65B56"/>
    <w:rsid w:val="00D67D41"/>
    <w:rsid w:val="00E25775"/>
    <w:rsid w:val="00E264FD"/>
    <w:rsid w:val="00E363B8"/>
    <w:rsid w:val="00E467A5"/>
    <w:rsid w:val="00E555B7"/>
    <w:rsid w:val="00E62810"/>
    <w:rsid w:val="00E63AC1"/>
    <w:rsid w:val="00E96015"/>
    <w:rsid w:val="00E96606"/>
    <w:rsid w:val="00EC1DEF"/>
    <w:rsid w:val="00ED2E52"/>
    <w:rsid w:val="00F01EA0"/>
    <w:rsid w:val="00F17B28"/>
    <w:rsid w:val="00F378D2"/>
    <w:rsid w:val="00F41530"/>
    <w:rsid w:val="00F84583"/>
    <w:rsid w:val="00F85DED"/>
    <w:rsid w:val="00F90F90"/>
    <w:rsid w:val="00FB7297"/>
    <w:rsid w:val="00FC2ADA"/>
    <w:rsid w:val="00FF140B"/>
    <w:rsid w:val="00FF246F"/>
    <w:rsid w:val="00FF5791"/>
    <w:rsid w:val="00FF79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5BF0867"/>
  <w15:docId w15:val="{9DD4EC86-924C-4C0D-9030-F22C3A61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5A57D-D9C0-BC4E-BEC0-42C2F13626B9}">
  <ds:schemaRefs>
    <ds:schemaRef ds:uri="http://schemas.openxmlformats.org/officeDocument/2006/bibliography"/>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SU_Report_template</Template>
  <TotalTime>1</TotalTime>
  <Pages>4</Pages>
  <Words>879</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Sue Nash</cp:lastModifiedBy>
  <cp:revision>2</cp:revision>
  <cp:lastPrinted>2008-01-14T17:11:00Z</cp:lastPrinted>
  <dcterms:created xsi:type="dcterms:W3CDTF">2023-12-21T12:15:00Z</dcterms:created>
  <dcterms:modified xsi:type="dcterms:W3CDTF">2023-12-21T12:15:00Z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