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14:paraId="15BF0869" w14:textId="77777777" w:rsidTr="00B1640D">
        <w:tc>
          <w:tcPr>
            <w:tcW w:w="1617" w:type="dxa"/>
          </w:tcPr>
          <w:p w14:paraId="15BF0867" w14:textId="3682D69C" w:rsidR="0012209D" w:rsidRDefault="0012209D" w:rsidP="00B1640D"/>
        </w:tc>
        <w:tc>
          <w:tcPr>
            <w:tcW w:w="8418" w:type="dxa"/>
          </w:tcPr>
          <w:p w14:paraId="15BF0868" w14:textId="7B3E6A19" w:rsidR="0012209D" w:rsidRDefault="0012209D" w:rsidP="00B1640D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142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B1640D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3AE4EE7" w:rsidR="0012209D" w:rsidRPr="00447FD8" w:rsidRDefault="007A7278" w:rsidP="007E1BF6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B855D63" w:rsidR="0012209D" w:rsidRDefault="0012209D" w:rsidP="00B1640D">
            <w:r>
              <w:t>Service:</w:t>
            </w:r>
          </w:p>
        </w:tc>
        <w:tc>
          <w:tcPr>
            <w:tcW w:w="7226" w:type="dxa"/>
            <w:gridSpan w:val="3"/>
          </w:tcPr>
          <w:p w14:paraId="15BF0874" w14:textId="4DBF1C2D" w:rsidR="0012209D" w:rsidRDefault="00A6583B" w:rsidP="00D33531">
            <w:r>
              <w:t>Optoelectronics Research Centre</w:t>
            </w:r>
            <w:r w:rsidR="00A84C44">
              <w:t>/Zepler Institute</w:t>
            </w:r>
          </w:p>
        </w:tc>
      </w:tr>
      <w:tr w:rsidR="00746AEB" w14:paraId="07201851" w14:textId="77777777" w:rsidTr="00B1640D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B1640D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59405F85" w:rsidR="00746AEB" w:rsidRDefault="00AE06B8" w:rsidP="009D1E7C">
            <w:r>
              <w:t xml:space="preserve">Faculty of </w:t>
            </w:r>
            <w:r w:rsidR="009D1E7C">
              <w:t xml:space="preserve">Engineering and </w:t>
            </w:r>
            <w:r>
              <w:t xml:space="preserve">Physical Sciences 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B1640D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B1640D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B1640D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B1640D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C664C8A" w:rsidR="0012209D" w:rsidRPr="005508A2" w:rsidRDefault="00576FE7" w:rsidP="00D33531">
            <w:r>
              <w:t>Professor</w:t>
            </w:r>
            <w:r w:rsidR="00D33531">
              <w:t xml:space="preserve"> of Optoelectronics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B1640D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3CB7FDE" w:rsidR="0012209D" w:rsidRPr="005508A2" w:rsidRDefault="00AE06B8" w:rsidP="00B1640D">
            <w:r>
              <w:t>None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B1640D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B1640D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B1640D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B1640D">
            <w:r>
              <w:t>Job purpose</w:t>
            </w:r>
          </w:p>
        </w:tc>
      </w:tr>
      <w:tr w:rsidR="0012209D" w14:paraId="15BF088C" w14:textId="77777777" w:rsidTr="00B1640D">
        <w:trPr>
          <w:trHeight w:val="1134"/>
        </w:trPr>
        <w:tc>
          <w:tcPr>
            <w:tcW w:w="10137" w:type="dxa"/>
          </w:tcPr>
          <w:p w14:paraId="2120F2AA" w14:textId="5BD7AA52" w:rsidR="00306D2D" w:rsidRPr="00D46E49" w:rsidRDefault="00A84C44" w:rsidP="006C7F7D">
            <w:pPr>
              <w:jc w:val="both"/>
              <w:rPr>
                <w:rFonts w:cs="Arial"/>
                <w:szCs w:val="18"/>
              </w:rPr>
            </w:pPr>
            <w:r w:rsidRPr="006C7F7D">
              <w:rPr>
                <w:rFonts w:cs="Arial"/>
                <w:szCs w:val="18"/>
              </w:rPr>
              <w:t xml:space="preserve">To undertake both fundamental and applied research </w:t>
            </w:r>
            <w:r>
              <w:rPr>
                <w:rFonts w:cs="Arial"/>
                <w:szCs w:val="18"/>
              </w:rPr>
              <w:t xml:space="preserve">into </w:t>
            </w:r>
            <w:r w:rsidR="00DE2B06">
              <w:rPr>
                <w:rFonts w:cs="Arial"/>
                <w:szCs w:val="18"/>
              </w:rPr>
              <w:t>advanced fibre designs and novel fibre devices for programmable spatial and polarization beam shaping</w:t>
            </w:r>
            <w:r w:rsidR="00D46E49">
              <w:rPr>
                <w:rFonts w:cs="Arial"/>
                <w:szCs w:val="18"/>
              </w:rPr>
              <w:t xml:space="preserve"> to optimize the performance of fibre laser systems with the specified research project.</w:t>
            </w:r>
          </w:p>
        </w:tc>
      </w:tr>
    </w:tbl>
    <w:p w14:paraId="23971A06" w14:textId="77777777" w:rsidR="005D5476" w:rsidRDefault="005D5476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2"/>
        <w:gridCol w:w="7999"/>
        <w:gridCol w:w="1026"/>
      </w:tblGrid>
      <w:tr w:rsidR="0012209D" w14:paraId="15BF0890" w14:textId="77777777" w:rsidTr="00AD37C1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B1640D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AD37C1">
            <w:pPr>
              <w:jc w:val="center"/>
            </w:pPr>
            <w:r>
              <w:t>% Time</w:t>
            </w:r>
          </w:p>
        </w:tc>
      </w:tr>
      <w:tr w:rsidR="001E2046" w14:paraId="15BF0894" w14:textId="77777777" w:rsidTr="00AD37C1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  <w:bottom w:val="nil"/>
            </w:tcBorders>
          </w:tcPr>
          <w:p w14:paraId="44084D1B" w14:textId="4BAD87A9" w:rsidR="00B7721A" w:rsidRDefault="00D53A77" w:rsidP="00A714EB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1A0B68">
              <w:rPr>
                <w:szCs w:val="18"/>
              </w:rPr>
              <w:t>esign and imple</w:t>
            </w:r>
            <w:r w:rsidR="00710C53">
              <w:rPr>
                <w:szCs w:val="18"/>
              </w:rPr>
              <w:t xml:space="preserve">ment various </w:t>
            </w:r>
            <w:r w:rsidR="00E62011">
              <w:rPr>
                <w:szCs w:val="18"/>
              </w:rPr>
              <w:t xml:space="preserve">spatial </w:t>
            </w:r>
            <w:r w:rsidR="00417077">
              <w:rPr>
                <w:szCs w:val="18"/>
              </w:rPr>
              <w:t>and polarization beam shaping</w:t>
            </w:r>
            <w:r w:rsidR="00AF001E">
              <w:rPr>
                <w:szCs w:val="18"/>
              </w:rPr>
              <w:t xml:space="preserve"> to enhance the performance of fibre laser systems</w:t>
            </w:r>
            <w:r w:rsidR="00160D7D">
              <w:rPr>
                <w:szCs w:val="18"/>
              </w:rPr>
              <w:t>,</w:t>
            </w:r>
            <w:r w:rsidR="008C57C1" w:rsidRPr="006C7F7D">
              <w:rPr>
                <w:rFonts w:cs="Arial"/>
                <w:color w:val="000000" w:themeColor="text1"/>
                <w:szCs w:val="18"/>
                <w:lang w:val="en"/>
              </w:rPr>
              <w:t xml:space="preserve"> </w:t>
            </w:r>
            <w:r w:rsidR="00430500">
              <w:rPr>
                <w:rFonts w:cs="Arial"/>
                <w:color w:val="000000" w:themeColor="text1"/>
                <w:szCs w:val="18"/>
                <w:lang w:val="en"/>
              </w:rPr>
              <w:t>aligning with t</w:t>
            </w:r>
            <w:r w:rsidR="008C57C1" w:rsidRPr="006C7F7D">
              <w:rPr>
                <w:rFonts w:cs="Arial"/>
                <w:szCs w:val="18"/>
              </w:rPr>
              <w:t xml:space="preserve">he </w:t>
            </w:r>
            <w:r w:rsidR="002B12AF">
              <w:rPr>
                <w:rFonts w:cs="Arial"/>
                <w:szCs w:val="18"/>
              </w:rPr>
              <w:t>objectives</w:t>
            </w:r>
            <w:r w:rsidR="008C57C1" w:rsidRPr="006C7F7D">
              <w:rPr>
                <w:rFonts w:cs="Arial"/>
                <w:szCs w:val="18"/>
              </w:rPr>
              <w:t xml:space="preserve"> </w:t>
            </w:r>
            <w:r w:rsidR="008C57C1" w:rsidRPr="006C7F7D">
              <w:rPr>
                <w:szCs w:val="18"/>
              </w:rPr>
              <w:t>of the EPSRC Programme Grant “Smart Fibre Optic High-Power Photonics (HiPPo)”.</w:t>
            </w:r>
          </w:p>
          <w:p w14:paraId="1941B1D2" w14:textId="1639F687" w:rsidR="00D21085" w:rsidRPr="003B04B9" w:rsidRDefault="009B625F" w:rsidP="00B2232E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Conduct experiments and simulations to evaluate the effectiveness of beam and polarization shaping technologies </w:t>
            </w:r>
            <w:r w:rsidR="00430500">
              <w:rPr>
                <w:szCs w:val="18"/>
              </w:rPr>
              <w:t xml:space="preserve">as outlined in </w:t>
            </w:r>
            <w:r w:rsidR="006D76C7" w:rsidRPr="006D76C7">
              <w:rPr>
                <w:szCs w:val="18"/>
              </w:rPr>
              <w:t>the agreed research programme.</w:t>
            </w:r>
          </w:p>
          <w:p w14:paraId="15BF0892" w14:textId="34E4AD23" w:rsidR="00D21085" w:rsidRPr="00AD37C1" w:rsidRDefault="00D21085" w:rsidP="00A714EB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Cs w:val="18"/>
              </w:rPr>
            </w:pPr>
          </w:p>
        </w:tc>
        <w:tc>
          <w:tcPr>
            <w:tcW w:w="1027" w:type="dxa"/>
          </w:tcPr>
          <w:p w14:paraId="15BF0893" w14:textId="2666918D" w:rsidR="0012209D" w:rsidRDefault="00343D93" w:rsidP="00C92EF1">
            <w:pPr>
              <w:pStyle w:val="ListParagraph"/>
              <w:numPr>
                <w:ilvl w:val="0"/>
                <w:numId w:val="29"/>
              </w:numPr>
            </w:pPr>
            <w:r>
              <w:t>%</w:t>
            </w:r>
          </w:p>
        </w:tc>
      </w:tr>
      <w:tr w:rsidR="001E2046" w14:paraId="15BF0898" w14:textId="77777777" w:rsidTr="00AD37C1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310DFE9D" w:rsidR="0012209D" w:rsidRDefault="00FF70D8" w:rsidP="00B52F6C">
            <w:r>
              <w:t>2.</w:t>
            </w:r>
          </w:p>
        </w:tc>
        <w:tc>
          <w:tcPr>
            <w:tcW w:w="8116" w:type="dxa"/>
            <w:tcBorders>
              <w:left w:val="nil"/>
            </w:tcBorders>
          </w:tcPr>
          <w:p w14:paraId="0C0B82F9" w14:textId="77777777" w:rsidR="00182602" w:rsidRDefault="00FF70D8" w:rsidP="00FF70D8">
            <w:pPr>
              <w:widowControl w:val="0"/>
              <w:tabs>
                <w:tab w:val="left" w:pos="1843"/>
              </w:tabs>
              <w:spacing w:before="0" w:after="0"/>
              <w:jc w:val="both"/>
              <w:rPr>
                <w:szCs w:val="18"/>
              </w:rPr>
            </w:pPr>
            <w:r w:rsidRPr="00FF70D8">
              <w:rPr>
                <w:szCs w:val="18"/>
              </w:rPr>
              <w:t xml:space="preserve">Report periodically upon progress in project meetings, both orally and in writing. </w:t>
            </w:r>
          </w:p>
          <w:p w14:paraId="15BF0896" w14:textId="3334A143" w:rsidR="0012209D" w:rsidRPr="00FF70D8" w:rsidRDefault="00FF70D8" w:rsidP="00FF70D8">
            <w:pPr>
              <w:widowControl w:val="0"/>
              <w:tabs>
                <w:tab w:val="left" w:pos="1843"/>
              </w:tabs>
              <w:spacing w:before="0" w:after="0"/>
              <w:jc w:val="both"/>
              <w:rPr>
                <w:rFonts w:ascii="Verdana" w:hAnsi="Verdana"/>
                <w:szCs w:val="18"/>
              </w:rPr>
            </w:pPr>
            <w:r w:rsidRPr="00FF70D8">
              <w:rPr>
                <w:szCs w:val="18"/>
              </w:rPr>
              <w:t xml:space="preserve">Publish results in leading scientific journals and at </w:t>
            </w:r>
            <w:r w:rsidR="00182602">
              <w:rPr>
                <w:szCs w:val="18"/>
              </w:rPr>
              <w:t xml:space="preserve">national and </w:t>
            </w:r>
            <w:r w:rsidRPr="00FF70D8">
              <w:rPr>
                <w:szCs w:val="18"/>
              </w:rPr>
              <w:t xml:space="preserve">international conferences, and </w:t>
            </w:r>
            <w:r w:rsidR="00AE06B8" w:rsidRPr="00FF70D8">
              <w:rPr>
                <w:szCs w:val="18"/>
              </w:rPr>
              <w:t>exhibit work at other</w:t>
            </w:r>
            <w:r w:rsidRPr="00FF70D8">
              <w:rPr>
                <w:szCs w:val="18"/>
              </w:rPr>
              <w:t xml:space="preserve"> </w:t>
            </w:r>
            <w:r w:rsidR="00AE06B8" w:rsidRPr="00FF70D8">
              <w:rPr>
                <w:szCs w:val="18"/>
              </w:rPr>
              <w:t>appropriate events.</w:t>
            </w:r>
          </w:p>
        </w:tc>
        <w:tc>
          <w:tcPr>
            <w:tcW w:w="1027" w:type="dxa"/>
          </w:tcPr>
          <w:p w14:paraId="15BF0897" w14:textId="55E7BB4A" w:rsidR="0012209D" w:rsidRDefault="00343D93" w:rsidP="00C92EF1">
            <w:pPr>
              <w:pStyle w:val="ListParagraph"/>
              <w:numPr>
                <w:ilvl w:val="0"/>
                <w:numId w:val="31"/>
              </w:numPr>
            </w:pPr>
            <w:r>
              <w:t>%</w:t>
            </w:r>
          </w:p>
        </w:tc>
      </w:tr>
      <w:tr w:rsidR="001E2046" w14:paraId="15BF089C" w14:textId="77777777" w:rsidTr="00AD37C1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02C23BD7" w:rsidR="0012209D" w:rsidRDefault="00FF70D8" w:rsidP="00B52F6C">
            <w:r>
              <w:t>3.</w:t>
            </w:r>
          </w:p>
        </w:tc>
        <w:tc>
          <w:tcPr>
            <w:tcW w:w="8116" w:type="dxa"/>
            <w:tcBorders>
              <w:left w:val="nil"/>
            </w:tcBorders>
          </w:tcPr>
          <w:p w14:paraId="15BF089A" w14:textId="576B2DB7" w:rsidR="0012209D" w:rsidRPr="002350B7" w:rsidRDefault="00967316" w:rsidP="002350B7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967316">
              <w:rPr>
                <w:szCs w:val="18"/>
              </w:rPr>
              <w:t>Carry out administrative tasks associated with the project, for example</w:t>
            </w:r>
            <w:r w:rsidR="00182602">
              <w:rPr>
                <w:szCs w:val="18"/>
              </w:rPr>
              <w:t>,</w:t>
            </w:r>
            <w:r w:rsidRPr="00967316">
              <w:rPr>
                <w:szCs w:val="18"/>
              </w:rPr>
              <w:t xml:space="preserve"> risk assessment of research activities, organisation of project meetings and documentation</w:t>
            </w:r>
            <w:r w:rsidR="00182602">
              <w:rPr>
                <w:szCs w:val="18"/>
              </w:rPr>
              <w:t>.</w:t>
            </w:r>
          </w:p>
        </w:tc>
        <w:tc>
          <w:tcPr>
            <w:tcW w:w="1027" w:type="dxa"/>
          </w:tcPr>
          <w:p w14:paraId="15BF089B" w14:textId="53429401" w:rsidR="0012209D" w:rsidRDefault="00C92EF1" w:rsidP="00AD37C1">
            <w:pPr>
              <w:jc w:val="center"/>
            </w:pPr>
            <w:r>
              <w:t xml:space="preserve">    </w:t>
            </w:r>
            <w:r w:rsidR="00AE06B8">
              <w:t>5</w:t>
            </w:r>
            <w:r w:rsidR="00AD37C1">
              <w:t xml:space="preserve">  </w:t>
            </w:r>
            <w:r w:rsidR="00343D93">
              <w:t>%</w:t>
            </w:r>
          </w:p>
        </w:tc>
      </w:tr>
      <w:tr w:rsidR="001E2046" w14:paraId="15BF08A0" w14:textId="77777777" w:rsidTr="00AD37C1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1F17A1BD" w:rsidR="0012209D" w:rsidRDefault="00AD37C1" w:rsidP="00B52F6C">
            <w:r>
              <w:t>4.</w:t>
            </w:r>
          </w:p>
        </w:tc>
        <w:tc>
          <w:tcPr>
            <w:tcW w:w="8116" w:type="dxa"/>
            <w:tcBorders>
              <w:left w:val="nil"/>
            </w:tcBorders>
          </w:tcPr>
          <w:p w14:paraId="15BF089E" w14:textId="6B979051" w:rsidR="0012209D" w:rsidRPr="00AD37C1" w:rsidRDefault="00AE06B8" w:rsidP="00B1640D">
            <w:pPr>
              <w:rPr>
                <w:szCs w:val="18"/>
              </w:rPr>
            </w:pPr>
            <w:r w:rsidRPr="00AD37C1">
              <w:rPr>
                <w:szCs w:val="18"/>
              </w:rPr>
              <w:t>Collaborate/work on research tasks with industrial and academic partners.</w:t>
            </w:r>
            <w:r w:rsidR="00FF70D8" w:rsidRPr="00AD37C1">
              <w:rPr>
                <w:szCs w:val="18"/>
              </w:rPr>
              <w:t xml:space="preserve"> Support the development of future grant proposals </w:t>
            </w:r>
          </w:p>
        </w:tc>
        <w:tc>
          <w:tcPr>
            <w:tcW w:w="1027" w:type="dxa"/>
          </w:tcPr>
          <w:p w14:paraId="15BF089F" w14:textId="5F8380C5" w:rsidR="0012209D" w:rsidRDefault="00C92EF1" w:rsidP="00AD37C1">
            <w:pPr>
              <w:jc w:val="center"/>
            </w:pPr>
            <w:r>
              <w:t xml:space="preserve">   </w:t>
            </w:r>
            <w:r w:rsidR="001B1E16">
              <w:t>5</w:t>
            </w:r>
            <w:r w:rsidR="00343D93">
              <w:t xml:space="preserve"> %</w:t>
            </w:r>
          </w:p>
        </w:tc>
      </w:tr>
      <w:tr w:rsidR="00CD0240" w14:paraId="7A30225E" w14:textId="77777777" w:rsidTr="00AD37C1">
        <w:trPr>
          <w:cantSplit/>
        </w:trPr>
        <w:tc>
          <w:tcPr>
            <w:tcW w:w="608" w:type="dxa"/>
            <w:tcBorders>
              <w:right w:val="nil"/>
            </w:tcBorders>
          </w:tcPr>
          <w:p w14:paraId="0D11B783" w14:textId="77777777" w:rsidR="00CD0240" w:rsidRDefault="00CD0240" w:rsidP="00FF70D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7BB9C9D8" w14:textId="0DCC9C96" w:rsidR="00CD0240" w:rsidRPr="00AE06B8" w:rsidRDefault="00CD0240" w:rsidP="00B1640D">
            <w:r>
              <w:t xml:space="preserve">Any </w:t>
            </w:r>
            <w:r w:rsidR="00182602">
              <w:t xml:space="preserve">additional responsibilities </w:t>
            </w:r>
            <w:r>
              <w:t xml:space="preserve">agreed </w:t>
            </w:r>
            <w:r w:rsidR="00182602">
              <w:t xml:space="preserve">upon </w:t>
            </w:r>
            <w:r>
              <w:t xml:space="preserve">with the line manager </w:t>
            </w:r>
          </w:p>
        </w:tc>
        <w:tc>
          <w:tcPr>
            <w:tcW w:w="1027" w:type="dxa"/>
          </w:tcPr>
          <w:p w14:paraId="21815895" w14:textId="3195EBCA" w:rsidR="00CD0240" w:rsidRDefault="00C92EF1" w:rsidP="00AD37C1">
            <w:pPr>
              <w:jc w:val="center"/>
            </w:pPr>
            <w:r>
              <w:t xml:space="preserve"> </w:t>
            </w:r>
            <w:r w:rsidR="00CD0240">
              <w:t>5</w:t>
            </w:r>
            <w:r>
              <w:t xml:space="preserve"> </w:t>
            </w:r>
            <w:r w:rsidR="00CD024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B1640D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B1640D">
        <w:trPr>
          <w:trHeight w:val="1134"/>
        </w:trPr>
        <w:tc>
          <w:tcPr>
            <w:tcW w:w="10137" w:type="dxa"/>
          </w:tcPr>
          <w:p w14:paraId="65961C76" w14:textId="77777777" w:rsidR="00F43318" w:rsidRPr="006176FF" w:rsidRDefault="00F43318" w:rsidP="00F43318">
            <w:pPr>
              <w:widowControl w:val="0"/>
              <w:numPr>
                <w:ilvl w:val="0"/>
                <w:numId w:val="27"/>
              </w:numPr>
              <w:spacing w:before="0" w:after="0"/>
              <w:jc w:val="both"/>
              <w:rPr>
                <w:szCs w:val="18"/>
              </w:rPr>
            </w:pPr>
            <w:r w:rsidRPr="006176FF">
              <w:rPr>
                <w:szCs w:val="18"/>
              </w:rPr>
              <w:t>Work closely with other members of the group, and collaborate effectively with other groups both within and outside of the Centre</w:t>
            </w:r>
          </w:p>
          <w:p w14:paraId="4ACED214" w14:textId="3A2C11B7" w:rsidR="00F43318" w:rsidRPr="006176FF" w:rsidRDefault="006176FF" w:rsidP="00F43318">
            <w:pPr>
              <w:widowControl w:val="0"/>
              <w:numPr>
                <w:ilvl w:val="0"/>
                <w:numId w:val="27"/>
              </w:numPr>
              <w:spacing w:before="0" w:after="0"/>
              <w:jc w:val="both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6176FF">
              <w:rPr>
                <w:szCs w:val="18"/>
              </w:rPr>
              <w:t>nteract with external sponsors</w:t>
            </w:r>
          </w:p>
          <w:p w14:paraId="7B5E22BA" w14:textId="4E3BF23E" w:rsidR="00F43318" w:rsidRPr="006176FF" w:rsidRDefault="006176FF" w:rsidP="00F43318">
            <w:pPr>
              <w:widowControl w:val="0"/>
              <w:numPr>
                <w:ilvl w:val="0"/>
                <w:numId w:val="27"/>
              </w:numPr>
              <w:spacing w:before="0" w:after="0"/>
              <w:jc w:val="both"/>
              <w:rPr>
                <w:szCs w:val="18"/>
              </w:rPr>
            </w:pPr>
            <w:r w:rsidRPr="006176FF">
              <w:rPr>
                <w:szCs w:val="18"/>
              </w:rPr>
              <w:t>Supervise students if required</w:t>
            </w:r>
          </w:p>
          <w:p w14:paraId="15BF08B0" w14:textId="68B1C60F" w:rsidR="00F43318" w:rsidRPr="006176FF" w:rsidRDefault="00F43318" w:rsidP="008F28B3">
            <w:pPr>
              <w:widowControl w:val="0"/>
              <w:numPr>
                <w:ilvl w:val="0"/>
                <w:numId w:val="27"/>
              </w:numPr>
              <w:spacing w:before="0" w:after="0"/>
              <w:jc w:val="both"/>
              <w:rPr>
                <w:szCs w:val="18"/>
              </w:rPr>
            </w:pPr>
            <w:r w:rsidRPr="006176FF">
              <w:rPr>
                <w:szCs w:val="18"/>
              </w:rPr>
              <w:t xml:space="preserve">Work with the technical support staff to ensure efficient and safe </w:t>
            </w:r>
            <w:r w:rsidR="006176FF">
              <w:rPr>
                <w:szCs w:val="18"/>
              </w:rPr>
              <w:t xml:space="preserve">operation </w:t>
            </w:r>
            <w:r w:rsidRPr="006176FF">
              <w:rPr>
                <w:szCs w:val="18"/>
              </w:rPr>
              <w:t xml:space="preserve">of the fibre fabrication </w:t>
            </w:r>
            <w:r w:rsidR="006176FF" w:rsidRPr="006176FF">
              <w:rPr>
                <w:szCs w:val="18"/>
              </w:rPr>
              <w:t>facility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B1640D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1E21C7A3" w14:textId="3B1DED19" w:rsidR="00EF73BB" w:rsidRPr="00EF73BB" w:rsidRDefault="00EF73BB" w:rsidP="00EF73BB">
            <w:pPr>
              <w:widowControl w:val="0"/>
              <w:numPr>
                <w:ilvl w:val="0"/>
                <w:numId w:val="28"/>
              </w:numPr>
              <w:spacing w:before="0" w:after="0"/>
              <w:jc w:val="both"/>
              <w:rPr>
                <w:szCs w:val="18"/>
              </w:rPr>
            </w:pPr>
            <w:r>
              <w:rPr>
                <w:szCs w:val="18"/>
              </w:rPr>
              <w:t>K</w:t>
            </w:r>
            <w:r w:rsidRPr="00EF73BB">
              <w:rPr>
                <w:szCs w:val="18"/>
              </w:rPr>
              <w:t xml:space="preserve">nowledge of </w:t>
            </w:r>
            <w:r>
              <w:rPr>
                <w:szCs w:val="18"/>
              </w:rPr>
              <w:t xml:space="preserve">silica </w:t>
            </w:r>
            <w:r w:rsidRPr="00EF73BB">
              <w:rPr>
                <w:szCs w:val="18"/>
              </w:rPr>
              <w:t>fibre fabrication is highly desirable</w:t>
            </w:r>
          </w:p>
          <w:p w14:paraId="10F4865E" w14:textId="5468813E" w:rsidR="00EF73BB" w:rsidRPr="00EF73BB" w:rsidRDefault="00EF73BB" w:rsidP="00EF73BB">
            <w:pPr>
              <w:widowControl w:val="0"/>
              <w:numPr>
                <w:ilvl w:val="0"/>
                <w:numId w:val="28"/>
              </w:numPr>
              <w:spacing w:before="0" w:after="0"/>
              <w:jc w:val="both"/>
              <w:rPr>
                <w:szCs w:val="18"/>
              </w:rPr>
            </w:pPr>
            <w:r w:rsidRPr="00EF73BB">
              <w:rPr>
                <w:szCs w:val="18"/>
              </w:rPr>
              <w:t xml:space="preserve">Knowledge of experimental techniques for characterising </w:t>
            </w:r>
            <w:r>
              <w:rPr>
                <w:szCs w:val="18"/>
              </w:rPr>
              <w:t xml:space="preserve">doped fibres and </w:t>
            </w:r>
            <w:r w:rsidR="007975D1">
              <w:rPr>
                <w:szCs w:val="18"/>
              </w:rPr>
              <w:t>preforms, and</w:t>
            </w:r>
            <w:r>
              <w:rPr>
                <w:szCs w:val="18"/>
              </w:rPr>
              <w:t xml:space="preserve"> lasers and amplifiers </w:t>
            </w:r>
            <w:r w:rsidRPr="00EF73BB">
              <w:rPr>
                <w:szCs w:val="18"/>
              </w:rPr>
              <w:t>is highly desirable</w:t>
            </w:r>
          </w:p>
          <w:p w14:paraId="55B07D69" w14:textId="1230308D" w:rsidR="009472C6" w:rsidRDefault="00EF73BB" w:rsidP="009472C6">
            <w:pPr>
              <w:widowControl w:val="0"/>
              <w:numPr>
                <w:ilvl w:val="0"/>
                <w:numId w:val="28"/>
              </w:numPr>
              <w:spacing w:before="0" w:after="0"/>
              <w:jc w:val="both"/>
              <w:rPr>
                <w:szCs w:val="18"/>
              </w:rPr>
            </w:pPr>
            <w:r w:rsidRPr="00EF73BB">
              <w:rPr>
                <w:szCs w:val="18"/>
              </w:rPr>
              <w:t xml:space="preserve">Will be required to work in cleanrooms </w:t>
            </w:r>
            <w:r w:rsidR="0030401B">
              <w:rPr>
                <w:szCs w:val="18"/>
              </w:rPr>
              <w:t>safely using specialised materials and equipment</w:t>
            </w:r>
            <w:r w:rsidRPr="00EF73BB">
              <w:rPr>
                <w:szCs w:val="18"/>
              </w:rPr>
              <w:t>.</w:t>
            </w:r>
          </w:p>
          <w:p w14:paraId="662A3CD5" w14:textId="2973FE94" w:rsidR="009472C6" w:rsidRDefault="00EF73BB" w:rsidP="009472C6">
            <w:pPr>
              <w:widowControl w:val="0"/>
              <w:numPr>
                <w:ilvl w:val="0"/>
                <w:numId w:val="28"/>
              </w:numPr>
              <w:spacing w:before="0" w:after="0"/>
              <w:jc w:val="both"/>
              <w:rPr>
                <w:szCs w:val="18"/>
              </w:rPr>
            </w:pPr>
            <w:r w:rsidRPr="009472C6">
              <w:rPr>
                <w:szCs w:val="18"/>
              </w:rPr>
              <w:t>May be required to</w:t>
            </w:r>
            <w:r w:rsidR="009472C6" w:rsidRPr="009472C6">
              <w:rPr>
                <w:szCs w:val="18"/>
              </w:rPr>
              <w:t xml:space="preserve"> attend national and international conferences </w:t>
            </w:r>
            <w:r w:rsidR="0030401B">
              <w:rPr>
                <w:szCs w:val="18"/>
              </w:rPr>
              <w:t>to disseminate</w:t>
            </w:r>
            <w:r w:rsidR="009472C6" w:rsidRPr="009472C6">
              <w:rPr>
                <w:szCs w:val="18"/>
              </w:rPr>
              <w:t xml:space="preserve"> research results.</w:t>
            </w:r>
          </w:p>
          <w:p w14:paraId="5669B40E" w14:textId="77777777" w:rsidR="0030401B" w:rsidRPr="009472C6" w:rsidRDefault="0030401B" w:rsidP="00B2232E">
            <w:pPr>
              <w:widowControl w:val="0"/>
              <w:spacing w:before="0" w:after="0"/>
              <w:ind w:left="720"/>
              <w:jc w:val="both"/>
              <w:rPr>
                <w:szCs w:val="18"/>
              </w:rPr>
            </w:pPr>
          </w:p>
          <w:p w14:paraId="6DA5CA0A" w14:textId="5E7D3656" w:rsidR="007E1BF6" w:rsidRDefault="007E1BF6" w:rsidP="009472C6">
            <w:pPr>
              <w:jc w:val="both"/>
            </w:pPr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5"/>
        <w:gridCol w:w="3327"/>
        <w:gridCol w:w="1322"/>
      </w:tblGrid>
      <w:tr w:rsidR="000A5C7A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B1640D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2350B7" w:rsidRDefault="00013C10" w:rsidP="00B1640D">
            <w:pPr>
              <w:rPr>
                <w:szCs w:val="18"/>
              </w:rPr>
            </w:pPr>
            <w:r w:rsidRPr="002350B7">
              <w:rPr>
                <w:szCs w:val="18"/>
              </w:rPr>
              <w:t xml:space="preserve">Qualifications, knowledge </w:t>
            </w:r>
            <w:r w:rsidR="00746AEB" w:rsidRPr="002350B7">
              <w:rPr>
                <w:szCs w:val="18"/>
              </w:rPr>
              <w:t>and</w:t>
            </w:r>
            <w:r w:rsidRPr="002350B7">
              <w:rPr>
                <w:szCs w:val="18"/>
              </w:rPr>
              <w:t xml:space="preserve"> experience</w:t>
            </w:r>
          </w:p>
        </w:tc>
        <w:tc>
          <w:tcPr>
            <w:tcW w:w="3402" w:type="dxa"/>
          </w:tcPr>
          <w:p w14:paraId="5EC81D5C" w14:textId="09962A8E" w:rsidR="0000035E" w:rsidRDefault="00785369" w:rsidP="00785369">
            <w:pPr>
              <w:rPr>
                <w:rFonts w:cs="Arial"/>
                <w:szCs w:val="18"/>
              </w:rPr>
            </w:pPr>
            <w:r w:rsidRPr="002350B7">
              <w:rPr>
                <w:rFonts w:cs="Arial"/>
                <w:szCs w:val="18"/>
              </w:rPr>
              <w:t>PhD or equivalent professional qualifications and experience in physics</w:t>
            </w:r>
            <w:r w:rsidR="00E234B9">
              <w:rPr>
                <w:rFonts w:cs="Arial"/>
                <w:szCs w:val="18"/>
              </w:rPr>
              <w:t xml:space="preserve"> or</w:t>
            </w:r>
            <w:r w:rsidRPr="002350B7">
              <w:rPr>
                <w:rFonts w:cs="Arial"/>
                <w:szCs w:val="18"/>
              </w:rPr>
              <w:t xml:space="preserve"> engineering</w:t>
            </w:r>
            <w:r w:rsidR="0000035E">
              <w:rPr>
                <w:rFonts w:cs="Arial"/>
                <w:szCs w:val="18"/>
              </w:rPr>
              <w:t>.</w:t>
            </w:r>
          </w:p>
          <w:p w14:paraId="00A46ACC" w14:textId="7607EE50" w:rsidR="00785369" w:rsidRPr="002350B7" w:rsidRDefault="0000035E" w:rsidP="0078536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in fibre technology</w:t>
            </w:r>
            <w:r w:rsidR="00785369" w:rsidRPr="002350B7">
              <w:rPr>
                <w:rFonts w:cs="Arial"/>
                <w:szCs w:val="18"/>
              </w:rPr>
              <w:t>.</w:t>
            </w:r>
          </w:p>
          <w:p w14:paraId="41BD7CF1" w14:textId="60EB4707" w:rsidR="001A009F" w:rsidRPr="002350B7" w:rsidRDefault="00E234B9" w:rsidP="001A009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Proven t</w:t>
            </w:r>
            <w:r w:rsidR="001A009F" w:rsidRPr="002350B7">
              <w:rPr>
                <w:rFonts w:cs="Arial"/>
                <w:szCs w:val="18"/>
              </w:rPr>
              <w:t>rack record of excellence in research</w:t>
            </w:r>
            <w:r w:rsidR="00130C06">
              <w:rPr>
                <w:rFonts w:cs="Arial"/>
                <w:szCs w:val="18"/>
              </w:rPr>
              <w:t>.</w:t>
            </w:r>
          </w:p>
          <w:p w14:paraId="731ADE3C" w14:textId="3D10AF49" w:rsidR="00785369" w:rsidRPr="002350B7" w:rsidRDefault="0083289C" w:rsidP="00785369">
            <w:pPr>
              <w:rPr>
                <w:rFonts w:cs="Arial"/>
                <w:szCs w:val="18"/>
              </w:rPr>
            </w:pPr>
            <w:r w:rsidRPr="002350B7">
              <w:rPr>
                <w:szCs w:val="18"/>
              </w:rPr>
              <w:t>Experience in laboratory experimentation</w:t>
            </w:r>
            <w:r w:rsidR="0091333C">
              <w:rPr>
                <w:szCs w:val="18"/>
              </w:rPr>
              <w:t>, including</w:t>
            </w:r>
            <w:r w:rsidRPr="002350B7">
              <w:rPr>
                <w:szCs w:val="18"/>
              </w:rPr>
              <w:t xml:space="preserve"> critical evaluation and interpretation of data.</w:t>
            </w:r>
          </w:p>
          <w:p w14:paraId="15BF08BC" w14:textId="4D4F97E1" w:rsidR="00A375AA" w:rsidRPr="0083289C" w:rsidRDefault="00A375AA" w:rsidP="005C66B4">
            <w:pPr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14:paraId="06193D2A" w14:textId="27419C13" w:rsidR="00785369" w:rsidRDefault="00B0073D" w:rsidP="0078536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PhD or equivalent professional qualifications and experience in fibre optics</w:t>
            </w:r>
            <w:r w:rsidR="00CC524F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>fibre lasers</w:t>
            </w:r>
            <w:r w:rsidR="00B46F2B">
              <w:rPr>
                <w:rFonts w:cs="Arial"/>
                <w:szCs w:val="18"/>
              </w:rPr>
              <w:t xml:space="preserve"> or</w:t>
            </w:r>
            <w:r w:rsidR="00E234B9">
              <w:rPr>
                <w:rFonts w:cs="Arial"/>
                <w:szCs w:val="18"/>
              </w:rPr>
              <w:t xml:space="preserve"> laser physics.</w:t>
            </w:r>
          </w:p>
          <w:p w14:paraId="27E10122" w14:textId="74373F81" w:rsidR="00B0073D" w:rsidRPr="002350B7" w:rsidRDefault="00B0073D" w:rsidP="0078536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Practical experience conducting research with optical fibres</w:t>
            </w:r>
            <w:r w:rsidR="003E4A3E">
              <w:rPr>
                <w:rFonts w:cs="Arial"/>
                <w:szCs w:val="18"/>
              </w:rPr>
              <w:t xml:space="preserve">, </w:t>
            </w:r>
            <w:r>
              <w:rPr>
                <w:rFonts w:cs="Arial"/>
                <w:szCs w:val="18"/>
              </w:rPr>
              <w:t xml:space="preserve">fibre lasers, </w:t>
            </w:r>
            <w:r w:rsidR="003E4A3E">
              <w:rPr>
                <w:rFonts w:cs="Arial"/>
                <w:szCs w:val="18"/>
              </w:rPr>
              <w:t>or beam shaping</w:t>
            </w:r>
            <w:r w:rsidR="00D54F6E">
              <w:rPr>
                <w:rFonts w:cs="Arial"/>
                <w:szCs w:val="18"/>
              </w:rPr>
              <w:t>.</w:t>
            </w:r>
          </w:p>
          <w:p w14:paraId="713109EC" w14:textId="584E6CDE" w:rsidR="00F65C7A" w:rsidRDefault="00F65C7A" w:rsidP="00C6053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Theoretical understanding of light propagation in optical fibres and fibre nonlinearities.</w:t>
            </w:r>
          </w:p>
          <w:p w14:paraId="0A487ED0" w14:textId="53B365F3" w:rsidR="00F9708C" w:rsidRDefault="00F9708C" w:rsidP="00C6053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with optical design and simulation software (</w:t>
            </w:r>
            <w:r w:rsidR="00C224A9">
              <w:rPr>
                <w:szCs w:val="18"/>
              </w:rPr>
              <w:t>e.g. COMSOL, BPM, Zemax, etc.)</w:t>
            </w:r>
          </w:p>
          <w:p w14:paraId="15BF08BD" w14:textId="25E5D2AC" w:rsidR="006872DC" w:rsidRPr="002350B7" w:rsidRDefault="006872DC" w:rsidP="00785369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BE" w14:textId="36D83B40" w:rsidR="00013C10" w:rsidRPr="002350B7" w:rsidRDefault="00AE06B8" w:rsidP="00343D93">
            <w:pPr>
              <w:spacing w:after="90"/>
              <w:rPr>
                <w:szCs w:val="18"/>
              </w:rPr>
            </w:pPr>
            <w:r w:rsidRPr="002350B7">
              <w:rPr>
                <w:szCs w:val="18"/>
              </w:rPr>
              <w:t>Application and interview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63C568AA" w:rsidR="00013C10" w:rsidRPr="0083289C" w:rsidRDefault="00013C10" w:rsidP="00746AEB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Planning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organising</w:t>
            </w:r>
          </w:p>
        </w:tc>
        <w:tc>
          <w:tcPr>
            <w:tcW w:w="3402" w:type="dxa"/>
          </w:tcPr>
          <w:p w14:paraId="15BF08C1" w14:textId="44945D15" w:rsidR="00EC7084" w:rsidRPr="00EC7084" w:rsidRDefault="003E6D17" w:rsidP="00F7171F">
            <w:pPr>
              <w:rPr>
                <w:szCs w:val="18"/>
              </w:rPr>
            </w:pPr>
            <w:r w:rsidRPr="00EC7084">
              <w:rPr>
                <w:rFonts w:cs="Arial"/>
                <w:szCs w:val="18"/>
              </w:rPr>
              <w:t xml:space="preserve">Able to organise own research activities to </w:t>
            </w:r>
            <w:r w:rsidR="00130C06">
              <w:rPr>
                <w:rFonts w:cs="Arial"/>
                <w:szCs w:val="18"/>
              </w:rPr>
              <w:t xml:space="preserve">meet </w:t>
            </w:r>
            <w:r w:rsidRPr="00EC7084">
              <w:rPr>
                <w:rFonts w:cs="Arial"/>
                <w:szCs w:val="18"/>
              </w:rPr>
              <w:t>deadline</w:t>
            </w:r>
            <w:r w:rsidR="00130C06">
              <w:rPr>
                <w:rFonts w:cs="Arial"/>
                <w:szCs w:val="18"/>
              </w:rPr>
              <w:t>s</w:t>
            </w:r>
            <w:r w:rsidRPr="00EC7084">
              <w:rPr>
                <w:rFonts w:cs="Arial"/>
                <w:szCs w:val="18"/>
              </w:rPr>
              <w:t xml:space="preserve"> and standards</w:t>
            </w:r>
            <w:r w:rsidR="00F7171F">
              <w:rPr>
                <w:rFonts w:cs="Arial"/>
                <w:szCs w:val="18"/>
              </w:rPr>
              <w:t xml:space="preserve"> </w:t>
            </w:r>
            <w:r w:rsidR="00130C06">
              <w:rPr>
                <w:rFonts w:cs="Arial"/>
                <w:szCs w:val="18"/>
              </w:rPr>
              <w:t>r</w:t>
            </w:r>
            <w:r w:rsidR="00EC7084" w:rsidRPr="00EC7084">
              <w:rPr>
                <w:szCs w:val="18"/>
              </w:rPr>
              <w:t>equired for scientific projects</w:t>
            </w:r>
            <w:r w:rsidR="00F7171F">
              <w:rPr>
                <w:szCs w:val="18"/>
              </w:rPr>
              <w:t>,</w:t>
            </w:r>
            <w:r w:rsidR="00EC7084" w:rsidRPr="00EC7084">
              <w:rPr>
                <w:szCs w:val="18"/>
              </w:rPr>
              <w:t xml:space="preserve"> a</w:t>
            </w:r>
            <w:r w:rsidR="00541EDD">
              <w:rPr>
                <w:szCs w:val="18"/>
              </w:rPr>
              <w:t>s well as</w:t>
            </w:r>
            <w:r w:rsidR="00130C06">
              <w:rPr>
                <w:szCs w:val="18"/>
              </w:rPr>
              <w:t xml:space="preserve"> proficient in</w:t>
            </w:r>
            <w:r w:rsidR="00EC7084" w:rsidRPr="00EC7084">
              <w:rPr>
                <w:szCs w:val="18"/>
              </w:rPr>
              <w:t xml:space="preserve"> operatin</w:t>
            </w:r>
            <w:r w:rsidR="00130C06">
              <w:rPr>
                <w:szCs w:val="18"/>
              </w:rPr>
              <w:t>g</w:t>
            </w:r>
            <w:r w:rsidR="00EC7084" w:rsidRPr="00EC7084">
              <w:rPr>
                <w:szCs w:val="18"/>
              </w:rPr>
              <w:t xml:space="preserve"> complex equipment and processes.</w:t>
            </w:r>
          </w:p>
        </w:tc>
        <w:tc>
          <w:tcPr>
            <w:tcW w:w="3402" w:type="dxa"/>
          </w:tcPr>
          <w:p w14:paraId="15BF08C2" w14:textId="75D1989A" w:rsidR="00013C10" w:rsidRPr="0083289C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3" w14:textId="2065CDCF" w:rsidR="00013C10" w:rsidRPr="0083289C" w:rsidRDefault="00AE06B8" w:rsidP="00343D93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References and 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Problem solving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initiative</w:t>
            </w:r>
          </w:p>
        </w:tc>
        <w:tc>
          <w:tcPr>
            <w:tcW w:w="3402" w:type="dxa"/>
          </w:tcPr>
          <w:p w14:paraId="7FEC9547" w14:textId="45DA7ED0" w:rsidR="00013C10" w:rsidRPr="0083289C" w:rsidRDefault="009D6185" w:rsidP="00D116BC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Able to develop</w:t>
            </w:r>
            <w:r w:rsidR="001E2046" w:rsidRPr="0083289C">
              <w:rPr>
                <w:szCs w:val="18"/>
              </w:rPr>
              <w:t xml:space="preserve"> an </w:t>
            </w:r>
            <w:r w:rsidRPr="0083289C">
              <w:rPr>
                <w:szCs w:val="18"/>
              </w:rPr>
              <w:t>understanding of complex problems and apply in-depth knowledge to address them</w:t>
            </w:r>
            <w:r w:rsidR="00D33531" w:rsidRPr="0083289C">
              <w:rPr>
                <w:szCs w:val="18"/>
              </w:rPr>
              <w:t>.</w:t>
            </w:r>
          </w:p>
          <w:p w14:paraId="15BF08C6" w14:textId="6A3FD61D" w:rsidR="009D6185" w:rsidRPr="0083289C" w:rsidRDefault="009D6185" w:rsidP="00D116BC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Able to develop original techniques/methods</w:t>
            </w:r>
            <w:r w:rsidR="00D33531" w:rsidRPr="0083289C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C7" w14:textId="77777777" w:rsidR="00013C10" w:rsidRPr="0083289C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8" w14:textId="7C954394" w:rsidR="00013C10" w:rsidRPr="0083289C" w:rsidRDefault="00AE06B8" w:rsidP="00343D93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References and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Management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teamwork</w:t>
            </w:r>
          </w:p>
        </w:tc>
        <w:tc>
          <w:tcPr>
            <w:tcW w:w="3402" w:type="dxa"/>
          </w:tcPr>
          <w:p w14:paraId="07B6951B" w14:textId="6A4C0966" w:rsidR="009D6185" w:rsidRPr="0083289C" w:rsidRDefault="009D6185" w:rsidP="009D6185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Able to contribute to administrative processes</w:t>
            </w:r>
            <w:r w:rsidR="00D33531" w:rsidRPr="0083289C">
              <w:rPr>
                <w:szCs w:val="18"/>
              </w:rPr>
              <w:t>.</w:t>
            </w:r>
          </w:p>
          <w:p w14:paraId="138C67C7" w14:textId="289DBED6" w:rsidR="003E6D17" w:rsidRPr="0083289C" w:rsidRDefault="003E6D17" w:rsidP="009D6185">
            <w:pPr>
              <w:spacing w:after="90"/>
              <w:rPr>
                <w:szCs w:val="18"/>
              </w:rPr>
            </w:pPr>
            <w:r w:rsidRPr="0083289C">
              <w:rPr>
                <w:rFonts w:cs="Arial"/>
                <w:szCs w:val="18"/>
              </w:rPr>
              <w:t xml:space="preserve">Able to supervise </w:t>
            </w:r>
            <w:r w:rsidR="00B07706">
              <w:rPr>
                <w:rFonts w:cs="Arial"/>
                <w:szCs w:val="18"/>
              </w:rPr>
              <w:t xml:space="preserve">the </w:t>
            </w:r>
            <w:r w:rsidRPr="0083289C">
              <w:rPr>
                <w:rFonts w:cs="Arial"/>
                <w:szCs w:val="18"/>
              </w:rPr>
              <w:t>work of junior research staff.</w:t>
            </w:r>
          </w:p>
          <w:p w14:paraId="15BF08CB" w14:textId="2C653313" w:rsidR="00695C62" w:rsidRPr="0083289C" w:rsidRDefault="009D6185" w:rsidP="009D6185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 xml:space="preserve">Work effectively </w:t>
            </w:r>
            <w:r w:rsidR="002342FF">
              <w:rPr>
                <w:szCs w:val="18"/>
              </w:rPr>
              <w:t xml:space="preserve">within </w:t>
            </w:r>
            <w:r w:rsidRPr="0083289C">
              <w:rPr>
                <w:szCs w:val="18"/>
              </w:rPr>
              <w:t xml:space="preserve">a team, understanding the strengths and weaknesses of others to </w:t>
            </w:r>
            <w:r w:rsidR="002342FF">
              <w:rPr>
                <w:szCs w:val="18"/>
              </w:rPr>
              <w:t xml:space="preserve">contribute to </w:t>
            </w:r>
            <w:r w:rsidRPr="0083289C">
              <w:rPr>
                <w:szCs w:val="18"/>
              </w:rPr>
              <w:t>teamwork development</w:t>
            </w:r>
            <w:r w:rsidR="00D33531" w:rsidRPr="0083289C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CC" w14:textId="5C42DEBC" w:rsidR="00013C10" w:rsidRPr="0083289C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CD" w14:textId="054E8C9D" w:rsidR="00013C10" w:rsidRPr="0083289C" w:rsidRDefault="00AE06B8" w:rsidP="00343D93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References and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83289C" w:rsidRDefault="00013C10" w:rsidP="00B1640D">
            <w:pPr>
              <w:rPr>
                <w:szCs w:val="18"/>
              </w:rPr>
            </w:pPr>
            <w:r w:rsidRPr="0083289C">
              <w:rPr>
                <w:szCs w:val="18"/>
              </w:rPr>
              <w:t xml:space="preserve">Communicating </w:t>
            </w:r>
            <w:r w:rsidR="00746AEB" w:rsidRPr="0083289C">
              <w:rPr>
                <w:szCs w:val="18"/>
              </w:rPr>
              <w:t>and</w:t>
            </w:r>
            <w:r w:rsidRPr="0083289C">
              <w:rPr>
                <w:szCs w:val="18"/>
              </w:rPr>
              <w:t xml:space="preserve"> influencing</w:t>
            </w:r>
          </w:p>
        </w:tc>
        <w:tc>
          <w:tcPr>
            <w:tcW w:w="3402" w:type="dxa"/>
          </w:tcPr>
          <w:p w14:paraId="546A9B69" w14:textId="7A584D63" w:rsidR="009D6185" w:rsidRPr="0083289C" w:rsidRDefault="00CF07C6" w:rsidP="009D6185">
            <w:pPr>
              <w:spacing w:after="90"/>
              <w:rPr>
                <w:szCs w:val="18"/>
              </w:rPr>
            </w:pPr>
            <w:r w:rsidRPr="00B07706">
              <w:rPr>
                <w:szCs w:val="18"/>
              </w:rPr>
              <w:t>Ability to c</w:t>
            </w:r>
            <w:r w:rsidR="009D6185" w:rsidRPr="00B07706">
              <w:rPr>
                <w:szCs w:val="18"/>
              </w:rPr>
              <w:t xml:space="preserve">ommunicate new and complex information effectively, both verbally and in writing, </w:t>
            </w:r>
            <w:r w:rsidR="002342FF" w:rsidRPr="00B07706">
              <w:rPr>
                <w:szCs w:val="18"/>
              </w:rPr>
              <w:t xml:space="preserve">while </w:t>
            </w:r>
            <w:r w:rsidR="00B07706" w:rsidRPr="00B07706">
              <w:rPr>
                <w:szCs w:val="18"/>
              </w:rPr>
              <w:t>actively engaging</w:t>
            </w:r>
            <w:r w:rsidR="009D6185" w:rsidRPr="00B07706">
              <w:rPr>
                <w:szCs w:val="18"/>
              </w:rPr>
              <w:t xml:space="preserve"> </w:t>
            </w:r>
            <w:r w:rsidR="00B07706" w:rsidRPr="00B07706">
              <w:rPr>
                <w:szCs w:val="18"/>
              </w:rPr>
              <w:t xml:space="preserve">and generating </w:t>
            </w:r>
            <w:r w:rsidR="009D6185" w:rsidRPr="00B07706">
              <w:rPr>
                <w:szCs w:val="18"/>
              </w:rPr>
              <w:t>the interest and enthusiasm of the target audience</w:t>
            </w:r>
            <w:r w:rsidR="00D33531" w:rsidRPr="00B07706">
              <w:rPr>
                <w:szCs w:val="18"/>
              </w:rPr>
              <w:t>.</w:t>
            </w:r>
          </w:p>
          <w:p w14:paraId="561FCED6" w14:textId="05781C8F" w:rsidR="009D6185" w:rsidRPr="0083289C" w:rsidRDefault="009D6185" w:rsidP="009D6185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Able to present research results at group meetings and conferences</w:t>
            </w:r>
            <w:r w:rsidR="00D33531" w:rsidRPr="0083289C">
              <w:rPr>
                <w:szCs w:val="18"/>
              </w:rPr>
              <w:t>.</w:t>
            </w:r>
          </w:p>
          <w:p w14:paraId="71D27DE2" w14:textId="4FED4655" w:rsidR="009D6185" w:rsidRPr="0083289C" w:rsidRDefault="009D6185" w:rsidP="009D6185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lastRenderedPageBreak/>
              <w:t>Able to write up research results for publication in leading peer-</w:t>
            </w:r>
            <w:r w:rsidR="00954B88">
              <w:rPr>
                <w:szCs w:val="18"/>
              </w:rPr>
              <w:t>re</w:t>
            </w:r>
            <w:r w:rsidRPr="0083289C">
              <w:rPr>
                <w:szCs w:val="18"/>
              </w:rPr>
              <w:t>viewed journals</w:t>
            </w:r>
            <w:r w:rsidR="00D33531" w:rsidRPr="0083289C">
              <w:rPr>
                <w:szCs w:val="18"/>
              </w:rPr>
              <w:t>.</w:t>
            </w:r>
          </w:p>
          <w:p w14:paraId="15BF08D0" w14:textId="461C2043" w:rsidR="00013C10" w:rsidRPr="0083289C" w:rsidRDefault="00CF07C6" w:rsidP="007012E0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Ability to w</w:t>
            </w:r>
            <w:r w:rsidR="009D6185" w:rsidRPr="0083289C">
              <w:rPr>
                <w:szCs w:val="18"/>
              </w:rPr>
              <w:t>ork proactively</w:t>
            </w:r>
            <w:r w:rsidRPr="0083289C">
              <w:rPr>
                <w:szCs w:val="18"/>
              </w:rPr>
              <w:t>/collaboratively</w:t>
            </w:r>
            <w:r w:rsidR="007012E0" w:rsidRPr="0083289C">
              <w:rPr>
                <w:szCs w:val="18"/>
              </w:rPr>
              <w:t xml:space="preserve"> with colleagues</w:t>
            </w:r>
            <w:r w:rsidR="001E2046" w:rsidRPr="0083289C">
              <w:rPr>
                <w:szCs w:val="18"/>
              </w:rPr>
              <w:t xml:space="preserve"> </w:t>
            </w:r>
            <w:r w:rsidR="00D07975" w:rsidRPr="0083289C">
              <w:rPr>
                <w:szCs w:val="18"/>
              </w:rPr>
              <w:t xml:space="preserve">and </w:t>
            </w:r>
            <w:r w:rsidR="009D6185" w:rsidRPr="0083289C">
              <w:rPr>
                <w:szCs w:val="18"/>
              </w:rPr>
              <w:t>other work areas/institutions, contributing specialist knowledge to achieve outcomes</w:t>
            </w:r>
            <w:r w:rsidR="00D33531" w:rsidRPr="0083289C"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D1" w14:textId="5B13F1BA" w:rsidR="00013C10" w:rsidRPr="0083289C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30" w:type="dxa"/>
          </w:tcPr>
          <w:p w14:paraId="15BF08D2" w14:textId="317522A7" w:rsidR="00013C10" w:rsidRPr="0083289C" w:rsidRDefault="00AE06B8" w:rsidP="00343D93">
            <w:pPr>
              <w:spacing w:after="90"/>
              <w:rPr>
                <w:szCs w:val="18"/>
              </w:rPr>
            </w:pPr>
            <w:r w:rsidRPr="0083289C">
              <w:rPr>
                <w:szCs w:val="18"/>
              </w:rPr>
              <w:t>Application and interview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B1640D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775133C8" w14:textId="0FFEA089" w:rsidR="005F4F1D" w:rsidRPr="005F4F1D" w:rsidRDefault="005F4F1D" w:rsidP="005F4F1D">
            <w:pPr>
              <w:rPr>
                <w:szCs w:val="18"/>
              </w:rPr>
            </w:pPr>
            <w:r w:rsidRPr="005F4F1D">
              <w:rPr>
                <w:szCs w:val="18"/>
              </w:rPr>
              <w:t>Motivated and enthusiastic work ethic</w:t>
            </w:r>
            <w:r w:rsidR="00B07706">
              <w:rPr>
                <w:szCs w:val="18"/>
              </w:rPr>
              <w:t>.</w:t>
            </w:r>
          </w:p>
          <w:p w14:paraId="4C5DECC7" w14:textId="4EB4600B" w:rsidR="005F4F1D" w:rsidRDefault="005F4F1D" w:rsidP="001851F4">
            <w:r w:rsidRPr="005F4F1D">
              <w:rPr>
                <w:szCs w:val="18"/>
              </w:rPr>
              <w:t>Understanding of relevant health &amp; safety standards</w:t>
            </w:r>
            <w:r w:rsidR="00B07706">
              <w:rPr>
                <w:szCs w:val="18"/>
              </w:rPr>
              <w:t>.</w:t>
            </w:r>
          </w:p>
          <w:p w14:paraId="15BF08D5" w14:textId="384F1178" w:rsidR="00013C10" w:rsidRDefault="009D6185" w:rsidP="009D6185">
            <w:pPr>
              <w:spacing w:after="90"/>
            </w:pPr>
            <w:r>
              <w:t>Positive attitude to colleagues and students</w:t>
            </w:r>
            <w:r w:rsidR="00D33531">
              <w:t>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0EDE86DB" w:rsidR="00013C10" w:rsidRDefault="00576FE7" w:rsidP="00343D93">
            <w:pPr>
              <w:spacing w:after="90"/>
            </w:pPr>
            <w:r>
              <w:t>Interview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B1640D">
            <w:r w:rsidRPr="00FD5B0E">
              <w:t>Special requirements</w:t>
            </w:r>
          </w:p>
        </w:tc>
        <w:tc>
          <w:tcPr>
            <w:tcW w:w="3402" w:type="dxa"/>
          </w:tcPr>
          <w:p w14:paraId="4748FA8D" w14:textId="77777777" w:rsidR="00013C10" w:rsidRDefault="009D6185" w:rsidP="00343D93">
            <w:pPr>
              <w:spacing w:after="90"/>
            </w:pPr>
            <w:r w:rsidRPr="009D6185">
              <w:t>Able to attend national and international conferences to present research results</w:t>
            </w:r>
            <w:r w:rsidR="00D33531">
              <w:t>.</w:t>
            </w:r>
          </w:p>
          <w:p w14:paraId="15BF08DA" w14:textId="7FA12D7C" w:rsidR="001851F4" w:rsidRPr="001851F4" w:rsidRDefault="001851F4" w:rsidP="001851F4">
            <w:pPr>
              <w:rPr>
                <w:szCs w:val="18"/>
              </w:rPr>
            </w:pPr>
            <w:r w:rsidRPr="001851F4">
              <w:rPr>
                <w:szCs w:val="18"/>
              </w:rPr>
              <w:t>Physically able to work in a cleanroom environment</w:t>
            </w:r>
            <w:r>
              <w:rPr>
                <w:szCs w:val="18"/>
              </w:rP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09E8263A" w:rsidR="00013C10" w:rsidRDefault="00576FE7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2193AEF" w:rsidR="00D3349E" w:rsidRDefault="00B2232E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DE69193" w:rsidR="00D3349E" w:rsidRDefault="00B2232E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B1640D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B1640D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B1640D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B1640D" w:rsidRDefault="0012209D" w:rsidP="00B1640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3229521C" w:rsidR="0012209D" w:rsidRPr="009957AE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B16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63FC560" w:rsidR="0012209D" w:rsidRPr="0035464F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B1640D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0783DF7A" w:rsidR="0012209D" w:rsidRPr="0035464F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920F880" w:rsidR="0012209D" w:rsidRPr="0035464F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D07975" w:rsidRDefault="0012209D" w:rsidP="0052507C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30EA34A5" w:rsidR="0012209D" w:rsidRPr="0035464F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23F2783B" w:rsidR="0012209D" w:rsidRPr="009957AE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D07975" w:rsidRDefault="0012209D" w:rsidP="0035464F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40595A98" w:rsidR="0012209D" w:rsidRPr="009957AE" w:rsidRDefault="0035464F" w:rsidP="00354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27FB448E" w:rsidR="0012209D" w:rsidRPr="009957AE" w:rsidRDefault="0012209D" w:rsidP="0035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B1640D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B1640D">
            <w:pPr>
              <w:rPr>
                <w:sz w:val="16"/>
                <w:szCs w:val="16"/>
              </w:rPr>
            </w:pPr>
          </w:p>
        </w:tc>
      </w:tr>
      <w:tr w:rsidR="005D2439" w:rsidRPr="009957AE" w14:paraId="15BF095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63C85BD3" w:rsidR="005D2439" w:rsidRPr="009957AE" w:rsidRDefault="005D2439" w:rsidP="00B223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5A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5D2439" w:rsidRPr="00B2232E" w:rsidRDefault="005D2439" w:rsidP="00B2232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5F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5D2439" w:rsidRPr="00B2232E" w:rsidRDefault="005D2439" w:rsidP="00B2232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64" w14:textId="77777777" w:rsidTr="00B1640D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5D2439" w:rsidRPr="00B2232E" w:rsidRDefault="005D2439" w:rsidP="00B2232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66" w14:textId="77777777" w:rsidTr="00B1640D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5D2439" w:rsidRPr="009957AE" w14:paraId="15BF096B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06FDAA97" w:rsidR="005D2439" w:rsidRPr="009957AE" w:rsidRDefault="005D2439" w:rsidP="005D2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70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5D2439" w:rsidRPr="0035464F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2AE17BD2" w:rsidR="005D2439" w:rsidRPr="009957AE" w:rsidRDefault="005D2439" w:rsidP="005D2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  <w:tr w:rsidR="005D2439" w:rsidRPr="009957AE" w14:paraId="15BF0975" w14:textId="77777777" w:rsidTr="00B1640D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5D2439" w:rsidRPr="009957AE" w:rsidRDefault="005D2439" w:rsidP="005D243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5D2439" w:rsidRPr="009957AE" w:rsidRDefault="005D2439" w:rsidP="005D2439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C24" w14:textId="77777777" w:rsidR="004C3695" w:rsidRDefault="004C3695">
      <w:r>
        <w:separator/>
      </w:r>
    </w:p>
    <w:p w14:paraId="44CD309D" w14:textId="77777777" w:rsidR="004C3695" w:rsidRDefault="004C3695"/>
  </w:endnote>
  <w:endnote w:type="continuationSeparator" w:id="0">
    <w:p w14:paraId="2CD72E14" w14:textId="77777777" w:rsidR="004C3695" w:rsidRDefault="004C3695">
      <w:r>
        <w:continuationSeparator/>
      </w:r>
    </w:p>
    <w:p w14:paraId="560F7999" w14:textId="77777777" w:rsidR="004C3695" w:rsidRDefault="004C3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B86901D" w:rsidR="00B1640D" w:rsidRDefault="0091333C" w:rsidP="00171F75">
    <w:pPr>
      <w:pStyle w:val="ContinuationFooter"/>
    </w:pPr>
    <w:fldSimple w:instr=" FILENAME   \* MERGEFORMAT ">
      <w:r w:rsidR="00B1640D">
        <w:t xml:space="preserve">Job Description - </w:t>
      </w:r>
    </w:fldSimple>
    <w:r w:rsidR="00B1640D">
      <w:t>ERE Level 4 – Research Pathway – Research Fellow</w:t>
    </w:r>
    <w:r w:rsidR="00B1640D">
      <w:ptab w:relativeTo="margin" w:alignment="right" w:leader="none"/>
    </w:r>
    <w:r w:rsidR="00B1640D">
      <w:fldChar w:fldCharType="begin"/>
    </w:r>
    <w:r w:rsidR="00B1640D">
      <w:instrText xml:space="preserve"> PAGE   \* MERGEFORMAT </w:instrText>
    </w:r>
    <w:r w:rsidR="00B1640D">
      <w:fldChar w:fldCharType="separate"/>
    </w:r>
    <w:r w:rsidR="0000035E">
      <w:t>3</w:t>
    </w:r>
    <w:r w:rsidR="00B1640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D7A5" w14:textId="77777777" w:rsidR="004C3695" w:rsidRDefault="004C3695">
      <w:r>
        <w:separator/>
      </w:r>
    </w:p>
    <w:p w14:paraId="311B9AC7" w14:textId="77777777" w:rsidR="004C3695" w:rsidRDefault="004C3695"/>
  </w:footnote>
  <w:footnote w:type="continuationSeparator" w:id="0">
    <w:p w14:paraId="2061FF1A" w14:textId="77777777" w:rsidR="004C3695" w:rsidRDefault="004C3695">
      <w:r>
        <w:continuationSeparator/>
      </w:r>
    </w:p>
    <w:p w14:paraId="6A843F5E" w14:textId="77777777" w:rsidR="004C3695" w:rsidRDefault="004C3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B1640D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B1640D" w:rsidRDefault="00B1640D" w:rsidP="0029789A">
          <w:pPr>
            <w:pStyle w:val="Header"/>
          </w:pPr>
        </w:p>
      </w:tc>
    </w:tr>
    <w:tr w:rsidR="00B1640D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B1640D" w:rsidRDefault="00B1640D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B1640D" w:rsidRDefault="00B1640D" w:rsidP="00F84583">
    <w:pPr>
      <w:pStyle w:val="DocTitle"/>
    </w:pPr>
    <w:r>
      <w:t>Job Description and Person Specification</w:t>
    </w:r>
  </w:p>
  <w:p w14:paraId="15BF0985" w14:textId="77777777" w:rsidR="00B1640D" w:rsidRPr="0005274A" w:rsidRDefault="00B1640D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208"/>
        </w:tabs>
        <w:ind w:left="208" w:hanging="360"/>
      </w:pPr>
      <w:rPr>
        <w:rFonts w:ascii="Symbol" w:hAnsi="Symbol" w:hint="default"/>
      </w:rPr>
    </w:lvl>
  </w:abstractNum>
  <w:abstractNum w:abstractNumId="1" w15:restartNumberingAfterBreak="0">
    <w:nsid w:val="06F10014"/>
    <w:multiLevelType w:val="hybridMultilevel"/>
    <w:tmpl w:val="658E9276"/>
    <w:lvl w:ilvl="0" w:tplc="A79A6E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0"/>
    <w:multiLevelType w:val="hybridMultilevel"/>
    <w:tmpl w:val="5290B710"/>
    <w:lvl w:ilvl="0" w:tplc="EE444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2A74"/>
    <w:multiLevelType w:val="hybridMultilevel"/>
    <w:tmpl w:val="9EAEDF50"/>
    <w:lvl w:ilvl="0" w:tplc="EE444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F911AA"/>
    <w:multiLevelType w:val="hybridMultilevel"/>
    <w:tmpl w:val="FFA61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4B44"/>
    <w:multiLevelType w:val="hybridMultilevel"/>
    <w:tmpl w:val="A1523044"/>
    <w:lvl w:ilvl="0" w:tplc="EE444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941C9E"/>
    <w:multiLevelType w:val="hybridMultilevel"/>
    <w:tmpl w:val="45A2B29C"/>
    <w:lvl w:ilvl="0" w:tplc="EE44458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C44D9"/>
    <w:multiLevelType w:val="hybridMultilevel"/>
    <w:tmpl w:val="F474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45892"/>
    <w:multiLevelType w:val="hybridMultilevel"/>
    <w:tmpl w:val="759A07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567" w:hanging="360"/>
      </w:p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226542"/>
    <w:multiLevelType w:val="hybridMultilevel"/>
    <w:tmpl w:val="D61A4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97026F"/>
    <w:multiLevelType w:val="hybridMultilevel"/>
    <w:tmpl w:val="647EB042"/>
    <w:lvl w:ilvl="0" w:tplc="EE44458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59B6"/>
    <w:multiLevelType w:val="hybridMultilevel"/>
    <w:tmpl w:val="2B3E4CBE"/>
    <w:lvl w:ilvl="0" w:tplc="EE4445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54311"/>
    <w:multiLevelType w:val="hybridMultilevel"/>
    <w:tmpl w:val="35DEF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FB09D3"/>
    <w:multiLevelType w:val="hybridMultilevel"/>
    <w:tmpl w:val="23CC8BCE"/>
    <w:lvl w:ilvl="0" w:tplc="EE444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85A8B"/>
    <w:multiLevelType w:val="hybridMultilevel"/>
    <w:tmpl w:val="76121B2E"/>
    <w:lvl w:ilvl="0" w:tplc="2C5C2B6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83477505">
    <w:abstractNumId w:val="31"/>
  </w:num>
  <w:num w:numId="2" w16cid:durableId="1797990482">
    <w:abstractNumId w:val="0"/>
  </w:num>
  <w:num w:numId="3" w16cid:durableId="493303790">
    <w:abstractNumId w:val="21"/>
  </w:num>
  <w:num w:numId="4" w16cid:durableId="1716545035">
    <w:abstractNumId w:val="16"/>
  </w:num>
  <w:num w:numId="5" w16cid:durableId="720640830">
    <w:abstractNumId w:val="18"/>
  </w:num>
  <w:num w:numId="6" w16cid:durableId="2049451463">
    <w:abstractNumId w:val="14"/>
  </w:num>
  <w:num w:numId="7" w16cid:durableId="275255595">
    <w:abstractNumId w:val="6"/>
  </w:num>
  <w:num w:numId="8" w16cid:durableId="1174876016">
    <w:abstractNumId w:val="11"/>
  </w:num>
  <w:num w:numId="9" w16cid:durableId="539368148">
    <w:abstractNumId w:val="2"/>
  </w:num>
  <w:num w:numId="10" w16cid:durableId="1364669981">
    <w:abstractNumId w:val="15"/>
  </w:num>
  <w:num w:numId="11" w16cid:durableId="2081949026">
    <w:abstractNumId w:val="9"/>
  </w:num>
  <w:num w:numId="12" w16cid:durableId="993217601">
    <w:abstractNumId w:val="22"/>
  </w:num>
  <w:num w:numId="13" w16cid:durableId="714281574">
    <w:abstractNumId w:val="24"/>
  </w:num>
  <w:num w:numId="14" w16cid:durableId="607280509">
    <w:abstractNumId w:val="12"/>
  </w:num>
  <w:num w:numId="15" w16cid:durableId="1523741030">
    <w:abstractNumId w:val="3"/>
  </w:num>
  <w:num w:numId="16" w16cid:durableId="1984457181">
    <w:abstractNumId w:val="19"/>
  </w:num>
  <w:num w:numId="17" w16cid:durableId="1445886292">
    <w:abstractNumId w:val="20"/>
  </w:num>
  <w:num w:numId="18" w16cid:durableId="60910009">
    <w:abstractNumId w:val="28"/>
  </w:num>
  <w:num w:numId="19" w16cid:durableId="1105076015">
    <w:abstractNumId w:val="27"/>
  </w:num>
  <w:num w:numId="20" w16cid:durableId="627056370">
    <w:abstractNumId w:val="17"/>
  </w:num>
  <w:num w:numId="21" w16cid:durableId="656959675">
    <w:abstractNumId w:val="7"/>
  </w:num>
  <w:num w:numId="22" w16cid:durableId="1860392782">
    <w:abstractNumId w:val="30"/>
  </w:num>
  <w:num w:numId="23" w16cid:durableId="1614628888">
    <w:abstractNumId w:val="5"/>
  </w:num>
  <w:num w:numId="24" w16cid:durableId="1539471055">
    <w:abstractNumId w:val="4"/>
  </w:num>
  <w:num w:numId="25" w16cid:durableId="1518811138">
    <w:abstractNumId w:val="8"/>
  </w:num>
  <w:num w:numId="26" w16cid:durableId="733360602">
    <w:abstractNumId w:val="10"/>
  </w:num>
  <w:num w:numId="27" w16cid:durableId="1387560906">
    <w:abstractNumId w:val="13"/>
  </w:num>
  <w:num w:numId="28" w16cid:durableId="1631549362">
    <w:abstractNumId w:val="23"/>
  </w:num>
  <w:num w:numId="29" w16cid:durableId="1058625459">
    <w:abstractNumId w:val="25"/>
  </w:num>
  <w:num w:numId="30" w16cid:durableId="1450590489">
    <w:abstractNumId w:val="29"/>
  </w:num>
  <w:num w:numId="31" w16cid:durableId="820392836">
    <w:abstractNumId w:val="26"/>
  </w:num>
  <w:num w:numId="32" w16cid:durableId="165447987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35E"/>
    <w:rsid w:val="0000043D"/>
    <w:rsid w:val="00013C10"/>
    <w:rsid w:val="00015087"/>
    <w:rsid w:val="00025C07"/>
    <w:rsid w:val="0005274A"/>
    <w:rsid w:val="00062768"/>
    <w:rsid w:val="00063081"/>
    <w:rsid w:val="000666D8"/>
    <w:rsid w:val="00071653"/>
    <w:rsid w:val="000824F4"/>
    <w:rsid w:val="000978E8"/>
    <w:rsid w:val="000A5C7A"/>
    <w:rsid w:val="000B1DED"/>
    <w:rsid w:val="000B4E5A"/>
    <w:rsid w:val="001054C3"/>
    <w:rsid w:val="0012209D"/>
    <w:rsid w:val="00130C06"/>
    <w:rsid w:val="00144045"/>
    <w:rsid w:val="001532E2"/>
    <w:rsid w:val="00155170"/>
    <w:rsid w:val="001563AC"/>
    <w:rsid w:val="00156F2F"/>
    <w:rsid w:val="00160D7D"/>
    <w:rsid w:val="00171F75"/>
    <w:rsid w:val="0018144C"/>
    <w:rsid w:val="00182602"/>
    <w:rsid w:val="001840EA"/>
    <w:rsid w:val="00184EC0"/>
    <w:rsid w:val="001851F4"/>
    <w:rsid w:val="001A009F"/>
    <w:rsid w:val="001A0B68"/>
    <w:rsid w:val="001B1E16"/>
    <w:rsid w:val="001B6986"/>
    <w:rsid w:val="001C5C5C"/>
    <w:rsid w:val="001D0B37"/>
    <w:rsid w:val="001D5201"/>
    <w:rsid w:val="001E2046"/>
    <w:rsid w:val="001E24BE"/>
    <w:rsid w:val="00205458"/>
    <w:rsid w:val="00215981"/>
    <w:rsid w:val="0022224F"/>
    <w:rsid w:val="00224B90"/>
    <w:rsid w:val="002342FF"/>
    <w:rsid w:val="002350B7"/>
    <w:rsid w:val="00236BFE"/>
    <w:rsid w:val="00241441"/>
    <w:rsid w:val="0024539C"/>
    <w:rsid w:val="00254550"/>
    <w:rsid w:val="00254722"/>
    <w:rsid w:val="002547F5"/>
    <w:rsid w:val="00260333"/>
    <w:rsid w:val="00260B1D"/>
    <w:rsid w:val="00266C6A"/>
    <w:rsid w:val="00270271"/>
    <w:rsid w:val="0028509A"/>
    <w:rsid w:val="0029789A"/>
    <w:rsid w:val="002A70BE"/>
    <w:rsid w:val="002B12AF"/>
    <w:rsid w:val="002C6198"/>
    <w:rsid w:val="002D4DF4"/>
    <w:rsid w:val="0030401B"/>
    <w:rsid w:val="00306D2D"/>
    <w:rsid w:val="00313CC8"/>
    <w:rsid w:val="003178D9"/>
    <w:rsid w:val="0034151E"/>
    <w:rsid w:val="00343D93"/>
    <w:rsid w:val="00347A17"/>
    <w:rsid w:val="0035464F"/>
    <w:rsid w:val="00360E42"/>
    <w:rsid w:val="00364B2C"/>
    <w:rsid w:val="003701F7"/>
    <w:rsid w:val="0037455C"/>
    <w:rsid w:val="003B0262"/>
    <w:rsid w:val="003B04B9"/>
    <w:rsid w:val="003B7540"/>
    <w:rsid w:val="003C460F"/>
    <w:rsid w:val="003D4C37"/>
    <w:rsid w:val="003E4A3E"/>
    <w:rsid w:val="003E6D17"/>
    <w:rsid w:val="00401EAA"/>
    <w:rsid w:val="00407898"/>
    <w:rsid w:val="00417077"/>
    <w:rsid w:val="004263FE"/>
    <w:rsid w:val="00430500"/>
    <w:rsid w:val="004352A4"/>
    <w:rsid w:val="00463797"/>
    <w:rsid w:val="00474D00"/>
    <w:rsid w:val="004B2A50"/>
    <w:rsid w:val="004C0252"/>
    <w:rsid w:val="004C3695"/>
    <w:rsid w:val="0051744C"/>
    <w:rsid w:val="00524005"/>
    <w:rsid w:val="0052507C"/>
    <w:rsid w:val="00541CE0"/>
    <w:rsid w:val="00541EDD"/>
    <w:rsid w:val="005534E1"/>
    <w:rsid w:val="00573487"/>
    <w:rsid w:val="00576FE7"/>
    <w:rsid w:val="00580CBF"/>
    <w:rsid w:val="005907B3"/>
    <w:rsid w:val="005949FA"/>
    <w:rsid w:val="005C66B4"/>
    <w:rsid w:val="005C6E6D"/>
    <w:rsid w:val="005C790A"/>
    <w:rsid w:val="005D2439"/>
    <w:rsid w:val="005D44D1"/>
    <w:rsid w:val="005D5476"/>
    <w:rsid w:val="005F4F1D"/>
    <w:rsid w:val="006176FF"/>
    <w:rsid w:val="006249FD"/>
    <w:rsid w:val="00651280"/>
    <w:rsid w:val="00664166"/>
    <w:rsid w:val="00680547"/>
    <w:rsid w:val="006872DC"/>
    <w:rsid w:val="00694DDD"/>
    <w:rsid w:val="00695C62"/>
    <w:rsid w:val="00695D76"/>
    <w:rsid w:val="006B1AF6"/>
    <w:rsid w:val="006B532F"/>
    <w:rsid w:val="006C7F7D"/>
    <w:rsid w:val="006D76C7"/>
    <w:rsid w:val="006E38E1"/>
    <w:rsid w:val="006F44EB"/>
    <w:rsid w:val="006F7F52"/>
    <w:rsid w:val="007012E0"/>
    <w:rsid w:val="00702D64"/>
    <w:rsid w:val="0070376B"/>
    <w:rsid w:val="00710C53"/>
    <w:rsid w:val="00746AEB"/>
    <w:rsid w:val="00761108"/>
    <w:rsid w:val="00785369"/>
    <w:rsid w:val="0079197B"/>
    <w:rsid w:val="00791A2A"/>
    <w:rsid w:val="007975D1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22998"/>
    <w:rsid w:val="0083289C"/>
    <w:rsid w:val="008443D8"/>
    <w:rsid w:val="00854B1E"/>
    <w:rsid w:val="00856B8A"/>
    <w:rsid w:val="00876272"/>
    <w:rsid w:val="00883499"/>
    <w:rsid w:val="00885FD1"/>
    <w:rsid w:val="00892140"/>
    <w:rsid w:val="008A35C3"/>
    <w:rsid w:val="008B76D5"/>
    <w:rsid w:val="008C57C1"/>
    <w:rsid w:val="008D52C9"/>
    <w:rsid w:val="008E3D67"/>
    <w:rsid w:val="008F03C7"/>
    <w:rsid w:val="008F23F7"/>
    <w:rsid w:val="008F28B3"/>
    <w:rsid w:val="009064A9"/>
    <w:rsid w:val="0091333C"/>
    <w:rsid w:val="00922B89"/>
    <w:rsid w:val="00926A0B"/>
    <w:rsid w:val="00926F0B"/>
    <w:rsid w:val="00945F4B"/>
    <w:rsid w:val="009464AF"/>
    <w:rsid w:val="009472C6"/>
    <w:rsid w:val="00954B88"/>
    <w:rsid w:val="00954E47"/>
    <w:rsid w:val="00965BFB"/>
    <w:rsid w:val="00967316"/>
    <w:rsid w:val="00970E28"/>
    <w:rsid w:val="0098120F"/>
    <w:rsid w:val="00996476"/>
    <w:rsid w:val="009B625F"/>
    <w:rsid w:val="009B65DA"/>
    <w:rsid w:val="009C45C7"/>
    <w:rsid w:val="009D1E7C"/>
    <w:rsid w:val="009D6185"/>
    <w:rsid w:val="00A021B7"/>
    <w:rsid w:val="00A1033D"/>
    <w:rsid w:val="00A12390"/>
    <w:rsid w:val="00A131D9"/>
    <w:rsid w:val="00A14888"/>
    <w:rsid w:val="00A156E9"/>
    <w:rsid w:val="00A20F78"/>
    <w:rsid w:val="00A23226"/>
    <w:rsid w:val="00A34296"/>
    <w:rsid w:val="00A375AA"/>
    <w:rsid w:val="00A521A9"/>
    <w:rsid w:val="00A6583B"/>
    <w:rsid w:val="00A714EB"/>
    <w:rsid w:val="00A84C44"/>
    <w:rsid w:val="00A867D2"/>
    <w:rsid w:val="00A925C0"/>
    <w:rsid w:val="00AA3CB5"/>
    <w:rsid w:val="00AC2B17"/>
    <w:rsid w:val="00AD37C1"/>
    <w:rsid w:val="00AD5099"/>
    <w:rsid w:val="00AE05F7"/>
    <w:rsid w:val="00AE06B8"/>
    <w:rsid w:val="00AE1CA0"/>
    <w:rsid w:val="00AE39DC"/>
    <w:rsid w:val="00AE4DC4"/>
    <w:rsid w:val="00AF001E"/>
    <w:rsid w:val="00B0073D"/>
    <w:rsid w:val="00B01C41"/>
    <w:rsid w:val="00B07706"/>
    <w:rsid w:val="00B130A1"/>
    <w:rsid w:val="00B1640D"/>
    <w:rsid w:val="00B2232E"/>
    <w:rsid w:val="00B3443E"/>
    <w:rsid w:val="00B430BB"/>
    <w:rsid w:val="00B46F2B"/>
    <w:rsid w:val="00B52F6C"/>
    <w:rsid w:val="00B633D1"/>
    <w:rsid w:val="00B7721A"/>
    <w:rsid w:val="00B84C12"/>
    <w:rsid w:val="00BB4A42"/>
    <w:rsid w:val="00BB7845"/>
    <w:rsid w:val="00BC631A"/>
    <w:rsid w:val="00BE2B9A"/>
    <w:rsid w:val="00BF1CC6"/>
    <w:rsid w:val="00C224A9"/>
    <w:rsid w:val="00C2588C"/>
    <w:rsid w:val="00C30F07"/>
    <w:rsid w:val="00C3225D"/>
    <w:rsid w:val="00C47010"/>
    <w:rsid w:val="00C60535"/>
    <w:rsid w:val="00C864E7"/>
    <w:rsid w:val="00C907D0"/>
    <w:rsid w:val="00C92EF1"/>
    <w:rsid w:val="00CB1F23"/>
    <w:rsid w:val="00CB2043"/>
    <w:rsid w:val="00CC524F"/>
    <w:rsid w:val="00CD0240"/>
    <w:rsid w:val="00CD04F0"/>
    <w:rsid w:val="00CD361A"/>
    <w:rsid w:val="00CE3A26"/>
    <w:rsid w:val="00CF0573"/>
    <w:rsid w:val="00CF07C6"/>
    <w:rsid w:val="00D054B1"/>
    <w:rsid w:val="00D07975"/>
    <w:rsid w:val="00D116BC"/>
    <w:rsid w:val="00D16D9D"/>
    <w:rsid w:val="00D21085"/>
    <w:rsid w:val="00D31624"/>
    <w:rsid w:val="00D3349E"/>
    <w:rsid w:val="00D33531"/>
    <w:rsid w:val="00D44378"/>
    <w:rsid w:val="00D46E49"/>
    <w:rsid w:val="00D513D5"/>
    <w:rsid w:val="00D53A77"/>
    <w:rsid w:val="00D54AA2"/>
    <w:rsid w:val="00D54F6E"/>
    <w:rsid w:val="00D55315"/>
    <w:rsid w:val="00D5587F"/>
    <w:rsid w:val="00D65B56"/>
    <w:rsid w:val="00D67D41"/>
    <w:rsid w:val="00D96A29"/>
    <w:rsid w:val="00DA476D"/>
    <w:rsid w:val="00DB0411"/>
    <w:rsid w:val="00DB3B86"/>
    <w:rsid w:val="00DE2B06"/>
    <w:rsid w:val="00E06DDD"/>
    <w:rsid w:val="00E234B9"/>
    <w:rsid w:val="00E25775"/>
    <w:rsid w:val="00E264FD"/>
    <w:rsid w:val="00E363B8"/>
    <w:rsid w:val="00E37730"/>
    <w:rsid w:val="00E55DDA"/>
    <w:rsid w:val="00E57626"/>
    <w:rsid w:val="00E62011"/>
    <w:rsid w:val="00E63AC1"/>
    <w:rsid w:val="00E646DF"/>
    <w:rsid w:val="00E648BF"/>
    <w:rsid w:val="00E96015"/>
    <w:rsid w:val="00EC7084"/>
    <w:rsid w:val="00ED2E52"/>
    <w:rsid w:val="00EE591E"/>
    <w:rsid w:val="00EF73BB"/>
    <w:rsid w:val="00F01EA0"/>
    <w:rsid w:val="00F041A5"/>
    <w:rsid w:val="00F15D95"/>
    <w:rsid w:val="00F378D2"/>
    <w:rsid w:val="00F43318"/>
    <w:rsid w:val="00F62C37"/>
    <w:rsid w:val="00F65C7A"/>
    <w:rsid w:val="00F7171F"/>
    <w:rsid w:val="00F84094"/>
    <w:rsid w:val="00F84583"/>
    <w:rsid w:val="00F85DED"/>
    <w:rsid w:val="00F90F90"/>
    <w:rsid w:val="00F91D60"/>
    <w:rsid w:val="00F9708C"/>
    <w:rsid w:val="00FB7297"/>
    <w:rsid w:val="00FC2083"/>
    <w:rsid w:val="00FC2ADA"/>
    <w:rsid w:val="00FE72E6"/>
    <w:rsid w:val="00FF140B"/>
    <w:rsid w:val="00FF246F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rsid w:val="00AE06B8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E06B8"/>
    <w:rPr>
      <w:rFonts w:ascii="CG Times" w:hAnsi="CG Times"/>
      <w:snapToGrid w:val="0"/>
      <w:sz w:val="24"/>
      <w:lang w:val="en-US" w:eastAsia="en-US"/>
    </w:rPr>
  </w:style>
  <w:style w:type="paragraph" w:styleId="Revision">
    <w:name w:val="Revision"/>
    <w:hidden/>
    <w:uiPriority w:val="99"/>
    <w:semiHidden/>
    <w:rsid w:val="00B52F6C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5e11\AppData\Local\Microsoft\Windows\Temporary%20Internet%20Files\Content.MSO\98B071E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C8C00-41C5-4298-ABBE-1726927014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98B071E9.dot</Template>
  <TotalTime>31</TotalTime>
  <Pages>5</Pages>
  <Words>971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Ben Mills</cp:lastModifiedBy>
  <cp:revision>41</cp:revision>
  <cp:lastPrinted>2008-01-14T17:11:00Z</cp:lastPrinted>
  <dcterms:created xsi:type="dcterms:W3CDTF">2024-07-05T09:20:00Z</dcterms:created>
  <dcterms:modified xsi:type="dcterms:W3CDTF">2024-07-07T13:07:00Z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GrammarlyDocumentId">
    <vt:lpwstr>80d70078b8cd3783fbb4cedfa5343706e248b20e57397bf69282ed21954c894c</vt:lpwstr>
  </property>
</Properties>
</file>